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00" w:rsidRDefault="00DD2A00">
      <w:pPr>
        <w:rPr>
          <w:rFonts w:asciiTheme="minorHAnsi" w:hAnsiTheme="minorHAnsi" w:cstheme="minorHAnsi"/>
        </w:rPr>
      </w:pPr>
    </w:p>
    <w:p w:rsidR="00DD2A00" w:rsidRDefault="00DD2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1735858" cy="8032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922_Arctic Skills 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65" cy="8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37" w:rsidRDefault="00316B37">
      <w:pPr>
        <w:rPr>
          <w:rFonts w:asciiTheme="minorHAnsi" w:hAnsiTheme="minorHAnsi" w:cstheme="minorHAnsi"/>
          <w:lang w:val="en-GB"/>
        </w:rPr>
      </w:pPr>
    </w:p>
    <w:p w:rsidR="00913E2E" w:rsidRPr="00E03493" w:rsidRDefault="00913E2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Program for the meeting in Tornio </w:t>
      </w:r>
      <w:r w:rsidR="001379AD" w:rsidRPr="00E03493">
        <w:rPr>
          <w:rFonts w:asciiTheme="minorHAnsi" w:hAnsiTheme="minorHAnsi" w:cstheme="minorHAnsi"/>
          <w:b/>
          <w:sz w:val="22"/>
          <w:szCs w:val="22"/>
          <w:lang w:val="en-GB"/>
        </w:rPr>
        <w:t>9</w:t>
      </w:r>
      <w:r w:rsidR="001379AD" w:rsidRPr="00E03493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1379AD"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of November</w:t>
      </w:r>
    </w:p>
    <w:p w:rsidR="001379AD" w:rsidRPr="00E03493" w:rsidRDefault="001379A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E51E4" w:rsidRPr="00E03493" w:rsidRDefault="00D50CB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Date of arrival: </w:t>
      </w:r>
    </w:p>
    <w:p w:rsidR="00D50CB0" w:rsidRPr="00E03493" w:rsidRDefault="00D50CB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Wednesday 8</w:t>
      </w:r>
      <w:r w:rsidRPr="00E0349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of November</w:t>
      </w:r>
    </w:p>
    <w:p w:rsidR="00DE51E4" w:rsidRPr="00E03493" w:rsidRDefault="00040FF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>Date,</w:t>
      </w:r>
      <w:r w:rsidR="00D50CB0"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time </w:t>
      </w: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and location </w:t>
      </w:r>
      <w:r w:rsidR="00D50CB0"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of the meeting: </w:t>
      </w:r>
    </w:p>
    <w:p w:rsidR="00D50CB0" w:rsidRPr="00E03493" w:rsidRDefault="00D50CB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Thursday 9</w:t>
      </w:r>
      <w:r w:rsidRPr="00E0349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of November</w:t>
      </w:r>
      <w:r w:rsidR="00DE51E4" w:rsidRPr="00E0349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09:00-15:00 local time</w:t>
      </w:r>
      <w:r w:rsidR="00DE51E4"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at Lappia vocational institute</w:t>
      </w:r>
    </w:p>
    <w:p w:rsidR="00040FF7" w:rsidRPr="00E03493" w:rsidRDefault="00DE51E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>Accommodation</w:t>
      </w:r>
      <w:r w:rsidR="00040FF7" w:rsidRPr="00E03493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B23042" w:rsidRPr="00E03493" w:rsidRDefault="00DE51E4" w:rsidP="00B2304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Park Hotel, Tornio</w:t>
      </w:r>
      <w:r w:rsidR="00040FF7" w:rsidRPr="00E03493">
        <w:rPr>
          <w:rFonts w:asciiTheme="minorHAnsi" w:hAnsiTheme="minorHAnsi" w:cstheme="minorHAnsi"/>
          <w:sz w:val="22"/>
          <w:szCs w:val="22"/>
          <w:lang w:val="en-GB"/>
        </w:rPr>
        <w:t>. Rooms reserved from the 8</w:t>
      </w:r>
      <w:r w:rsidR="00040FF7" w:rsidRPr="00E0349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236605"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45E14" w:rsidRPr="00E03493">
        <w:rPr>
          <w:rFonts w:asciiTheme="minorHAnsi" w:hAnsiTheme="minorHAnsi" w:cstheme="minorHAnsi"/>
          <w:sz w:val="22"/>
          <w:szCs w:val="22"/>
          <w:lang w:val="en-GB"/>
        </w:rPr>
        <w:t>until</w:t>
      </w:r>
      <w:r w:rsidR="00040FF7"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the 10</w:t>
      </w:r>
      <w:r w:rsidR="00040FF7" w:rsidRPr="00E0349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040FF7"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of November</w:t>
      </w:r>
      <w:r w:rsidR="00236605" w:rsidRPr="00E0349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23042" w:rsidRPr="00E03493">
        <w:rPr>
          <w:rFonts w:asciiTheme="minorHAnsi" w:hAnsiTheme="minorHAnsi" w:cstheme="minorHAnsi"/>
          <w:sz w:val="22"/>
          <w:szCs w:val="22"/>
          <w:lang w:val="en-GB"/>
        </w:rPr>
        <w:br/>
      </w:r>
      <w:r w:rsidR="00E03493"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Address: </w:t>
      </w:r>
      <w:r w:rsidR="00B23042" w:rsidRPr="00E03493">
        <w:rPr>
          <w:rFonts w:asciiTheme="minorHAnsi" w:hAnsiTheme="minorHAnsi" w:cstheme="minorHAnsi"/>
          <w:sz w:val="22"/>
          <w:szCs w:val="22"/>
          <w:lang w:val="en-GB"/>
        </w:rPr>
        <w:t>Itäranta 4, 95400 Tornio, Finland</w:t>
      </w:r>
    </w:p>
    <w:p w:rsidR="00B23042" w:rsidRPr="00E03493" w:rsidRDefault="00B23042" w:rsidP="00B23042">
      <w:pPr>
        <w:rPr>
          <w:rFonts w:asciiTheme="minorHAnsi" w:hAnsiTheme="minorHAnsi" w:cstheme="minorHAnsi"/>
          <w:sz w:val="22"/>
          <w:szCs w:val="22"/>
          <w:lang w:val="en-GB"/>
        </w:rPr>
      </w:pPr>
      <w:hyperlink r:id="rId9" w:history="1">
        <w:r w:rsidRPr="00E03493">
          <w:rPr>
            <w:rStyle w:val="Hyperkobling"/>
            <w:rFonts w:asciiTheme="minorHAnsi" w:hAnsiTheme="minorHAnsi" w:cstheme="minorHAnsi"/>
            <w:sz w:val="22"/>
            <w:szCs w:val="22"/>
            <w:lang w:val="en-GB"/>
          </w:rPr>
          <w:t>http://www.phtornio.fi/sv/</w:t>
        </w:r>
      </w:hyperlink>
      <w:r w:rsidRPr="00E03493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EB65F1" w:rsidRPr="00E03493" w:rsidRDefault="00B23042" w:rsidP="00B2304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The rooms and meals are prepaid by the project.</w:t>
      </w:r>
    </w:p>
    <w:p w:rsidR="00B23042" w:rsidRPr="00E03493" w:rsidRDefault="00EB65F1" w:rsidP="00B2304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>On arrival day there will be a buffet waiting for you at 8 pm in one of the hotels restaurants</w:t>
      </w:r>
      <w:r w:rsidR="00316B37" w:rsidRPr="00E03493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B23042" w:rsidRPr="00E03493" w:rsidRDefault="00B2304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60A81" w:rsidRPr="00E03493" w:rsidRDefault="00445E1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b/>
          <w:sz w:val="22"/>
          <w:szCs w:val="22"/>
          <w:lang w:val="en-GB"/>
        </w:rPr>
        <w:t>Program for the meeting</w:t>
      </w:r>
      <w:r w:rsidR="00316B37" w:rsidRPr="00E03493">
        <w:rPr>
          <w:rFonts w:asciiTheme="minorHAnsi" w:hAnsiTheme="minorHAnsi" w:cstheme="minorHAnsi"/>
          <w:b/>
          <w:sz w:val="22"/>
          <w:szCs w:val="22"/>
          <w:lang w:val="en-GB"/>
        </w:rPr>
        <w:t>, Thursday 9</w:t>
      </w:r>
      <w:r w:rsidR="00316B37" w:rsidRPr="00E03493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316B37" w:rsidRPr="00E034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of November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61EFE" w:rsidRPr="00E03493" w:rsidTr="0055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7933" w:type="dxa"/>
          </w:tcPr>
          <w:p w:rsidR="00B61EFE" w:rsidRPr="00E03493" w:rsidRDefault="00805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W</w:t>
            </w:r>
            <w:r w:rsidR="00445E14"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elcome by the headmaster of Lappia, Virpi Lilja</w:t>
            </w:r>
          </w:p>
        </w:tc>
      </w:tr>
      <w:tr w:rsidR="00B61EFE" w:rsidRPr="00E03493" w:rsidTr="0055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09:15</w:t>
            </w:r>
          </w:p>
        </w:tc>
        <w:tc>
          <w:tcPr>
            <w:tcW w:w="7933" w:type="dxa"/>
          </w:tcPr>
          <w:p w:rsidR="00B61EFE" w:rsidRPr="00E03493" w:rsidRDefault="004C4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short presentation of the participants and the networks</w:t>
            </w:r>
          </w:p>
        </w:tc>
      </w:tr>
      <w:tr w:rsidR="00B61EFE" w:rsidRPr="00E03493" w:rsidTr="005518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09:30</w:t>
            </w:r>
          </w:p>
        </w:tc>
        <w:tc>
          <w:tcPr>
            <w:tcW w:w="7933" w:type="dxa"/>
          </w:tcPr>
          <w:p w:rsidR="00B61EFE" w:rsidRPr="00E03493" w:rsidRDefault="008A6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Arctic Skills news by the project manager, Trond Hansen</w:t>
            </w:r>
          </w:p>
        </w:tc>
      </w:tr>
      <w:tr w:rsidR="00B61EFE" w:rsidRPr="00E03493" w:rsidTr="0055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10:00</w:t>
            </w:r>
          </w:p>
        </w:tc>
        <w:tc>
          <w:tcPr>
            <w:tcW w:w="7933" w:type="dxa"/>
          </w:tcPr>
          <w:p w:rsidR="00B61EFE" w:rsidRPr="00E03493" w:rsidRDefault="0080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Coffee break</w:t>
            </w:r>
          </w:p>
        </w:tc>
      </w:tr>
      <w:tr w:rsidR="00B61EFE" w:rsidRPr="00E03493" w:rsidTr="005518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10:15</w:t>
            </w:r>
          </w:p>
        </w:tc>
        <w:tc>
          <w:tcPr>
            <w:tcW w:w="7933" w:type="dxa"/>
          </w:tcPr>
          <w:p w:rsidR="00B61EFE" w:rsidRPr="00E03493" w:rsidRDefault="0080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presentation of the new web-site</w:t>
            </w:r>
            <w:r w:rsidR="001009FD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by the project consultant, Robert Flatli</w:t>
            </w:r>
          </w:p>
        </w:tc>
      </w:tr>
      <w:tr w:rsidR="00B61EFE" w:rsidRPr="00E03493" w:rsidTr="0055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7933" w:type="dxa"/>
          </w:tcPr>
          <w:p w:rsidR="000565A7" w:rsidRPr="00E03493" w:rsidRDefault="0010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ArcticSkills Tornio 2018. </w:t>
            </w:r>
          </w:p>
          <w:p w:rsidR="00B61EFE" w:rsidRPr="00E03493" w:rsidRDefault="00100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status report by the leader of </w:t>
            </w:r>
            <w:r w:rsidR="00180294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organization committee,</w:t>
            </w:r>
            <w:r w:rsidR="000565A7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80294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Antti Pä</w:t>
            </w:r>
            <w:r w:rsidR="00F52D13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="00180294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värint</w:t>
            </w:r>
            <w:r w:rsidR="00F52D13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</w:p>
        </w:tc>
      </w:tr>
      <w:tr w:rsidR="00B61EFE" w:rsidRPr="00E03493" w:rsidTr="005518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61EFE" w:rsidRPr="00E03493" w:rsidRDefault="00B61EF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7933" w:type="dxa"/>
          </w:tcPr>
          <w:p w:rsidR="00B61EFE" w:rsidRPr="00E03493" w:rsidRDefault="0005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Lunch</w:t>
            </w:r>
          </w:p>
        </w:tc>
      </w:tr>
      <w:tr w:rsidR="00DE2F08" w:rsidRPr="00E03493" w:rsidTr="0055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E2F08" w:rsidRPr="00E03493" w:rsidRDefault="00DE2F0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933" w:type="dxa"/>
          </w:tcPr>
          <w:p w:rsidR="00BA1AD3" w:rsidRPr="00E03493" w:rsidRDefault="00DE2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Workshops in the networks. </w:t>
            </w:r>
          </w:p>
          <w:p w:rsidR="001D1BAE" w:rsidRPr="00E03493" w:rsidRDefault="001D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Tasks and assessment criteria. </w:t>
            </w:r>
          </w:p>
          <w:p w:rsidR="00DE2F08" w:rsidRPr="00E03493" w:rsidRDefault="001D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can the tasks be presented for the spectators?</w:t>
            </w:r>
          </w:p>
          <w:p w:rsidR="001D1BAE" w:rsidRPr="00E03493" w:rsidRDefault="001D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Norwegian expert</w:t>
            </w:r>
            <w:r w:rsidR="00BA1AD3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will bring the tasks in word-files to the meeting</w:t>
            </w:r>
          </w:p>
          <w:p w:rsidR="001D1BAE" w:rsidRPr="00E03493" w:rsidRDefault="00A0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Interpreters will be available</w:t>
            </w:r>
          </w:p>
        </w:tc>
      </w:tr>
      <w:tr w:rsidR="00DE2F08" w:rsidRPr="00E03493" w:rsidTr="005518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E2F08" w:rsidRPr="00E03493" w:rsidRDefault="00110A67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14:00</w:t>
            </w:r>
          </w:p>
        </w:tc>
        <w:tc>
          <w:tcPr>
            <w:tcW w:w="7933" w:type="dxa"/>
          </w:tcPr>
          <w:p w:rsidR="00DE2F08" w:rsidRPr="00E03493" w:rsidRDefault="00A0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Excursion on the arenas of</w:t>
            </w:r>
            <w:r w:rsidR="00110A67"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competition</w:t>
            </w:r>
          </w:p>
        </w:tc>
      </w:tr>
      <w:tr w:rsidR="00DE2F08" w:rsidRPr="00E03493" w:rsidTr="0055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E2F08" w:rsidRPr="00E03493" w:rsidRDefault="00A0045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15:00</w:t>
            </w:r>
          </w:p>
        </w:tc>
        <w:tc>
          <w:tcPr>
            <w:tcW w:w="7933" w:type="dxa"/>
          </w:tcPr>
          <w:p w:rsidR="00DE2F08" w:rsidRPr="00E03493" w:rsidRDefault="00A0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Shopping</w:t>
            </w:r>
          </w:p>
        </w:tc>
      </w:tr>
      <w:tr w:rsidR="00A00455" w:rsidRPr="00E03493" w:rsidTr="005518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00455" w:rsidRPr="00E03493" w:rsidRDefault="0078507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19</w:t>
            </w:r>
            <w:r w:rsidR="00A00455" w:rsidRPr="00E034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:00</w:t>
            </w:r>
          </w:p>
        </w:tc>
        <w:tc>
          <w:tcPr>
            <w:tcW w:w="7933" w:type="dxa"/>
          </w:tcPr>
          <w:p w:rsidR="00A00455" w:rsidRPr="00E03493" w:rsidRDefault="00A0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34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Dinner at Park hotel</w:t>
            </w:r>
          </w:p>
        </w:tc>
      </w:tr>
    </w:tbl>
    <w:p w:rsidR="00B61EFE" w:rsidRDefault="00B61EF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03493" w:rsidRDefault="00E0349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03493" w:rsidRDefault="00E0349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03493" w:rsidRPr="00E03493" w:rsidRDefault="00E0349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45E14" w:rsidRPr="00E03493" w:rsidRDefault="001379A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Welcome to Tornio</w:t>
      </w:r>
    </w:p>
    <w:p w:rsidR="001379AD" w:rsidRPr="00E03493" w:rsidRDefault="00B2049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noProof/>
          <w:sz w:val="22"/>
          <w:szCs w:val="22"/>
          <w:lang w:eastAsia="nb-NO"/>
        </w:rPr>
        <w:drawing>
          <wp:inline distT="0" distB="0" distL="0" distR="0">
            <wp:extent cx="1409700" cy="339539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01" cy="3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C" w:rsidRDefault="001379A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03493">
        <w:rPr>
          <w:rFonts w:asciiTheme="minorHAnsi" w:hAnsiTheme="minorHAnsi" w:cstheme="minorHAnsi"/>
          <w:sz w:val="22"/>
          <w:szCs w:val="22"/>
          <w:lang w:val="en-GB"/>
        </w:rPr>
        <w:t>Trond Hansen, project manage</w:t>
      </w:r>
      <w:r w:rsidR="00E03493" w:rsidRPr="00E03493">
        <w:rPr>
          <w:rFonts w:asciiTheme="minorHAnsi" w:hAnsiTheme="minorHAnsi" w:cstheme="minorHAnsi"/>
          <w:sz w:val="22"/>
          <w:szCs w:val="22"/>
          <w:lang w:val="en-GB"/>
        </w:rPr>
        <w:t>r</w:t>
      </w:r>
    </w:p>
    <w:p w:rsidR="00564562" w:rsidRPr="00E03493" w:rsidRDefault="0056456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+47 91775061</w:t>
      </w:r>
      <w:bookmarkStart w:id="0" w:name="_GoBack"/>
      <w:bookmarkEnd w:id="0"/>
    </w:p>
    <w:sectPr w:rsidR="00564562" w:rsidRPr="00E034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15" w:rsidRDefault="005E6215" w:rsidP="005E6215">
      <w:r>
        <w:separator/>
      </w:r>
    </w:p>
  </w:endnote>
  <w:endnote w:type="continuationSeparator" w:id="0">
    <w:p w:rsidR="005E6215" w:rsidRDefault="005E6215" w:rsidP="005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15" w:rsidRDefault="005E6215" w:rsidP="005E6215">
      <w:r>
        <w:separator/>
      </w:r>
    </w:p>
  </w:footnote>
  <w:footnote w:type="continuationSeparator" w:id="0">
    <w:p w:rsidR="005E6215" w:rsidRDefault="005E6215" w:rsidP="005E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2E" w:rsidRDefault="00913E2E">
    <w:pPr>
      <w:pStyle w:val="Topptekst"/>
    </w:pPr>
  </w:p>
  <w:p w:rsidR="00EB7597" w:rsidRPr="007B6301" w:rsidRDefault="00EB7597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6163"/>
    <w:multiLevelType w:val="hybridMultilevel"/>
    <w:tmpl w:val="CF2A2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0"/>
    <w:rsid w:val="00040FF7"/>
    <w:rsid w:val="000565A7"/>
    <w:rsid w:val="001009FD"/>
    <w:rsid w:val="00110A67"/>
    <w:rsid w:val="001379AD"/>
    <w:rsid w:val="00180294"/>
    <w:rsid w:val="001B7C5B"/>
    <w:rsid w:val="001D1BAE"/>
    <w:rsid w:val="001E413D"/>
    <w:rsid w:val="00236605"/>
    <w:rsid w:val="00316B37"/>
    <w:rsid w:val="00445E14"/>
    <w:rsid w:val="004C4E2C"/>
    <w:rsid w:val="005518C7"/>
    <w:rsid w:val="00564562"/>
    <w:rsid w:val="005E6215"/>
    <w:rsid w:val="005F4751"/>
    <w:rsid w:val="007032F0"/>
    <w:rsid w:val="00785078"/>
    <w:rsid w:val="007B6301"/>
    <w:rsid w:val="00805E44"/>
    <w:rsid w:val="00863A82"/>
    <w:rsid w:val="008A641A"/>
    <w:rsid w:val="00904AA8"/>
    <w:rsid w:val="00913E2E"/>
    <w:rsid w:val="00A00225"/>
    <w:rsid w:val="00A00455"/>
    <w:rsid w:val="00A32934"/>
    <w:rsid w:val="00B20491"/>
    <w:rsid w:val="00B23042"/>
    <w:rsid w:val="00B60A81"/>
    <w:rsid w:val="00B61EFE"/>
    <w:rsid w:val="00BA1AD3"/>
    <w:rsid w:val="00D50CB0"/>
    <w:rsid w:val="00DD2A00"/>
    <w:rsid w:val="00DE2F08"/>
    <w:rsid w:val="00DE51E4"/>
    <w:rsid w:val="00E03493"/>
    <w:rsid w:val="00EB65F1"/>
    <w:rsid w:val="00EB7597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3266"/>
  <w15:chartTrackingRefBased/>
  <w15:docId w15:val="{796C8A72-B18C-423A-BC76-53C893A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23660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80294"/>
    <w:pPr>
      <w:ind w:left="720"/>
      <w:contextualSpacing/>
    </w:pPr>
  </w:style>
  <w:style w:type="table" w:styleId="Tabellrutenett">
    <w:name w:val="Table Grid"/>
    <w:basedOn w:val="Vanligtabell"/>
    <w:rsid w:val="00B6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DE2F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DE2F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1">
    <w:name w:val="Plain Table 1"/>
    <w:basedOn w:val="Vanligtabell"/>
    <w:uiPriority w:val="41"/>
    <w:rsid w:val="005518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E62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E621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nhideWhenUsed/>
    <w:rsid w:val="005E62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E6215"/>
    <w:rPr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B7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htornio.fi/s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BDBF8106</Template>
  <TotalTime>76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for the meeting between experts in Tornio.</vt:lpstr>
    </vt:vector>
  </TitlesOfParts>
  <Company>Finnmark fylkeskommune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the meeting between experts in Tornio.</dc:title>
  <dc:subject/>
  <dc:creator>TROND hANSEN</dc:creator>
  <cp:keywords/>
  <dc:description/>
  <cp:lastModifiedBy>Hansen, Trond</cp:lastModifiedBy>
  <cp:revision>3</cp:revision>
  <dcterms:created xsi:type="dcterms:W3CDTF">2017-11-01T18:02:00Z</dcterms:created>
  <dcterms:modified xsi:type="dcterms:W3CDTF">2017-11-01T19:18:00Z</dcterms:modified>
</cp:coreProperties>
</file>