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0C" w:rsidRDefault="00DB44A6" w:rsidP="00DB44A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A1FCF" wp14:editId="1F53106F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2857500" cy="638175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97" w:rsidRPr="003F2713" w:rsidRDefault="00B47197" w:rsidP="00DB44A6">
                            <w:pPr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2713"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  <w:szCs w:val="32"/>
                              </w:rPr>
                              <w:t>Arctic Skills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1FC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pt;margin-top:6.75pt;width:2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" filled="f" stroked="f">
                <v:textbox>
                  <w:txbxContent>
                    <w:p w:rsidR="00B47197" w:rsidRPr="003F2713" w:rsidRDefault="00B47197" w:rsidP="00DB44A6">
                      <w:pPr>
                        <w:rPr>
                          <w:rFonts w:ascii="Broadway" w:hAnsi="Broadway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2713">
                        <w:rPr>
                          <w:rFonts w:ascii="Broadway" w:hAnsi="Broadway"/>
                          <w:color w:val="FFFFFF" w:themeColor="background1"/>
                          <w:sz w:val="32"/>
                          <w:szCs w:val="32"/>
                        </w:rPr>
                        <w:t>Arctic Skills 2016</w:t>
                      </w:r>
                    </w:p>
                  </w:txbxContent>
                </v:textbox>
              </v:shape>
            </w:pict>
          </mc:Fallback>
        </mc:AlternateContent>
      </w:r>
    </w:p>
    <w:p w:rsidR="002A4C00" w:rsidRPr="00A512C9" w:rsidRDefault="002A4C00" w:rsidP="00A512C9">
      <w:pPr>
        <w:pStyle w:val="Overskrift2"/>
        <w:jc w:val="center"/>
        <w:rPr>
          <w:sz w:val="36"/>
          <w:szCs w:val="36"/>
        </w:rPr>
      </w:pPr>
      <w:r w:rsidRPr="00A512C9">
        <w:rPr>
          <w:sz w:val="36"/>
          <w:szCs w:val="36"/>
        </w:rPr>
        <w:t>Finnmarksmesterskap</w:t>
      </w:r>
      <w:r w:rsidR="00F27D72" w:rsidRPr="00A512C9">
        <w:rPr>
          <w:sz w:val="36"/>
          <w:szCs w:val="36"/>
        </w:rPr>
        <w:t xml:space="preserve"> i </w:t>
      </w:r>
      <w:r w:rsidR="00A512C9">
        <w:rPr>
          <w:sz w:val="36"/>
          <w:szCs w:val="36"/>
        </w:rPr>
        <w:br/>
      </w:r>
      <w:r w:rsidR="00F27D72" w:rsidRPr="00A512C9">
        <w:rPr>
          <w:sz w:val="36"/>
          <w:szCs w:val="36"/>
        </w:rPr>
        <w:t>Bilskade, lakk og karosseri V</w:t>
      </w:r>
      <w:r w:rsidR="00A512C9">
        <w:rPr>
          <w:sz w:val="36"/>
          <w:szCs w:val="36"/>
        </w:rPr>
        <w:t>g</w:t>
      </w:r>
      <w:r w:rsidRPr="00A512C9">
        <w:rPr>
          <w:sz w:val="36"/>
          <w:szCs w:val="36"/>
        </w:rPr>
        <w:t>2</w:t>
      </w:r>
    </w:p>
    <w:p w:rsidR="00011BDB" w:rsidRDefault="00011BDB" w:rsidP="00F27D72"/>
    <w:p w:rsidR="00F27D72" w:rsidRPr="00011BDB" w:rsidRDefault="00011BDB" w:rsidP="00F27D72">
      <w:pPr>
        <w:rPr>
          <w:b/>
          <w:sz w:val="28"/>
          <w:szCs w:val="28"/>
        </w:rPr>
      </w:pPr>
      <w:r w:rsidRPr="00011BDB">
        <w:rPr>
          <w:b/>
          <w:sz w:val="28"/>
          <w:szCs w:val="28"/>
        </w:rPr>
        <w:t>Oppgave:</w:t>
      </w:r>
      <w:bookmarkStart w:id="0" w:name="_GoBack"/>
      <w:bookmarkEnd w:id="0"/>
      <w:r w:rsidR="00EF059B" w:rsidRPr="00011BDB">
        <w:rPr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DC4BA2" wp14:editId="0C4E5BB9">
            <wp:simplePos x="0" y="0"/>
            <wp:positionH relativeFrom="column">
              <wp:posOffset>3886200</wp:posOffset>
            </wp:positionH>
            <wp:positionV relativeFrom="paragraph">
              <wp:posOffset>67945</wp:posOffset>
            </wp:positionV>
            <wp:extent cx="2609850" cy="2406015"/>
            <wp:effectExtent l="19050" t="0" r="19050" b="75628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ota Door Fil_0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0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D72" w:rsidRPr="00F13E2C" w:rsidRDefault="00EF059B" w:rsidP="00F27D72">
      <w:pPr>
        <w:rPr>
          <w:b/>
          <w:sz w:val="28"/>
          <w:szCs w:val="28"/>
        </w:rPr>
      </w:pPr>
      <w:r w:rsidRPr="00393063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64DB" wp14:editId="0A17F5BC">
                <wp:simplePos x="0" y="0"/>
                <wp:positionH relativeFrom="column">
                  <wp:posOffset>4467389</wp:posOffset>
                </wp:positionH>
                <wp:positionV relativeFrom="paragraph">
                  <wp:posOffset>407440</wp:posOffset>
                </wp:positionV>
                <wp:extent cx="1685129" cy="333375"/>
                <wp:effectExtent l="38100" t="76200" r="29845" b="857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7693">
                          <a:off x="0" y="0"/>
                          <a:ext cx="1685129" cy="3333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97" w:rsidRDefault="00B47197">
                            <w:r>
                              <w:t>Skade ca. 3 cm i 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64DB" id="_x0000_s1027" type="#_x0000_t202" style="position:absolute;margin-left:351.75pt;margin-top:32.1pt;width:132.7pt;height:26.25pt;rotation:-2537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" filled="f" strokecolor="#c0504d [3205]" strokeweight="2pt">
                <v:textbox>
                  <w:txbxContent>
                    <w:p w:rsidR="00B47197" w:rsidRDefault="00B47197">
                      <w:r>
                        <w:t>Skade ca. 3 cm i diameter</w:t>
                      </w:r>
                    </w:p>
                  </w:txbxContent>
                </v:textbox>
              </v:shape>
            </w:pict>
          </mc:Fallback>
        </mc:AlternateContent>
      </w:r>
      <w:r w:rsidR="00F27D72" w:rsidRPr="00F13E2C">
        <w:rPr>
          <w:b/>
          <w:sz w:val="28"/>
          <w:szCs w:val="28"/>
        </w:rPr>
        <w:t>Løs del</w:t>
      </w:r>
    </w:p>
    <w:p w:rsidR="00F27D72" w:rsidRDefault="00EF059B" w:rsidP="00F27D7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09311" wp14:editId="5746E01F">
                <wp:simplePos x="0" y="0"/>
                <wp:positionH relativeFrom="column">
                  <wp:posOffset>5000625</wp:posOffset>
                </wp:positionH>
                <wp:positionV relativeFrom="paragraph">
                  <wp:posOffset>311785</wp:posOffset>
                </wp:positionV>
                <wp:extent cx="294640" cy="523875"/>
                <wp:effectExtent l="38100" t="0" r="29210" b="6667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B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7" o:spid="_x0000_s1026" type="#_x0000_t32" style="position:absolute;margin-left:393.75pt;margin-top:24.55pt;width:23.2pt;height:41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" strokecolor="#bc4542 [3045]">
                <v:stroke endarrow="open"/>
              </v:shape>
            </w:pict>
          </mc:Fallback>
        </mc:AlternateContent>
      </w:r>
      <w:r w:rsidR="00910A52">
        <w:rPr>
          <w:sz w:val="28"/>
          <w:szCs w:val="28"/>
        </w:rPr>
        <w:t>1 stk dør</w:t>
      </w:r>
      <w:r w:rsidR="00F27D72" w:rsidRPr="00F13E2C">
        <w:rPr>
          <w:sz w:val="28"/>
          <w:szCs w:val="28"/>
        </w:rPr>
        <w:t xml:space="preserve"> med liten skade</w:t>
      </w:r>
      <w:r w:rsidR="00B57159">
        <w:rPr>
          <w:sz w:val="28"/>
          <w:szCs w:val="28"/>
        </w:rPr>
        <w:tab/>
      </w:r>
    </w:p>
    <w:p w:rsidR="00B57159" w:rsidRPr="00910A52" w:rsidRDefault="00B57159" w:rsidP="00910A52">
      <w:pPr>
        <w:rPr>
          <w:sz w:val="28"/>
          <w:szCs w:val="28"/>
        </w:rPr>
      </w:pPr>
    </w:p>
    <w:p w:rsidR="00910A52" w:rsidRDefault="00910A52" w:rsidP="0069383C">
      <w:pPr>
        <w:pStyle w:val="Listeavsnitt"/>
        <w:rPr>
          <w:sz w:val="28"/>
          <w:szCs w:val="28"/>
        </w:rPr>
      </w:pPr>
    </w:p>
    <w:p w:rsidR="00B57159" w:rsidRPr="00F13E2C" w:rsidRDefault="000010AD" w:rsidP="0069383C">
      <w:pPr>
        <w:pStyle w:val="Listeavsnitt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30DD8" wp14:editId="4FD6C7B9">
                <wp:simplePos x="0" y="0"/>
                <wp:positionH relativeFrom="column">
                  <wp:posOffset>3876675</wp:posOffset>
                </wp:positionH>
                <wp:positionV relativeFrom="paragraph">
                  <wp:posOffset>118110</wp:posOffset>
                </wp:positionV>
                <wp:extent cx="0" cy="333376"/>
                <wp:effectExtent l="95250" t="38100" r="57150" b="9525"/>
                <wp:wrapNone/>
                <wp:docPr id="9" name="Rett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0EE0" id="Rett pil 9" o:spid="_x0000_s1026" type="#_x0000_t32" style="position:absolute;margin-left:305.25pt;margin-top:9.3pt;width:0;height:26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" strokecolor="#bc4542 [3045]">
                <v:stroke endarrow="open"/>
              </v:shape>
            </w:pict>
          </mc:Fallback>
        </mc:AlternateContent>
      </w:r>
    </w:p>
    <w:p w:rsidR="00F27D72" w:rsidRDefault="00F27D72" w:rsidP="00F27D72"/>
    <w:p w:rsidR="00BF73FF" w:rsidRDefault="00BF73FF" w:rsidP="00F27D72"/>
    <w:p w:rsidR="007D17FF" w:rsidRDefault="007D17FF" w:rsidP="00F27D72"/>
    <w:p w:rsidR="007D17FF" w:rsidRDefault="007D17FF" w:rsidP="007D17FF">
      <w:pPr>
        <w:jc w:val="center"/>
        <w:rPr>
          <w:b/>
          <w:sz w:val="32"/>
          <w:szCs w:val="32"/>
        </w:rPr>
      </w:pPr>
      <w:r w:rsidRPr="007D17FF">
        <w:rPr>
          <w:b/>
          <w:sz w:val="32"/>
          <w:szCs w:val="32"/>
        </w:rPr>
        <w:t>Produkter og prosesser</w:t>
      </w:r>
    </w:p>
    <w:p w:rsidR="007D17FF" w:rsidRDefault="00EC0058" w:rsidP="007D17FF">
      <w:pPr>
        <w:rPr>
          <w:sz w:val="28"/>
          <w:szCs w:val="28"/>
        </w:rPr>
      </w:pPr>
      <w:r>
        <w:rPr>
          <w:sz w:val="28"/>
          <w:szCs w:val="28"/>
        </w:rPr>
        <w:t xml:space="preserve">I skolekonkurransen blir det brukt produkter fra R-M. </w:t>
      </w:r>
      <w:r w:rsidR="007D17FF" w:rsidRPr="00F13E2C">
        <w:rPr>
          <w:sz w:val="28"/>
          <w:szCs w:val="28"/>
        </w:rPr>
        <w:t xml:space="preserve">Alle </w:t>
      </w:r>
      <w:r w:rsidR="001E70E4">
        <w:rPr>
          <w:sz w:val="28"/>
          <w:szCs w:val="28"/>
        </w:rPr>
        <w:t>arbeidsoperasjoner</w:t>
      </w:r>
      <w:r w:rsidR="007D17FF" w:rsidRPr="00F13E2C">
        <w:rPr>
          <w:sz w:val="28"/>
          <w:szCs w:val="28"/>
        </w:rPr>
        <w:t xml:space="preserve"> beskrevet i «tekniske datablader» som </w:t>
      </w:r>
      <w:r w:rsidR="006166EC" w:rsidRPr="00F13E2C">
        <w:rPr>
          <w:sz w:val="28"/>
          <w:szCs w:val="28"/>
        </w:rPr>
        <w:t xml:space="preserve">du finner på </w:t>
      </w:r>
      <w:r w:rsidR="00B40887" w:rsidRPr="00F13E2C">
        <w:rPr>
          <w:sz w:val="28"/>
          <w:szCs w:val="28"/>
        </w:rPr>
        <w:t>lakkleverandørens hjemmeside</w:t>
      </w:r>
      <w:r>
        <w:rPr>
          <w:sz w:val="28"/>
          <w:szCs w:val="28"/>
        </w:rPr>
        <w:t xml:space="preserve"> </w:t>
      </w:r>
      <w:hyperlink r:id="rId8" w:history="1">
        <w:r w:rsidRPr="00EC0058">
          <w:rPr>
            <w:rStyle w:val="Hyperkobling"/>
            <w:sz w:val="28"/>
            <w:szCs w:val="28"/>
          </w:rPr>
          <w:t>http://www.rmpaint.com/no/</w:t>
        </w:r>
      </w:hyperlink>
      <w:r w:rsidR="00B40887" w:rsidRPr="00F13E2C">
        <w:rPr>
          <w:sz w:val="28"/>
          <w:szCs w:val="28"/>
        </w:rPr>
        <w:t xml:space="preserve"> og vil ha tilgang til før og under konkurransen.</w:t>
      </w:r>
      <w:r w:rsidR="001E70E4">
        <w:rPr>
          <w:sz w:val="28"/>
          <w:szCs w:val="28"/>
        </w:rPr>
        <w:t xml:space="preserve"> I «tekniske datablader» er korrekt framgangsmåte be</w:t>
      </w:r>
      <w:r w:rsidR="006A33D5">
        <w:rPr>
          <w:sz w:val="28"/>
          <w:szCs w:val="28"/>
        </w:rPr>
        <w:t>skrevet</w:t>
      </w:r>
      <w:r w:rsidR="000D5BB6">
        <w:rPr>
          <w:sz w:val="28"/>
          <w:szCs w:val="28"/>
        </w:rPr>
        <w:t>,</w:t>
      </w:r>
      <w:r w:rsidR="006A33D5">
        <w:rPr>
          <w:sz w:val="28"/>
          <w:szCs w:val="28"/>
        </w:rPr>
        <w:t xml:space="preserve"> og bedømmelsen blir i henhold til det.</w:t>
      </w:r>
      <w:r w:rsidR="001E70E4">
        <w:rPr>
          <w:sz w:val="28"/>
          <w:szCs w:val="28"/>
        </w:rPr>
        <w:t xml:space="preserve"> </w:t>
      </w:r>
    </w:p>
    <w:p w:rsidR="00340B7A" w:rsidRDefault="00340B7A">
      <w:pPr>
        <w:rPr>
          <w:sz w:val="28"/>
          <w:szCs w:val="28"/>
        </w:rPr>
      </w:pPr>
    </w:p>
    <w:p w:rsidR="001F5A18" w:rsidRPr="00340B7A" w:rsidRDefault="00340B7A">
      <w:pPr>
        <w:rPr>
          <w:sz w:val="28"/>
          <w:szCs w:val="28"/>
        </w:rPr>
      </w:pPr>
      <w:r>
        <w:rPr>
          <w:sz w:val="28"/>
          <w:szCs w:val="28"/>
        </w:rPr>
        <w:t>Slipemateriell, verktøy og arbeidsplasser blir klargjort på forhånd.</w:t>
      </w:r>
      <w:r w:rsidR="001F5A18">
        <w:rPr>
          <w:sz w:val="36"/>
          <w:szCs w:val="32"/>
        </w:rPr>
        <w:br w:type="page"/>
      </w:r>
    </w:p>
    <w:p w:rsidR="00157EC5" w:rsidRDefault="00157EC5" w:rsidP="00157EC5">
      <w:pPr>
        <w:pStyle w:val="Overskrift1"/>
        <w:rPr>
          <w:sz w:val="36"/>
          <w:szCs w:val="32"/>
        </w:rPr>
      </w:pPr>
    </w:p>
    <w:p w:rsidR="002E20A6" w:rsidRPr="00157EC5" w:rsidRDefault="00734B6E" w:rsidP="00157EC5">
      <w:pPr>
        <w:pStyle w:val="Overskrift1"/>
        <w:jc w:val="center"/>
        <w:rPr>
          <w:sz w:val="36"/>
          <w:szCs w:val="32"/>
        </w:rPr>
      </w:pPr>
      <w:r w:rsidRPr="00F13E2C">
        <w:rPr>
          <w:sz w:val="36"/>
          <w:szCs w:val="32"/>
        </w:rPr>
        <w:t>Tidsplan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0"/>
        <w:gridCol w:w="3899"/>
        <w:gridCol w:w="2122"/>
        <w:gridCol w:w="2235"/>
      </w:tblGrid>
      <w:tr w:rsidR="00322F07" w:rsidTr="002B074E">
        <w:tc>
          <w:tcPr>
            <w:tcW w:w="2241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Oppgave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Tidsplan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:rsidR="00322F07" w:rsidRDefault="00322F07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 poengsum</w:t>
            </w: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4009" w:type="dxa"/>
          </w:tcPr>
          <w:p w:rsidR="002B074E" w:rsidRDefault="0024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 fordør</w:t>
            </w:r>
          </w:p>
        </w:tc>
        <w:tc>
          <w:tcPr>
            <w:tcW w:w="2162" w:type="dxa"/>
          </w:tcPr>
          <w:p w:rsidR="002B074E" w:rsidRDefault="00AB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 – 09</w:t>
            </w:r>
            <w:r w:rsidR="00242D26">
              <w:rPr>
                <w:sz w:val="28"/>
                <w:szCs w:val="28"/>
              </w:rPr>
              <w:t>00</w:t>
            </w:r>
          </w:p>
        </w:tc>
        <w:tc>
          <w:tcPr>
            <w:tcW w:w="2270" w:type="dxa"/>
          </w:tcPr>
          <w:p w:rsidR="002B074E" w:rsidRDefault="002B074E" w:rsidP="0015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42D26" w:rsidTr="002B074E">
        <w:tc>
          <w:tcPr>
            <w:tcW w:w="2241" w:type="dxa"/>
          </w:tcPr>
          <w:p w:rsidR="00242D26" w:rsidRDefault="00242D2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009" w:type="dxa"/>
          </w:tcPr>
          <w:p w:rsidR="00242D26" w:rsidRDefault="0024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Oppstart kantine</w:t>
            </w:r>
          </w:p>
        </w:tc>
        <w:tc>
          <w:tcPr>
            <w:tcW w:w="2162" w:type="dxa"/>
          </w:tcPr>
          <w:p w:rsidR="00242D26" w:rsidRDefault="00242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0900 – 0925 </w:t>
            </w:r>
          </w:p>
        </w:tc>
        <w:tc>
          <w:tcPr>
            <w:tcW w:w="2270" w:type="dxa"/>
          </w:tcPr>
          <w:p w:rsidR="00242D26" w:rsidRDefault="00242D26" w:rsidP="00157EC5">
            <w:pPr>
              <w:jc w:val="center"/>
              <w:rPr>
                <w:sz w:val="28"/>
                <w:szCs w:val="28"/>
              </w:rPr>
            </w:pP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4009" w:type="dxa"/>
          </w:tcPr>
          <w:p w:rsidR="002B074E" w:rsidRDefault="002B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Sprøyt fyller på forskjerm</w:t>
            </w:r>
          </w:p>
        </w:tc>
        <w:tc>
          <w:tcPr>
            <w:tcW w:w="2162" w:type="dxa"/>
          </w:tcPr>
          <w:p w:rsidR="002B074E" w:rsidRDefault="00EC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  <w:r w:rsidR="00AB6AFF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1</w:t>
            </w:r>
            <w:r w:rsidR="00AB6AFF">
              <w:rPr>
                <w:sz w:val="28"/>
                <w:szCs w:val="28"/>
              </w:rPr>
              <w:t>0</w:t>
            </w:r>
            <w:r w:rsidR="002B074E">
              <w:rPr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2B074E" w:rsidRDefault="002B074E" w:rsidP="00157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009" w:type="dxa"/>
          </w:tcPr>
          <w:p w:rsidR="002B074E" w:rsidRDefault="002B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Felles lunsj</w:t>
            </w:r>
          </w:p>
        </w:tc>
        <w:tc>
          <w:tcPr>
            <w:tcW w:w="2162" w:type="dxa"/>
          </w:tcPr>
          <w:p w:rsidR="002B074E" w:rsidRDefault="00EC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AB6AFF">
              <w:rPr>
                <w:sz w:val="28"/>
                <w:szCs w:val="28"/>
              </w:rPr>
              <w:t>0 – 11</w:t>
            </w:r>
            <w:r>
              <w:rPr>
                <w:sz w:val="28"/>
                <w:szCs w:val="28"/>
              </w:rPr>
              <w:t>3</w:t>
            </w:r>
            <w:r w:rsidR="002B074E">
              <w:rPr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2B074E" w:rsidRDefault="002B074E" w:rsidP="00157EC5">
            <w:pPr>
              <w:jc w:val="center"/>
              <w:rPr>
                <w:sz w:val="28"/>
                <w:szCs w:val="28"/>
              </w:rPr>
            </w:pPr>
          </w:p>
        </w:tc>
      </w:tr>
      <w:tr w:rsidR="002B074E" w:rsidTr="002B074E">
        <w:tc>
          <w:tcPr>
            <w:tcW w:w="2241" w:type="dxa"/>
          </w:tcPr>
          <w:p w:rsidR="002B074E" w:rsidRDefault="002B0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4009" w:type="dxa"/>
          </w:tcPr>
          <w:p w:rsidR="002B074E" w:rsidRDefault="002B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Lakker forskjerm</w:t>
            </w:r>
          </w:p>
        </w:tc>
        <w:tc>
          <w:tcPr>
            <w:tcW w:w="2162" w:type="dxa"/>
          </w:tcPr>
          <w:p w:rsidR="002B074E" w:rsidRDefault="00EC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 – 140</w:t>
            </w:r>
            <w:r w:rsidR="0077113F">
              <w:rPr>
                <w:sz w:val="28"/>
                <w:szCs w:val="28"/>
              </w:rPr>
              <w:t>0</w:t>
            </w:r>
          </w:p>
        </w:tc>
        <w:tc>
          <w:tcPr>
            <w:tcW w:w="2270" w:type="dxa"/>
          </w:tcPr>
          <w:p w:rsidR="002B074E" w:rsidRDefault="002B074E" w:rsidP="002B0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B074E" w:rsidTr="002B074E">
        <w:tc>
          <w:tcPr>
            <w:tcW w:w="6250" w:type="dxa"/>
            <w:gridSpan w:val="2"/>
          </w:tcPr>
          <w:p w:rsidR="002B074E" w:rsidRDefault="002B074E" w:rsidP="00360B4B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2B074E" w:rsidRDefault="0077113F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timer</w:t>
            </w:r>
          </w:p>
        </w:tc>
        <w:tc>
          <w:tcPr>
            <w:tcW w:w="2270" w:type="dxa"/>
          </w:tcPr>
          <w:p w:rsidR="002B074E" w:rsidRDefault="002B074E" w:rsidP="0073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Totalt   66</w:t>
            </w:r>
          </w:p>
        </w:tc>
      </w:tr>
    </w:tbl>
    <w:p w:rsidR="00A512C9" w:rsidRDefault="00A512C9" w:rsidP="00734B6E">
      <w:pPr>
        <w:rPr>
          <w:sz w:val="28"/>
          <w:szCs w:val="28"/>
        </w:rPr>
      </w:pPr>
    </w:p>
    <w:p w:rsidR="00A512C9" w:rsidRPr="00A512C9" w:rsidRDefault="00A512C9" w:rsidP="00A512C9">
      <w:pPr>
        <w:pStyle w:val="Overskrift1"/>
        <w:jc w:val="center"/>
        <w:rPr>
          <w:sz w:val="36"/>
          <w:szCs w:val="32"/>
        </w:rPr>
      </w:pPr>
      <w:r w:rsidRPr="00A512C9">
        <w:rPr>
          <w:sz w:val="36"/>
          <w:szCs w:val="32"/>
        </w:rPr>
        <w:t>Oppgave</w:t>
      </w:r>
    </w:p>
    <w:p w:rsidR="004918B8" w:rsidRDefault="001F5A18" w:rsidP="003312B7">
      <w:pPr>
        <w:rPr>
          <w:sz w:val="28"/>
          <w:szCs w:val="28"/>
        </w:rPr>
      </w:pPr>
      <w:r w:rsidRPr="00C81879">
        <w:rPr>
          <w:b/>
          <w:sz w:val="28"/>
          <w:szCs w:val="28"/>
          <w:u w:val="single"/>
        </w:rPr>
        <w:t>Oppgave</w:t>
      </w:r>
      <w:r w:rsidRPr="00C81879">
        <w:rPr>
          <w:sz w:val="28"/>
          <w:szCs w:val="28"/>
          <w:u w:val="single"/>
        </w:rPr>
        <w:t xml:space="preserve"> </w:t>
      </w:r>
      <w:r w:rsidRPr="00C81879">
        <w:rPr>
          <w:b/>
          <w:color w:val="FF0000"/>
          <w:sz w:val="28"/>
          <w:szCs w:val="28"/>
          <w:u w:val="single"/>
        </w:rPr>
        <w:t>A</w:t>
      </w:r>
      <w:r w:rsidR="003312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F73FF">
        <w:rPr>
          <w:sz w:val="28"/>
          <w:szCs w:val="28"/>
        </w:rPr>
        <w:t>Rett skade på dør</w:t>
      </w:r>
      <w:r w:rsidR="003312B7">
        <w:rPr>
          <w:sz w:val="28"/>
          <w:szCs w:val="28"/>
        </w:rPr>
        <w:t xml:space="preserve">. </w:t>
      </w:r>
      <w:r w:rsidR="003312B7">
        <w:rPr>
          <w:sz w:val="28"/>
          <w:szCs w:val="28"/>
        </w:rPr>
        <w:br/>
      </w:r>
      <w:r w:rsidR="003834ED">
        <w:rPr>
          <w:sz w:val="28"/>
          <w:szCs w:val="28"/>
        </w:rPr>
        <w:t xml:space="preserve">Sparkle </w:t>
      </w:r>
      <w:r w:rsidR="007F4F02">
        <w:rPr>
          <w:sz w:val="28"/>
          <w:szCs w:val="28"/>
        </w:rPr>
        <w:t xml:space="preserve">med </w:t>
      </w:r>
      <w:hyperlink r:id="rId9" w:history="1">
        <w:r w:rsidR="007F4F02" w:rsidRPr="007F4F02">
          <w:rPr>
            <w:rStyle w:val="Hyperkobling"/>
            <w:sz w:val="28"/>
            <w:szCs w:val="28"/>
          </w:rPr>
          <w:t>STOP UNI</w:t>
        </w:r>
      </w:hyperlink>
      <w:r w:rsidR="007F4F02">
        <w:rPr>
          <w:sz w:val="28"/>
          <w:szCs w:val="28"/>
        </w:rPr>
        <w:t xml:space="preserve"> </w:t>
      </w:r>
      <w:r w:rsidR="003834ED">
        <w:rPr>
          <w:sz w:val="28"/>
          <w:szCs w:val="28"/>
        </w:rPr>
        <w:t>og puss slik at det er klart til å legge fyller</w:t>
      </w:r>
      <w:r w:rsidR="004918B8">
        <w:rPr>
          <w:sz w:val="28"/>
          <w:szCs w:val="28"/>
        </w:rPr>
        <w:t>.</w:t>
      </w:r>
    </w:p>
    <w:p w:rsidR="001522FA" w:rsidRDefault="004918B8" w:rsidP="00331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Bedømmelse: Ikke gå videre før du er bedømt</w:t>
      </w:r>
      <w:r w:rsidR="001522FA">
        <w:rPr>
          <w:b/>
          <w:sz w:val="28"/>
          <w:szCs w:val="28"/>
        </w:rPr>
        <w:t>.</w:t>
      </w:r>
    </w:p>
    <w:p w:rsidR="005354A6" w:rsidRPr="00C81879" w:rsidRDefault="001F5A18" w:rsidP="003312B7">
      <w:pPr>
        <w:rPr>
          <w:sz w:val="28"/>
          <w:szCs w:val="28"/>
        </w:rPr>
      </w:pPr>
      <w:r w:rsidRPr="00C81879">
        <w:rPr>
          <w:b/>
          <w:sz w:val="28"/>
          <w:szCs w:val="28"/>
          <w:u w:val="single"/>
        </w:rPr>
        <w:t>Oppgave</w:t>
      </w:r>
      <w:r w:rsidRPr="00C81879">
        <w:rPr>
          <w:b/>
          <w:color w:val="FF0000"/>
          <w:sz w:val="28"/>
          <w:szCs w:val="28"/>
          <w:u w:val="single"/>
        </w:rPr>
        <w:t xml:space="preserve"> B</w:t>
      </w:r>
      <w:r w:rsidR="001522FA" w:rsidRPr="00C81879">
        <w:rPr>
          <w:color w:val="FF0000"/>
          <w:sz w:val="28"/>
          <w:szCs w:val="28"/>
        </w:rPr>
        <w:t xml:space="preserve"> </w:t>
      </w:r>
      <w:r w:rsidR="00C81879">
        <w:rPr>
          <w:sz w:val="28"/>
          <w:szCs w:val="28"/>
        </w:rPr>
        <w:br/>
      </w:r>
      <w:r w:rsidR="005354A6">
        <w:rPr>
          <w:sz w:val="28"/>
          <w:szCs w:val="28"/>
        </w:rPr>
        <w:t xml:space="preserve">Sprøyt syregrunning </w:t>
      </w:r>
      <w:hyperlink r:id="rId10" w:history="1">
        <w:r w:rsidR="00A67BE8" w:rsidRPr="00213D47">
          <w:rPr>
            <w:rStyle w:val="Hyperkobling"/>
            <w:sz w:val="28"/>
            <w:szCs w:val="28"/>
          </w:rPr>
          <w:t>EUROFILL</w:t>
        </w:r>
      </w:hyperlink>
      <w:r w:rsidR="00213D47">
        <w:rPr>
          <w:sz w:val="28"/>
          <w:szCs w:val="28"/>
        </w:rPr>
        <w:t>, h</w:t>
      </w:r>
      <w:r w:rsidR="005354A6">
        <w:rPr>
          <w:sz w:val="28"/>
          <w:szCs w:val="28"/>
        </w:rPr>
        <w:t>vor det er nødvendig</w:t>
      </w:r>
      <w:r w:rsidR="00A67BE8">
        <w:rPr>
          <w:sz w:val="28"/>
          <w:szCs w:val="28"/>
        </w:rPr>
        <w:br/>
        <w:t xml:space="preserve">Sprøyt </w:t>
      </w:r>
      <w:hyperlink r:id="rId11" w:history="1">
        <w:r w:rsidR="00A67BE8" w:rsidRPr="00A67BE8">
          <w:rPr>
            <w:rStyle w:val="Hyperkobling"/>
            <w:sz w:val="28"/>
            <w:szCs w:val="28"/>
          </w:rPr>
          <w:t>PERFECTFILLER</w:t>
        </w:r>
      </w:hyperlink>
      <w:r w:rsidR="00A67BE8">
        <w:rPr>
          <w:sz w:val="28"/>
          <w:szCs w:val="28"/>
        </w:rPr>
        <w:t xml:space="preserve"> etter produsentens beskrivelse</w:t>
      </w:r>
    </w:p>
    <w:p w:rsidR="00B319E1" w:rsidRDefault="00B319E1" w:rsidP="00B31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Bedømmelse: Ikke gå videre før du er bedømt.</w:t>
      </w:r>
    </w:p>
    <w:p w:rsidR="004E674C" w:rsidRDefault="00C81879" w:rsidP="00B319E1">
      <w:pPr>
        <w:rPr>
          <w:b/>
          <w:color w:val="FF0000"/>
          <w:sz w:val="28"/>
          <w:szCs w:val="28"/>
          <w:u w:val="single"/>
        </w:rPr>
      </w:pPr>
      <w:r w:rsidRPr="00C81879">
        <w:rPr>
          <w:b/>
          <w:sz w:val="28"/>
          <w:szCs w:val="28"/>
          <w:u w:val="single"/>
        </w:rPr>
        <w:t>Oppgave</w:t>
      </w:r>
      <w:r>
        <w:rPr>
          <w:b/>
          <w:color w:val="FF0000"/>
          <w:sz w:val="28"/>
          <w:szCs w:val="28"/>
          <w:u w:val="single"/>
        </w:rPr>
        <w:t xml:space="preserve"> C</w:t>
      </w:r>
    </w:p>
    <w:p w:rsidR="006A33D5" w:rsidRDefault="00713F51" w:rsidP="00B319E1">
      <w:pPr>
        <w:rPr>
          <w:sz w:val="28"/>
          <w:szCs w:val="28"/>
        </w:rPr>
      </w:pPr>
      <w:r>
        <w:rPr>
          <w:sz w:val="28"/>
          <w:szCs w:val="28"/>
        </w:rPr>
        <w:t>Slip fyller</w:t>
      </w:r>
      <w:r w:rsidR="004E674C">
        <w:rPr>
          <w:sz w:val="28"/>
          <w:szCs w:val="28"/>
        </w:rPr>
        <w:br/>
      </w:r>
      <w:r w:rsidR="00B319E1">
        <w:rPr>
          <w:sz w:val="28"/>
          <w:szCs w:val="28"/>
        </w:rPr>
        <w:t>Bland og sprøyt baselakk</w:t>
      </w:r>
      <w:r w:rsidR="00927F85">
        <w:rPr>
          <w:sz w:val="28"/>
          <w:szCs w:val="28"/>
        </w:rPr>
        <w:t xml:space="preserve"> </w:t>
      </w:r>
      <w:hyperlink r:id="rId12" w:history="1">
        <w:r w:rsidR="00927F85" w:rsidRPr="007F4F02">
          <w:rPr>
            <w:rStyle w:val="Hyperkobling"/>
            <w:sz w:val="28"/>
            <w:szCs w:val="28"/>
          </w:rPr>
          <w:t>ONYX HD</w:t>
        </w:r>
      </w:hyperlink>
      <w:r w:rsidR="00927F85">
        <w:rPr>
          <w:sz w:val="28"/>
          <w:szCs w:val="28"/>
        </w:rPr>
        <w:t xml:space="preserve"> etter produsentens beskrivelse</w:t>
      </w:r>
      <w:r w:rsidR="004E674C">
        <w:rPr>
          <w:sz w:val="28"/>
          <w:szCs w:val="28"/>
        </w:rPr>
        <w:br/>
      </w:r>
      <w:r w:rsidR="006A33D5">
        <w:rPr>
          <w:sz w:val="28"/>
          <w:szCs w:val="28"/>
        </w:rPr>
        <w:t>Bland og sprøyt klarlakk</w:t>
      </w:r>
      <w:r w:rsidR="007F4F02">
        <w:rPr>
          <w:sz w:val="28"/>
          <w:szCs w:val="28"/>
        </w:rPr>
        <w:t xml:space="preserve"> </w:t>
      </w:r>
      <w:hyperlink r:id="rId13" w:history="1">
        <w:r w:rsidR="007F4F02" w:rsidRPr="007F4F02">
          <w:rPr>
            <w:rStyle w:val="Hyperkobling"/>
            <w:sz w:val="28"/>
            <w:szCs w:val="28"/>
          </w:rPr>
          <w:t>CHRONOLUX</w:t>
        </w:r>
      </w:hyperlink>
      <w:r w:rsidR="007F4F02">
        <w:rPr>
          <w:sz w:val="28"/>
          <w:szCs w:val="28"/>
        </w:rPr>
        <w:t xml:space="preserve"> etter produsentens beskrivelse</w:t>
      </w:r>
    </w:p>
    <w:p w:rsidR="007847CE" w:rsidRDefault="007847CE" w:rsidP="00B319E1">
      <w:pPr>
        <w:rPr>
          <w:sz w:val="28"/>
          <w:szCs w:val="28"/>
        </w:rPr>
      </w:pPr>
    </w:p>
    <w:p w:rsidR="007847CE" w:rsidRDefault="007847CE" w:rsidP="00B319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Til denne oppgaven bruker vi dommerskjema A, B og C</w:t>
      </w:r>
    </w:p>
    <w:p w:rsidR="00DB1A71" w:rsidRPr="002C333F" w:rsidRDefault="00DB1A71" w:rsidP="00DB1A71">
      <w:pPr>
        <w:rPr>
          <w:rFonts w:ascii="Arial" w:hAnsi="Arial" w:cs="Arial"/>
          <w:b/>
          <w:bCs/>
          <w:sz w:val="24"/>
          <w:szCs w:val="24"/>
        </w:rPr>
      </w:pPr>
      <w:r w:rsidRPr="002C333F">
        <w:rPr>
          <w:rFonts w:ascii="Arial" w:hAnsi="Arial" w:cs="Arial"/>
          <w:b/>
          <w:bCs/>
          <w:sz w:val="24"/>
          <w:szCs w:val="24"/>
        </w:rPr>
        <w:t>Bilskade, lakk og karosseri</w:t>
      </w:r>
    </w:p>
    <w:p w:rsidR="00DB1A71" w:rsidRPr="002C333F" w:rsidRDefault="00DB1A71" w:rsidP="00DB1A71">
      <w:pPr>
        <w:rPr>
          <w:rFonts w:ascii="Arial" w:hAnsi="Arial" w:cs="Arial"/>
          <w:sz w:val="24"/>
          <w:szCs w:val="24"/>
        </w:rPr>
      </w:pPr>
      <w:r w:rsidRPr="002C333F">
        <w:rPr>
          <w:rFonts w:ascii="Arial" w:hAnsi="Arial" w:cs="Arial"/>
          <w:b/>
          <w:bCs/>
          <w:sz w:val="24"/>
          <w:szCs w:val="24"/>
        </w:rPr>
        <w:t xml:space="preserve">Skolekonkurranse/kvalifisering til </w:t>
      </w:r>
      <w:r>
        <w:rPr>
          <w:rFonts w:ascii="Arial" w:hAnsi="Arial" w:cs="Arial"/>
          <w:b/>
          <w:bCs/>
          <w:sz w:val="24"/>
          <w:szCs w:val="24"/>
        </w:rPr>
        <w:t xml:space="preserve">Finnmarksmesterskap og </w:t>
      </w:r>
      <w:r w:rsidRPr="002C333F">
        <w:rPr>
          <w:rFonts w:ascii="Arial" w:hAnsi="Arial" w:cs="Arial"/>
          <w:b/>
          <w:bCs/>
          <w:sz w:val="24"/>
          <w:szCs w:val="24"/>
        </w:rPr>
        <w:t>ArcticSkills 2016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Deltakers Navn</w:t>
            </w: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2806" w:type="dxa"/>
            <w:vAlign w:val="center"/>
          </w:tcPr>
          <w:p w:rsidR="00DB1A71" w:rsidRDefault="00DB1A71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 w:rsidRPr="00BA141B">
              <w:rPr>
                <w:b/>
                <w:bCs/>
                <w:sz w:val="32"/>
                <w:szCs w:val="32"/>
              </w:rPr>
              <w:t>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Kirkenes VGS, 2BL</w:t>
            </w:r>
            <w:r w:rsidRPr="00BA141B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 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DB1A71" w:rsidRPr="00BA141B" w:rsidTr="00DB1A71">
        <w:tc>
          <w:tcPr>
            <w:tcW w:w="1980" w:type="dxa"/>
          </w:tcPr>
          <w:p w:rsidR="00DB1A71" w:rsidRPr="00BA141B" w:rsidRDefault="00DB1A71" w:rsidP="00DB1A71">
            <w:pPr>
              <w:pStyle w:val="Default"/>
              <w:jc w:val="center"/>
              <w:rPr>
                <w:sz w:val="28"/>
                <w:szCs w:val="28"/>
              </w:rPr>
            </w:pPr>
            <w:r w:rsidRPr="00BA141B">
              <w:rPr>
                <w:bCs/>
                <w:sz w:val="28"/>
                <w:szCs w:val="28"/>
              </w:rPr>
              <w:t>Bil/ Komponent</w:t>
            </w:r>
          </w:p>
        </w:tc>
        <w:tc>
          <w:tcPr>
            <w:tcW w:w="8051" w:type="dxa"/>
          </w:tcPr>
          <w:p w:rsidR="00DB1A71" w:rsidRPr="00BA141B" w:rsidRDefault="00DB1A71" w:rsidP="00DB1A71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28"/>
                <w:szCs w:val="28"/>
              </w:rPr>
            </w:pPr>
            <w:r w:rsidRPr="00BA141B">
              <w:rPr>
                <w:bCs/>
                <w:color w:val="FF0000"/>
                <w:sz w:val="28"/>
                <w:szCs w:val="28"/>
              </w:rPr>
              <w:tab/>
            </w:r>
          </w:p>
          <w:p w:rsidR="00DB1A71" w:rsidRPr="00A6406C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Oppretting løs forskjerm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sz w:val="23"/>
                <w:szCs w:val="23"/>
              </w:rPr>
              <w:t xml:space="preserve">0 min 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  <w:r w:rsidRPr="00BA141B">
              <w:rPr>
                <w:rFonts w:ascii="Arial" w:hAnsi="Arial" w:cs="Arial"/>
                <w:sz w:val="23"/>
                <w:szCs w:val="23"/>
              </w:rPr>
              <w:t>0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 xml:space="preserve">120 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>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Total oppgavetid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62"/>
        <w:gridCol w:w="5812"/>
        <w:gridCol w:w="3657"/>
      </w:tblGrid>
      <w:tr w:rsidR="00DB1A71" w:rsidRPr="00BA141B" w:rsidTr="00DB1A71">
        <w:trPr>
          <w:trHeight w:val="479"/>
        </w:trPr>
        <w:tc>
          <w:tcPr>
            <w:tcW w:w="6374" w:type="dxa"/>
            <w:gridSpan w:val="2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 w:rsidRPr="00BA141B">
              <w:rPr>
                <w:bCs/>
                <w:color w:val="FF0000"/>
                <w:sz w:val="23"/>
                <w:szCs w:val="23"/>
              </w:rPr>
              <w:t>Helse, miljø, sikkerhet og arbeidsstruktur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Vask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Sliping</w:t>
            </w:r>
          </w:p>
        </w:tc>
        <w:tc>
          <w:tcPr>
            <w:tcW w:w="3657" w:type="dxa"/>
          </w:tcPr>
          <w:p w:rsidR="00DB1A71" w:rsidRPr="00BC2F29" w:rsidRDefault="00F46EC9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Sparkling</w:t>
            </w:r>
          </w:p>
        </w:tc>
        <w:tc>
          <w:tcPr>
            <w:tcW w:w="3657" w:type="dxa"/>
          </w:tcPr>
          <w:p w:rsidR="00DB1A71" w:rsidRPr="00BC2F29" w:rsidRDefault="00F46EC9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Puss av sparkel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  <w:tr w:rsidR="00DB1A71" w:rsidRPr="00BA141B" w:rsidTr="00DB1A71">
        <w:tc>
          <w:tcPr>
            <w:tcW w:w="6374" w:type="dxa"/>
            <w:gridSpan w:val="2"/>
          </w:tcPr>
          <w:p w:rsidR="00DB1A71" w:rsidRPr="00BA141B" w:rsidRDefault="00DB1A71" w:rsidP="00DB1A7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Oppgave Total</w:t>
            </w:r>
          </w:p>
        </w:tc>
        <w:tc>
          <w:tcPr>
            <w:tcW w:w="3657" w:type="dxa"/>
          </w:tcPr>
          <w:p w:rsidR="00DB1A71" w:rsidRDefault="00F46EC9" w:rsidP="00DB1A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19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pStyle w:val="Default"/>
        <w:spacing w:line="480" w:lineRule="auto"/>
        <w:rPr>
          <w:sz w:val="28"/>
          <w:szCs w:val="28"/>
        </w:rPr>
      </w:pPr>
      <w:r w:rsidRPr="00BA141B">
        <w:rPr>
          <w:b/>
          <w:bCs/>
          <w:sz w:val="28"/>
          <w:szCs w:val="28"/>
        </w:rPr>
        <w:t xml:space="preserve">Oppgavebeskrivelse: </w:t>
      </w:r>
    </w:p>
    <w:p w:rsidR="00DB1A71" w:rsidRPr="00BA141B" w:rsidRDefault="00DB1A71" w:rsidP="00DB1A71">
      <w:pPr>
        <w:pStyle w:val="Default"/>
        <w:numPr>
          <w:ilvl w:val="0"/>
          <w:numId w:val="2"/>
        </w:numPr>
        <w:spacing w:after="240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Rett bulk på skjerm med egnet retteverktøy</w:t>
      </w:r>
    </w:p>
    <w:p w:rsidR="00A251DA" w:rsidRDefault="00DB1A71" w:rsidP="00A251DA">
      <w:pPr>
        <w:pStyle w:val="Default"/>
        <w:numPr>
          <w:ilvl w:val="0"/>
          <w:numId w:val="2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Sparkle skadested</w:t>
      </w:r>
    </w:p>
    <w:p w:rsidR="00DB1A71" w:rsidRPr="00A251DA" w:rsidRDefault="00A251DA" w:rsidP="00A251DA">
      <w:pPr>
        <w:pStyle w:val="Default"/>
        <w:numPr>
          <w:ilvl w:val="0"/>
          <w:numId w:val="2"/>
        </w:numPr>
        <w:spacing w:line="48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Slip sparkel og klargjør til fyller</w:t>
      </w:r>
      <w:r w:rsidR="00DB1A71" w:rsidRPr="00A251DA">
        <w:rPr>
          <w:bCs/>
          <w:color w:val="FF0000"/>
        </w:rPr>
        <w:br w:type="page"/>
      </w:r>
    </w:p>
    <w:tbl>
      <w:tblPr>
        <w:tblStyle w:val="Tabellrutenett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4903"/>
        <w:gridCol w:w="1749"/>
        <w:gridCol w:w="2600"/>
      </w:tblGrid>
      <w:tr w:rsidR="00DB1A71" w:rsidRPr="00BA141B" w:rsidTr="00DB1A71">
        <w:trPr>
          <w:trHeight w:val="558"/>
        </w:trPr>
        <w:tc>
          <w:tcPr>
            <w:tcW w:w="490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lastRenderedPageBreak/>
              <w:t>Deltakers Navn</w:t>
            </w:r>
          </w:p>
        </w:tc>
        <w:tc>
          <w:tcPr>
            <w:tcW w:w="1749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1803" w:type="dxa"/>
            <w:vAlign w:val="center"/>
          </w:tcPr>
          <w:p w:rsidR="00B57819" w:rsidRDefault="00B57819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Oppgave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490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Kirkenes VGS, 2BL</w:t>
            </w:r>
            <w:r w:rsidRPr="00BA141B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180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</w:p>
        </w:tc>
      </w:tr>
    </w:tbl>
    <w:p w:rsidR="00DB1A71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p w:rsidR="00DB1A71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p w:rsidR="00DB1A71" w:rsidRPr="00BA141B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tbl>
      <w:tblPr>
        <w:tblStyle w:val="Tabellrutenett"/>
        <w:tblW w:w="10740" w:type="dxa"/>
        <w:tblLayout w:type="fixed"/>
        <w:tblLook w:val="04A0" w:firstRow="1" w:lastRow="0" w:firstColumn="1" w:lastColumn="0" w:noHBand="0" w:noVBand="1"/>
      </w:tblPr>
      <w:tblGrid>
        <w:gridCol w:w="950"/>
        <w:gridCol w:w="2135"/>
        <w:gridCol w:w="3119"/>
        <w:gridCol w:w="236"/>
        <w:gridCol w:w="756"/>
        <w:gridCol w:w="1163"/>
        <w:gridCol w:w="1134"/>
        <w:gridCol w:w="1238"/>
        <w:gridCol w:w="9"/>
      </w:tblGrid>
      <w:tr w:rsidR="00DB1A71" w:rsidRPr="00BA141B" w:rsidTr="00CD06D8">
        <w:trPr>
          <w:trHeight w:val="670"/>
        </w:trPr>
        <w:tc>
          <w:tcPr>
            <w:tcW w:w="950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Gruppe ID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Beskrivelse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A141B">
              <w:rPr>
                <w:sz w:val="18"/>
                <w:szCs w:val="18"/>
              </w:rPr>
              <w:t>Bedømmingskriterier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Max Poeng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Oppnådd Poeng</w:t>
            </w:r>
          </w:p>
        </w:tc>
      </w:tr>
      <w:tr w:rsidR="00CD06D8" w:rsidRPr="00BA141B" w:rsidTr="0003457A">
        <w:trPr>
          <w:gridAfter w:val="1"/>
          <w:wAfter w:w="9" w:type="dxa"/>
          <w:trHeight w:hRule="exact" w:val="373"/>
        </w:trPr>
        <w:tc>
          <w:tcPr>
            <w:tcW w:w="950" w:type="dxa"/>
          </w:tcPr>
          <w:p w:rsidR="00CD06D8" w:rsidRPr="00BA141B" w:rsidRDefault="00CD06D8" w:rsidP="00DB1A7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135" w:type="dxa"/>
          </w:tcPr>
          <w:p w:rsidR="00CD06D8" w:rsidRPr="00F32C85" w:rsidRDefault="00CD06D8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Retting av skade</w:t>
            </w:r>
          </w:p>
        </w:tc>
        <w:tc>
          <w:tcPr>
            <w:tcW w:w="3119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Navn:</w:t>
            </w:r>
          </w:p>
        </w:tc>
        <w:tc>
          <w:tcPr>
            <w:tcW w:w="116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1478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A1</w:t>
            </w:r>
          </w:p>
        </w:tc>
        <w:tc>
          <w:tcPr>
            <w:tcW w:w="2135" w:type="dxa"/>
          </w:tcPr>
          <w:p w:rsidR="00CD06D8" w:rsidRPr="00F32C85" w:rsidRDefault="00CD06D8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HMS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kan trekkes flere poeng for grove</w:t>
            </w:r>
            <w:r>
              <w:rPr>
                <w:color w:val="FF0000"/>
                <w:sz w:val="18"/>
                <w:szCs w:val="18"/>
              </w:rPr>
              <w:t>/ gjentatte</w:t>
            </w:r>
            <w:r w:rsidRPr="00F32C85">
              <w:rPr>
                <w:color w:val="FF0000"/>
                <w:sz w:val="18"/>
                <w:szCs w:val="18"/>
              </w:rPr>
              <w:t xml:space="preserve"> sikkerhets/helse brudd</w:t>
            </w:r>
          </w:p>
        </w:tc>
        <w:tc>
          <w:tcPr>
            <w:tcW w:w="3119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Manglende bruk av hansker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Manglende bruk av maske</w:t>
            </w:r>
            <w:r w:rsidRPr="00F32C85">
              <w:rPr>
                <w:color w:val="FF0000"/>
                <w:sz w:val="18"/>
                <w:szCs w:val="18"/>
              </w:rPr>
              <w:br/>
              <w:t>Manglende bruk av arbeidsklær</w:t>
            </w:r>
          </w:p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Manglende bruk av avsug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Rot på arbeidsplass</w:t>
            </w:r>
          </w:p>
        </w:tc>
        <w:tc>
          <w:tcPr>
            <w:tcW w:w="236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5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846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A2</w:t>
            </w:r>
          </w:p>
        </w:tc>
        <w:tc>
          <w:tcPr>
            <w:tcW w:w="2135" w:type="dxa"/>
          </w:tcPr>
          <w:p w:rsidR="00CD06D8" w:rsidRPr="008D5435" w:rsidRDefault="00CD06D8" w:rsidP="00DB1A71">
            <w:pPr>
              <w:pStyle w:val="Default"/>
              <w:rPr>
                <w:color w:val="FF0000"/>
                <w:sz w:val="18"/>
                <w:szCs w:val="18"/>
                <w:lang w:val="nn-NO"/>
              </w:rPr>
            </w:pPr>
            <w:r w:rsidRPr="008D5435">
              <w:rPr>
                <w:b/>
                <w:color w:val="FF0000"/>
                <w:sz w:val="18"/>
                <w:szCs w:val="18"/>
                <w:lang w:val="nn-NO"/>
              </w:rPr>
              <w:t>Vasking</w:t>
            </w:r>
            <w:r w:rsidRPr="008D5435">
              <w:rPr>
                <w:color w:val="FF0000"/>
                <w:sz w:val="18"/>
                <w:szCs w:val="18"/>
                <w:lang w:val="nn-NO"/>
              </w:rPr>
              <w:t xml:space="preserve"> </w:t>
            </w:r>
            <w:r w:rsidRPr="008D5435">
              <w:rPr>
                <w:color w:val="FF0000"/>
                <w:sz w:val="18"/>
                <w:szCs w:val="18"/>
                <w:lang w:val="nn-NO"/>
              </w:rPr>
              <w:br/>
              <w:t xml:space="preserve">med PK 700 før start </w:t>
            </w:r>
          </w:p>
        </w:tc>
        <w:tc>
          <w:tcPr>
            <w:tcW w:w="3119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Er delen skikkelig rengjort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Ikke fjernet</w:t>
            </w:r>
            <w:r w:rsidRPr="00F32C85">
              <w:rPr>
                <w:color w:val="FF0000"/>
                <w:sz w:val="18"/>
                <w:szCs w:val="18"/>
              </w:rPr>
              <w:t xml:space="preserve"> limrester</w:t>
            </w:r>
            <w:r>
              <w:rPr>
                <w:color w:val="FF0000"/>
                <w:sz w:val="18"/>
                <w:szCs w:val="18"/>
              </w:rPr>
              <w:t xml:space="preserve"> – 1poeng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 xml:space="preserve">Ikke vask før </w:t>
            </w:r>
            <w:r>
              <w:rPr>
                <w:color w:val="FF0000"/>
                <w:sz w:val="18"/>
                <w:szCs w:val="18"/>
              </w:rPr>
              <w:t>retting/</w:t>
            </w:r>
            <w:r w:rsidRPr="00F32C85">
              <w:rPr>
                <w:color w:val="FF0000"/>
                <w:sz w:val="18"/>
                <w:szCs w:val="18"/>
              </w:rPr>
              <w:t>sliping -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F32C85">
              <w:rPr>
                <w:color w:val="FF0000"/>
                <w:sz w:val="18"/>
                <w:szCs w:val="18"/>
              </w:rPr>
              <w:t>1poeng</w:t>
            </w:r>
          </w:p>
        </w:tc>
        <w:tc>
          <w:tcPr>
            <w:tcW w:w="236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5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980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A3</w:t>
            </w:r>
          </w:p>
        </w:tc>
        <w:tc>
          <w:tcPr>
            <w:tcW w:w="2135" w:type="dxa"/>
          </w:tcPr>
          <w:p w:rsidR="00CD06D8" w:rsidRPr="00820CF7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D06D8" w:rsidRPr="003F13A3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1285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A4</w:t>
            </w:r>
          </w:p>
        </w:tc>
        <w:tc>
          <w:tcPr>
            <w:tcW w:w="2135" w:type="dxa"/>
          </w:tcPr>
          <w:p w:rsidR="00CD06D8" w:rsidRPr="00315163" w:rsidRDefault="00CD06D8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315163">
              <w:rPr>
                <w:b/>
                <w:color w:val="FF0000"/>
                <w:sz w:val="18"/>
                <w:szCs w:val="18"/>
              </w:rPr>
              <w:t>Sliping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Ikke slip rein bulk i bunn – 2 poeng</w:t>
            </w:r>
          </w:p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Feil bruk av slipemaskin – 1 poeng</w:t>
            </w:r>
          </w:p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Sliper for stort område – 2 poeng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Uslipt før sparkling -1 -2</w:t>
            </w:r>
          </w:p>
        </w:tc>
        <w:tc>
          <w:tcPr>
            <w:tcW w:w="236" w:type="dxa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1269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A5</w:t>
            </w:r>
          </w:p>
        </w:tc>
        <w:tc>
          <w:tcPr>
            <w:tcW w:w="2135" w:type="dxa"/>
          </w:tcPr>
          <w:p w:rsidR="00CD06D8" w:rsidRPr="00F32C85" w:rsidRDefault="00CD06D8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Sparkling</w:t>
            </w:r>
          </w:p>
        </w:tc>
        <w:tc>
          <w:tcPr>
            <w:tcW w:w="3119" w:type="dxa"/>
          </w:tcPr>
          <w:p w:rsidR="00CD06D8" w:rsidRDefault="00CD06D8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Manglende støvfjerning -1 poeng</w:t>
            </w:r>
          </w:p>
          <w:p w:rsidR="00CD06D8" w:rsidRDefault="00CD06D8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For lite/mye herder – 2poeng</w:t>
            </w:r>
          </w:p>
          <w:p w:rsidR="00CD06D8" w:rsidRPr="00F32C85" w:rsidRDefault="00CD06D8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60C0">
              <w:rPr>
                <w:rFonts w:ascii="Arial" w:hAnsi="Arial" w:cs="Arial"/>
                <w:color w:val="FF0000"/>
                <w:sz w:val="18"/>
                <w:szCs w:val="18"/>
              </w:rPr>
              <w:t>Porer i sparkel – 2 poeng</w:t>
            </w:r>
          </w:p>
          <w:p w:rsidR="00CD06D8" w:rsidRDefault="00CD06D8" w:rsidP="00E20DBA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br/>
              <w:t>3.gangs sparkling – 2 poeng</w:t>
            </w:r>
          </w:p>
          <w:p w:rsidR="00CD06D8" w:rsidRPr="00F32C85" w:rsidRDefault="00CD06D8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1542"/>
        </w:trPr>
        <w:tc>
          <w:tcPr>
            <w:tcW w:w="950" w:type="dxa"/>
          </w:tcPr>
          <w:p w:rsidR="00CD06D8" w:rsidRPr="00BA141B" w:rsidRDefault="00CD06D8" w:rsidP="00DB1A7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A6</w:t>
            </w:r>
          </w:p>
        </w:tc>
        <w:tc>
          <w:tcPr>
            <w:tcW w:w="2135" w:type="dxa"/>
          </w:tcPr>
          <w:p w:rsidR="00CD06D8" w:rsidRPr="00F32C85" w:rsidRDefault="00CD06D8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Puss av sparkel</w:t>
            </w:r>
          </w:p>
        </w:tc>
        <w:tc>
          <w:tcPr>
            <w:tcW w:w="3119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Ingen trekk med riktig avtrapping</w:t>
            </w:r>
          </w:p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Begynner for fint/grovt -2 poeng</w:t>
            </w:r>
          </w:p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Avslutter for fint grovt – 2 poeng</w:t>
            </w:r>
          </w:p>
          <w:p w:rsidR="00CD06D8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Sliper for stort område – 1 poeng</w:t>
            </w:r>
          </w:p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Bulk igjen etter sliping – 2 p. – 3p.</w:t>
            </w:r>
            <w:r>
              <w:rPr>
                <w:color w:val="FF0000"/>
                <w:sz w:val="18"/>
                <w:szCs w:val="18"/>
              </w:rPr>
              <w:br/>
              <w:t>Blank rand – 1p per felt</w:t>
            </w:r>
          </w:p>
        </w:tc>
        <w:tc>
          <w:tcPr>
            <w:tcW w:w="236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D06D8" w:rsidRPr="00C0534F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5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832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D06D8" w:rsidRPr="00F32C85" w:rsidRDefault="00CD06D8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D06D8" w:rsidRPr="00F32C85" w:rsidRDefault="00CD06D8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D06D8" w:rsidRPr="00F32C85" w:rsidRDefault="00CD06D8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D06D8" w:rsidRPr="003F13A3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443"/>
        </w:trPr>
        <w:tc>
          <w:tcPr>
            <w:tcW w:w="950" w:type="dxa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D06D8" w:rsidRPr="00F32C85" w:rsidRDefault="00CD06D8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D06D8" w:rsidRPr="00F32C85" w:rsidRDefault="00CD06D8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D06D8" w:rsidRPr="003F13A3" w:rsidRDefault="00CD06D8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06D8" w:rsidRPr="00BA141B" w:rsidTr="0003457A">
        <w:trPr>
          <w:gridAfter w:val="1"/>
          <w:wAfter w:w="9" w:type="dxa"/>
          <w:trHeight w:hRule="exact" w:val="455"/>
        </w:trPr>
        <w:tc>
          <w:tcPr>
            <w:tcW w:w="950" w:type="dxa"/>
            <w:shd w:val="clear" w:color="auto" w:fill="A6A6A6" w:themeFill="background1" w:themeFillShade="A6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5254" w:type="dxa"/>
            <w:gridSpan w:val="2"/>
            <w:shd w:val="clear" w:color="auto" w:fill="A6A6A6" w:themeFill="background1" w:themeFillShade="A6"/>
          </w:tcPr>
          <w:p w:rsidR="00CD06D8" w:rsidRPr="00BA141B" w:rsidRDefault="00CD06D8" w:rsidP="00DB1A71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E4F">
              <w:rPr>
                <w:rFonts w:ascii="Arial" w:hAnsi="Arial" w:cs="Arial"/>
                <w:sz w:val="18"/>
                <w:szCs w:val="18"/>
              </w:rPr>
              <w:t>Deltageren totale poeng for sprøyting av fyller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CD06D8" w:rsidRPr="00BA141B" w:rsidRDefault="00CD06D8" w:rsidP="00DB1A71">
            <w:pPr>
              <w:pStyle w:val="Default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Poengsum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CD06D8" w:rsidRPr="003F13A3" w:rsidRDefault="00CD06D8" w:rsidP="009F75F7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1163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CD06D8" w:rsidRPr="00BA141B" w:rsidRDefault="00CD06D8" w:rsidP="00DB1A71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B1A71" w:rsidRDefault="00DB1A71" w:rsidP="00DB1A71"/>
    <w:p w:rsidR="00DB1A71" w:rsidRPr="00F32C85" w:rsidRDefault="00DB1A71" w:rsidP="00DB1A71"/>
    <w:p w:rsidR="00DB1A71" w:rsidRDefault="00DB1A71" w:rsidP="00B319E1">
      <w:pPr>
        <w:rPr>
          <w:sz w:val="28"/>
          <w:szCs w:val="28"/>
        </w:rPr>
      </w:pPr>
    </w:p>
    <w:p w:rsidR="00DB1A71" w:rsidRPr="002C333F" w:rsidRDefault="00DB1A71" w:rsidP="00DB1A71">
      <w:pPr>
        <w:rPr>
          <w:rFonts w:ascii="Arial" w:hAnsi="Arial" w:cs="Arial"/>
          <w:b/>
          <w:bCs/>
          <w:sz w:val="24"/>
          <w:szCs w:val="24"/>
        </w:rPr>
      </w:pPr>
      <w:r w:rsidRPr="002C333F">
        <w:rPr>
          <w:rFonts w:ascii="Arial" w:hAnsi="Arial" w:cs="Arial"/>
          <w:b/>
          <w:bCs/>
          <w:sz w:val="24"/>
          <w:szCs w:val="24"/>
        </w:rPr>
        <w:t>Bilskade, lakk og karosseri</w:t>
      </w:r>
    </w:p>
    <w:p w:rsidR="00DB1A71" w:rsidRPr="002C333F" w:rsidRDefault="00DB1A71" w:rsidP="00DB1A71">
      <w:pPr>
        <w:rPr>
          <w:rFonts w:ascii="Arial" w:hAnsi="Arial" w:cs="Arial"/>
          <w:sz w:val="24"/>
          <w:szCs w:val="24"/>
        </w:rPr>
      </w:pPr>
      <w:r w:rsidRPr="002C333F">
        <w:rPr>
          <w:rFonts w:ascii="Arial" w:hAnsi="Arial" w:cs="Arial"/>
          <w:b/>
          <w:bCs/>
          <w:sz w:val="24"/>
          <w:szCs w:val="24"/>
        </w:rPr>
        <w:t xml:space="preserve">Skolekonkurranse/kvalifisering til </w:t>
      </w:r>
      <w:r>
        <w:rPr>
          <w:rFonts w:ascii="Arial" w:hAnsi="Arial" w:cs="Arial"/>
          <w:b/>
          <w:bCs/>
          <w:sz w:val="24"/>
          <w:szCs w:val="24"/>
        </w:rPr>
        <w:t xml:space="preserve">Finnmarksmesterskap og </w:t>
      </w:r>
      <w:r w:rsidRPr="002C333F">
        <w:rPr>
          <w:rFonts w:ascii="Arial" w:hAnsi="Arial" w:cs="Arial"/>
          <w:b/>
          <w:bCs/>
          <w:sz w:val="24"/>
          <w:szCs w:val="24"/>
        </w:rPr>
        <w:t>ArcticSkills 2016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Deltakers Navn</w:t>
            </w: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2806" w:type="dxa"/>
            <w:vAlign w:val="center"/>
          </w:tcPr>
          <w:p w:rsidR="00B57819" w:rsidRDefault="00B57819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Oppgave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B57819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Kirkenes VGS, 2BL</w:t>
            </w:r>
            <w:r w:rsidR="00DB1A71" w:rsidRPr="00BA141B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B 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980"/>
        <w:gridCol w:w="8051"/>
      </w:tblGrid>
      <w:tr w:rsidR="00DB1A71" w:rsidRPr="00BA141B" w:rsidTr="00DB1A71">
        <w:tc>
          <w:tcPr>
            <w:tcW w:w="1980" w:type="dxa"/>
          </w:tcPr>
          <w:p w:rsidR="00DB1A71" w:rsidRPr="00BA141B" w:rsidRDefault="00DB1A71" w:rsidP="00DB1A71">
            <w:pPr>
              <w:pStyle w:val="Default"/>
              <w:jc w:val="center"/>
              <w:rPr>
                <w:sz w:val="28"/>
                <w:szCs w:val="28"/>
              </w:rPr>
            </w:pPr>
            <w:r w:rsidRPr="00BA141B">
              <w:rPr>
                <w:bCs/>
                <w:sz w:val="28"/>
                <w:szCs w:val="28"/>
              </w:rPr>
              <w:t>Bil/ Komponent</w:t>
            </w:r>
          </w:p>
        </w:tc>
        <w:tc>
          <w:tcPr>
            <w:tcW w:w="8051" w:type="dxa"/>
          </w:tcPr>
          <w:p w:rsidR="00DB1A71" w:rsidRPr="00BA141B" w:rsidRDefault="00DB1A71" w:rsidP="00DB1A71">
            <w:pPr>
              <w:pStyle w:val="Default"/>
              <w:tabs>
                <w:tab w:val="left" w:pos="225"/>
                <w:tab w:val="center" w:pos="3432"/>
              </w:tabs>
              <w:rPr>
                <w:color w:val="FF0000"/>
                <w:sz w:val="28"/>
                <w:szCs w:val="28"/>
              </w:rPr>
            </w:pPr>
            <w:r w:rsidRPr="00BA141B">
              <w:rPr>
                <w:bCs/>
                <w:color w:val="FF0000"/>
                <w:sz w:val="28"/>
                <w:szCs w:val="28"/>
              </w:rPr>
              <w:tab/>
            </w:r>
          </w:p>
          <w:p w:rsidR="00DB1A71" w:rsidRPr="00A6406C" w:rsidRDefault="00B75729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Fyller løs fordør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sz w:val="23"/>
                <w:szCs w:val="23"/>
              </w:rPr>
              <w:t xml:space="preserve">0 min 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  <w:r w:rsidRPr="00BA141B">
              <w:rPr>
                <w:rFonts w:ascii="Arial" w:hAnsi="Arial" w:cs="Arial"/>
                <w:sz w:val="23"/>
                <w:szCs w:val="23"/>
              </w:rPr>
              <w:t xml:space="preserve">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60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Total oppgavetid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55"/>
        <w:gridCol w:w="7"/>
        <w:gridCol w:w="5812"/>
        <w:gridCol w:w="3657"/>
      </w:tblGrid>
      <w:tr w:rsidR="00DB1A71" w:rsidRPr="00BA141B" w:rsidTr="00DB1A71">
        <w:trPr>
          <w:trHeight w:val="479"/>
        </w:trPr>
        <w:tc>
          <w:tcPr>
            <w:tcW w:w="6374" w:type="dxa"/>
            <w:gridSpan w:val="3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 w:rsidRPr="00BA141B">
              <w:rPr>
                <w:bCs/>
                <w:color w:val="FF0000"/>
                <w:sz w:val="23"/>
                <w:szCs w:val="23"/>
              </w:rPr>
              <w:t>Helse, miljø, sikkerhet og arbeidsstruktur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BC2F29">
              <w:rPr>
                <w:color w:val="FF0000"/>
                <w:sz w:val="23"/>
                <w:szCs w:val="23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Vask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 w:rsidRPr="00BC2F29"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:rsidR="00DB1A71" w:rsidRPr="00BA141B" w:rsidRDefault="00DB1A71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Sliping</w:t>
            </w:r>
          </w:p>
        </w:tc>
        <w:tc>
          <w:tcPr>
            <w:tcW w:w="3657" w:type="dxa"/>
          </w:tcPr>
          <w:p w:rsidR="00DB1A71" w:rsidRPr="00BC2F29" w:rsidRDefault="00DB1A71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:rsidR="00DB1A71" w:rsidRPr="00BA141B" w:rsidRDefault="0017371F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Bland syregrunning</w:t>
            </w:r>
          </w:p>
        </w:tc>
        <w:tc>
          <w:tcPr>
            <w:tcW w:w="3657" w:type="dxa"/>
          </w:tcPr>
          <w:p w:rsidR="00DB1A71" w:rsidRPr="00BC2F29" w:rsidRDefault="009E568A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:rsidR="00DB1A71" w:rsidRPr="00BA141B" w:rsidRDefault="0017371F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 xml:space="preserve">Sprøyt syregrunning </w:t>
            </w:r>
          </w:p>
        </w:tc>
        <w:tc>
          <w:tcPr>
            <w:tcW w:w="3657" w:type="dxa"/>
          </w:tcPr>
          <w:p w:rsidR="00DB1A71" w:rsidRPr="00BC2F29" w:rsidRDefault="006577DF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:rsidR="00DB1A71" w:rsidRPr="00BA141B" w:rsidRDefault="0017371F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Bland fyller</w:t>
            </w:r>
          </w:p>
        </w:tc>
        <w:tc>
          <w:tcPr>
            <w:tcW w:w="3657" w:type="dxa"/>
          </w:tcPr>
          <w:p w:rsidR="00DB1A71" w:rsidRPr="00BC2F29" w:rsidRDefault="006577DF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55" w:type="dxa"/>
          </w:tcPr>
          <w:p w:rsidR="00DB1A71" w:rsidRPr="00BA141B" w:rsidRDefault="00DB1A71" w:rsidP="00DB1A71">
            <w:pPr>
              <w:jc w:val="center"/>
              <w:rPr>
                <w:sz w:val="23"/>
                <w:szCs w:val="23"/>
              </w:rPr>
            </w:pPr>
            <w:r w:rsidRPr="008E143E">
              <w:rPr>
                <w:rFonts w:ascii="Arial" w:hAnsi="Arial" w:cs="Arial"/>
                <w:b/>
              </w:rPr>
              <w:t>B7</w:t>
            </w:r>
          </w:p>
        </w:tc>
        <w:tc>
          <w:tcPr>
            <w:tcW w:w="5819" w:type="dxa"/>
            <w:gridSpan w:val="2"/>
          </w:tcPr>
          <w:p w:rsidR="00DB1A71" w:rsidRPr="00BA141B" w:rsidRDefault="0017371F" w:rsidP="00DB1A71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Sprøyt fyller</w:t>
            </w:r>
          </w:p>
        </w:tc>
        <w:tc>
          <w:tcPr>
            <w:tcW w:w="3657" w:type="dxa"/>
          </w:tcPr>
          <w:p w:rsidR="00DB1A71" w:rsidRPr="00BA141B" w:rsidRDefault="009E568A" w:rsidP="00DB1A71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17371F" w:rsidRPr="00BA141B" w:rsidTr="0017371F">
        <w:tc>
          <w:tcPr>
            <w:tcW w:w="555" w:type="dxa"/>
          </w:tcPr>
          <w:p w:rsidR="0017371F" w:rsidRPr="00BA141B" w:rsidRDefault="0017371F" w:rsidP="0017371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B8</w:t>
            </w:r>
          </w:p>
        </w:tc>
        <w:tc>
          <w:tcPr>
            <w:tcW w:w="5819" w:type="dxa"/>
            <w:gridSpan w:val="2"/>
          </w:tcPr>
          <w:p w:rsidR="0017371F" w:rsidRPr="00BA141B" w:rsidRDefault="0017371F" w:rsidP="0017371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57" w:type="dxa"/>
          </w:tcPr>
          <w:p w:rsidR="0017371F" w:rsidRPr="006577DF" w:rsidRDefault="0017371F" w:rsidP="00DB1A71">
            <w:pPr>
              <w:pStyle w:val="Default"/>
              <w:jc w:val="center"/>
              <w:rPr>
                <w:bCs/>
                <w:color w:val="FF0000"/>
                <w:sz w:val="23"/>
                <w:szCs w:val="23"/>
              </w:rPr>
            </w:pPr>
          </w:p>
        </w:tc>
      </w:tr>
      <w:tr w:rsidR="0017371F" w:rsidRPr="00BA141B" w:rsidTr="00DB1A71">
        <w:tc>
          <w:tcPr>
            <w:tcW w:w="6374" w:type="dxa"/>
            <w:gridSpan w:val="3"/>
          </w:tcPr>
          <w:p w:rsidR="0017371F" w:rsidRPr="00BA141B" w:rsidRDefault="0017371F" w:rsidP="00D70A9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Oppgave Total</w:t>
            </w:r>
          </w:p>
        </w:tc>
        <w:tc>
          <w:tcPr>
            <w:tcW w:w="3657" w:type="dxa"/>
          </w:tcPr>
          <w:p w:rsidR="0017371F" w:rsidRPr="006577DF" w:rsidRDefault="009E568A" w:rsidP="00D70A91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22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pStyle w:val="Default"/>
        <w:spacing w:line="480" w:lineRule="auto"/>
        <w:rPr>
          <w:sz w:val="28"/>
          <w:szCs w:val="28"/>
        </w:rPr>
      </w:pPr>
      <w:r w:rsidRPr="00BA141B">
        <w:rPr>
          <w:b/>
          <w:bCs/>
          <w:sz w:val="28"/>
          <w:szCs w:val="28"/>
        </w:rPr>
        <w:t xml:space="preserve">Oppgavebeskrivelse: </w:t>
      </w:r>
    </w:p>
    <w:p w:rsidR="009B62A0" w:rsidRPr="009B62A0" w:rsidRDefault="009B62A0" w:rsidP="00DB1A71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Gjør klar skjerm til fyller</w:t>
      </w:r>
    </w:p>
    <w:p w:rsidR="009B62A0" w:rsidRPr="009B62A0" w:rsidRDefault="009B62A0" w:rsidP="00DB1A71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Bland og sprøyt syregrunning</w:t>
      </w:r>
    </w:p>
    <w:p w:rsidR="00DB1A71" w:rsidRPr="00BA141B" w:rsidRDefault="009B62A0" w:rsidP="00DB1A71">
      <w:pPr>
        <w:pStyle w:val="Default"/>
        <w:numPr>
          <w:ilvl w:val="0"/>
          <w:numId w:val="3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</w:rPr>
        <w:t>Bland og sprøyt fyller</w:t>
      </w:r>
      <w:r w:rsidR="00DB1A71" w:rsidRPr="00BA141B">
        <w:rPr>
          <w:bCs/>
          <w:color w:val="FF0000"/>
        </w:rPr>
        <w:br w:type="page"/>
      </w:r>
    </w:p>
    <w:tbl>
      <w:tblPr>
        <w:tblStyle w:val="Tabellrutenett"/>
        <w:tblpPr w:leftFromText="141" w:rightFromText="141" w:vertAnchor="text" w:tblpY="602"/>
        <w:tblW w:w="10881" w:type="dxa"/>
        <w:tblLayout w:type="fixed"/>
        <w:tblLook w:val="04A0" w:firstRow="1" w:lastRow="0" w:firstColumn="1" w:lastColumn="0" w:noHBand="0" w:noVBand="1"/>
      </w:tblPr>
      <w:tblGrid>
        <w:gridCol w:w="950"/>
        <w:gridCol w:w="2135"/>
        <w:gridCol w:w="3119"/>
        <w:gridCol w:w="236"/>
        <w:gridCol w:w="756"/>
        <w:gridCol w:w="1163"/>
        <w:gridCol w:w="1134"/>
        <w:gridCol w:w="1134"/>
        <w:gridCol w:w="254"/>
      </w:tblGrid>
      <w:tr w:rsidR="003E6463" w:rsidRPr="00BA141B" w:rsidTr="00C330CF">
        <w:trPr>
          <w:trHeight w:val="670"/>
        </w:trPr>
        <w:tc>
          <w:tcPr>
            <w:tcW w:w="950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lastRenderedPageBreak/>
              <w:t>Gruppe ID</w:t>
            </w:r>
          </w:p>
        </w:tc>
        <w:tc>
          <w:tcPr>
            <w:tcW w:w="2135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Beskrivelse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A141B">
              <w:rPr>
                <w:sz w:val="18"/>
                <w:szCs w:val="18"/>
              </w:rPr>
              <w:t>Bedømmingskriterier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Max Poeng</w:t>
            </w:r>
          </w:p>
        </w:tc>
        <w:tc>
          <w:tcPr>
            <w:tcW w:w="3685" w:type="dxa"/>
            <w:gridSpan w:val="4"/>
            <w:shd w:val="clear" w:color="auto" w:fill="BFBFBF" w:themeFill="background1" w:themeFillShade="BF"/>
          </w:tcPr>
          <w:p w:rsidR="003E6463" w:rsidRPr="00BA141B" w:rsidRDefault="003E6463" w:rsidP="00C330C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83F06" w:rsidRPr="00BA141B" w:rsidTr="00DF64DF">
        <w:trPr>
          <w:trHeight w:hRule="exact" w:val="1320"/>
        </w:trPr>
        <w:tc>
          <w:tcPr>
            <w:tcW w:w="950" w:type="dxa"/>
          </w:tcPr>
          <w:p w:rsidR="00283F06" w:rsidRPr="00BA141B" w:rsidRDefault="00283F06" w:rsidP="00283F0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B</w:t>
            </w:r>
          </w:p>
        </w:tc>
        <w:tc>
          <w:tcPr>
            <w:tcW w:w="2135" w:type="dxa"/>
          </w:tcPr>
          <w:p w:rsidR="00283F06" w:rsidRPr="00F32C85" w:rsidRDefault="00283F06" w:rsidP="00283F0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Sprøyting av fyller</w:t>
            </w:r>
          </w:p>
        </w:tc>
        <w:tc>
          <w:tcPr>
            <w:tcW w:w="3119" w:type="dxa"/>
          </w:tcPr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283F06" w:rsidRPr="00BA141B" w:rsidRDefault="00283F06" w:rsidP="00283F0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283F06" w:rsidRPr="00BA141B" w:rsidRDefault="0003457A" w:rsidP="00283F06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1163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336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B1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HMS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kan trekkes flere poeng for grove sikkerhets/helse brudd</w:t>
            </w:r>
          </w:p>
        </w:tc>
        <w:tc>
          <w:tcPr>
            <w:tcW w:w="3119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Manglende bruk av hansker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Manglende bruk av maske</w:t>
            </w:r>
            <w:r w:rsidRPr="00F32C85">
              <w:rPr>
                <w:color w:val="FF0000"/>
                <w:sz w:val="18"/>
                <w:szCs w:val="18"/>
              </w:rPr>
              <w:br/>
              <w:t>Manglende bruk av briller</w:t>
            </w:r>
            <w:r w:rsidRPr="00F32C85">
              <w:rPr>
                <w:color w:val="FF0000"/>
                <w:sz w:val="18"/>
                <w:szCs w:val="18"/>
              </w:rPr>
              <w:br/>
              <w:t>Manglende bruk av arbeidsklær</w:t>
            </w:r>
            <w:r>
              <w:rPr>
                <w:color w:val="FF0000"/>
                <w:sz w:val="18"/>
                <w:szCs w:val="18"/>
              </w:rPr>
              <w:br/>
              <w:t>Rot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330CF" w:rsidRPr="001C4CEB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CE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060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B2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Originallakk gjennomslipt uten grunn.</w:t>
            </w:r>
          </w:p>
          <w:p w:rsidR="00C330CF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Kandidat forklarer hvis det er nødvendig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et poeng per gjennomsliping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et poeng per uslipte felt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et poeng ved bruk av feil slipepapir</w:t>
            </w:r>
          </w:p>
        </w:tc>
        <w:tc>
          <w:tcPr>
            <w:tcW w:w="236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330CF" w:rsidRPr="001C4CEB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071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B3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Vask med PK 2000</w:t>
            </w:r>
          </w:p>
        </w:tc>
        <w:tc>
          <w:tcPr>
            <w:tcW w:w="3119" w:type="dxa"/>
          </w:tcPr>
          <w:p w:rsidR="00C330CF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Vask med PK 700 -1</w:t>
            </w:r>
          </w:p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Ingen vask -2</w:t>
            </w:r>
          </w:p>
        </w:tc>
        <w:tc>
          <w:tcPr>
            <w:tcW w:w="236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330CF" w:rsidRPr="001C4CEB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047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B4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Bland syregrunning</w:t>
            </w:r>
          </w:p>
        </w:tc>
        <w:tc>
          <w:tcPr>
            <w:tcW w:w="3119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 feil blanding</w:t>
            </w:r>
            <w:r w:rsidRPr="00F32C85">
              <w:rPr>
                <w:color w:val="FF0000"/>
                <w:sz w:val="18"/>
                <w:szCs w:val="18"/>
              </w:rPr>
              <w:br/>
              <w:t>Feil blandingsforhold</w:t>
            </w:r>
            <w:r w:rsidRPr="00F32C85">
              <w:rPr>
                <w:color w:val="FF0000"/>
                <w:sz w:val="18"/>
                <w:szCs w:val="18"/>
              </w:rPr>
              <w:br/>
              <w:t>Feil innhold</w:t>
            </w:r>
          </w:p>
          <w:p w:rsidR="00C330CF" w:rsidRPr="00F32C85" w:rsidRDefault="00433B38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Blande for mye, -1p. pr dl</w:t>
            </w:r>
          </w:p>
        </w:tc>
        <w:tc>
          <w:tcPr>
            <w:tcW w:w="236" w:type="dxa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C330CF" w:rsidRPr="003F13A3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13A3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269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B5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Sprøyt syregrunning</w:t>
            </w:r>
          </w:p>
        </w:tc>
        <w:tc>
          <w:tcPr>
            <w:tcW w:w="3119" w:type="dxa"/>
          </w:tcPr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Det trekkes 1 poeng for:</w:t>
            </w: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br/>
              <w:t>Manglende vask og støvtørk</w:t>
            </w:r>
          </w:p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Sig</w:t>
            </w:r>
          </w:p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Feil sprøyte</w:t>
            </w:r>
          </w:p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Manglende strøk</w:t>
            </w:r>
          </w:p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Ikke sprøytet på bart metall – 2 poeng</w:t>
            </w: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330CF" w:rsidRPr="00BC2F29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858"/>
        </w:trPr>
        <w:tc>
          <w:tcPr>
            <w:tcW w:w="950" w:type="dxa"/>
          </w:tcPr>
          <w:p w:rsidR="00C330CF" w:rsidRPr="00BA141B" w:rsidRDefault="00C330CF" w:rsidP="00C330CF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B6</w:t>
            </w: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Bland fyller</w:t>
            </w:r>
          </w:p>
        </w:tc>
        <w:tc>
          <w:tcPr>
            <w:tcW w:w="3119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 feil blanding</w:t>
            </w:r>
            <w:r w:rsidRPr="00F32C85">
              <w:rPr>
                <w:color w:val="FF0000"/>
                <w:sz w:val="18"/>
                <w:szCs w:val="18"/>
              </w:rPr>
              <w:br/>
              <w:t>Feil blandingsforhold</w:t>
            </w:r>
            <w:r w:rsidRPr="00F32C85">
              <w:rPr>
                <w:color w:val="FF0000"/>
                <w:sz w:val="18"/>
                <w:szCs w:val="18"/>
              </w:rPr>
              <w:br/>
              <w:t>Feil innhold</w:t>
            </w:r>
          </w:p>
          <w:p w:rsidR="00C330CF" w:rsidRPr="00F32C85" w:rsidRDefault="00433B38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Blande for mye, -1p. pr dl</w:t>
            </w: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522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B7</w:t>
            </w:r>
          </w:p>
        </w:tc>
        <w:tc>
          <w:tcPr>
            <w:tcW w:w="2135" w:type="dxa"/>
          </w:tcPr>
          <w:p w:rsidR="00C330CF" w:rsidRPr="00F32C85" w:rsidRDefault="00C330CF" w:rsidP="00C330C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Sprøyt fyller</w:t>
            </w:r>
          </w:p>
          <w:p w:rsidR="00C330CF" w:rsidRPr="00F32C85" w:rsidRDefault="00C330CF" w:rsidP="00C330C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30CF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Meget pent, ingen trekk</w:t>
            </w:r>
          </w:p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Venter for kort/lenge mellom hvert strøk – 1 poeng</w:t>
            </w:r>
          </w:p>
          <w:p w:rsidR="00C330CF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Litt struktur -2 poeng</w:t>
            </w: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br/>
              <w:t>Mye struktur – 4 poeng</w:t>
            </w: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br/>
              <w:t>Kun et strøk – 2 poeng</w:t>
            </w:r>
          </w:p>
          <w:p w:rsidR="00C330CF" w:rsidRPr="00F32C85" w:rsidRDefault="00C330CF" w:rsidP="00C330C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Sig – 2 poeng</w:t>
            </w: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330CF" w:rsidRPr="003F13A3" w:rsidRDefault="00433B38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127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30CF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12705A" w:rsidRDefault="0012705A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 Min over tiden – 1 p</w:t>
            </w:r>
          </w:p>
          <w:p w:rsidR="0012705A" w:rsidRDefault="0012705A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 min over tiden -2 p</w:t>
            </w:r>
          </w:p>
          <w:p w:rsidR="0012705A" w:rsidRPr="004A0887" w:rsidRDefault="0012705A" w:rsidP="00C330CF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 min over tiden -3 p</w:t>
            </w:r>
          </w:p>
        </w:tc>
        <w:tc>
          <w:tcPr>
            <w:tcW w:w="236" w:type="dxa"/>
            <w:shd w:val="clear" w:color="auto" w:fill="auto"/>
          </w:tcPr>
          <w:p w:rsidR="00C330CF" w:rsidRPr="004A0887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330CF" w:rsidRPr="003F13A3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1018"/>
        </w:trPr>
        <w:tc>
          <w:tcPr>
            <w:tcW w:w="950" w:type="dxa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5" w:type="dxa"/>
          </w:tcPr>
          <w:p w:rsidR="00C330CF" w:rsidRPr="00F32C85" w:rsidRDefault="00C330CF" w:rsidP="00C330CF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330CF" w:rsidRPr="00F32C85" w:rsidRDefault="00C330CF" w:rsidP="00C330C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C330CF" w:rsidRPr="003F13A3" w:rsidRDefault="00C330CF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DF64DF">
        <w:trPr>
          <w:trHeight w:hRule="exact" w:val="455"/>
        </w:trPr>
        <w:tc>
          <w:tcPr>
            <w:tcW w:w="950" w:type="dxa"/>
            <w:shd w:val="clear" w:color="auto" w:fill="A6A6A6" w:themeFill="background1" w:themeFillShade="A6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5254" w:type="dxa"/>
            <w:gridSpan w:val="2"/>
            <w:shd w:val="clear" w:color="auto" w:fill="A6A6A6" w:themeFill="background1" w:themeFillShade="A6"/>
          </w:tcPr>
          <w:p w:rsidR="00C330CF" w:rsidRPr="00BA141B" w:rsidRDefault="00C330CF" w:rsidP="00C330CF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E4F">
              <w:rPr>
                <w:rFonts w:ascii="Arial" w:hAnsi="Arial" w:cs="Arial"/>
                <w:sz w:val="18"/>
                <w:szCs w:val="18"/>
              </w:rPr>
              <w:t>Deltageren totale poeng for sprøyting av fyller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C330CF" w:rsidRPr="00BA141B" w:rsidRDefault="00C330CF" w:rsidP="00C330CF">
            <w:pPr>
              <w:pStyle w:val="Default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Poengsum</w:t>
            </w:r>
          </w:p>
        </w:tc>
        <w:tc>
          <w:tcPr>
            <w:tcW w:w="756" w:type="dxa"/>
            <w:shd w:val="clear" w:color="auto" w:fill="A6A6A6" w:themeFill="background1" w:themeFillShade="A6"/>
          </w:tcPr>
          <w:p w:rsidR="00C330CF" w:rsidRPr="003F13A3" w:rsidRDefault="009E568A" w:rsidP="00C330CF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163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</w:tcPr>
          <w:p w:rsidR="00C330CF" w:rsidRPr="00BA141B" w:rsidRDefault="00C330CF" w:rsidP="00C330CF">
            <w:pPr>
              <w:pStyle w:val="Default"/>
              <w:rPr>
                <w:b/>
                <w:sz w:val="18"/>
                <w:szCs w:val="18"/>
              </w:rPr>
            </w:pPr>
          </w:p>
        </w:tc>
      </w:tr>
    </w:tbl>
    <w:p w:rsidR="00DB1A71" w:rsidRDefault="00DB1A71" w:rsidP="00DB1A71">
      <w:pPr>
        <w:spacing w:line="480" w:lineRule="auto"/>
        <w:rPr>
          <w:rFonts w:ascii="Arial" w:hAnsi="Arial" w:cs="Arial"/>
          <w:color w:val="FF0000"/>
        </w:rPr>
      </w:pPr>
    </w:p>
    <w:p w:rsidR="00B57819" w:rsidRDefault="00B57819" w:rsidP="00DB1A71">
      <w:pPr>
        <w:spacing w:line="480" w:lineRule="auto"/>
        <w:rPr>
          <w:rFonts w:ascii="Arial" w:hAnsi="Arial" w:cs="Arial"/>
          <w:color w:val="FF0000"/>
        </w:rPr>
      </w:pPr>
    </w:p>
    <w:p w:rsidR="00DB1A71" w:rsidRDefault="00DB1A71" w:rsidP="00B319E1">
      <w:pPr>
        <w:rPr>
          <w:sz w:val="28"/>
          <w:szCs w:val="28"/>
        </w:rPr>
      </w:pPr>
    </w:p>
    <w:p w:rsidR="00DB1A71" w:rsidRPr="00CA5E13" w:rsidRDefault="00CA5E13" w:rsidP="00DB1A7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Bilskade, lakk og karoseri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DB1A71" w:rsidRPr="00BA141B" w:rsidTr="00DB1A71">
        <w:trPr>
          <w:trHeight w:val="55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Deltakers Navn</w:t>
            </w: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Skole</w:t>
            </w:r>
          </w:p>
        </w:tc>
        <w:tc>
          <w:tcPr>
            <w:tcW w:w="2806" w:type="dxa"/>
            <w:vAlign w:val="center"/>
          </w:tcPr>
          <w:p w:rsidR="000C76BA" w:rsidRDefault="000C76BA" w:rsidP="00DB1A7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Dommerskjema</w:t>
            </w:r>
          </w:p>
          <w:p w:rsidR="00DB1A71" w:rsidRPr="00BA141B" w:rsidRDefault="00DB1A71" w:rsidP="00DB1A71">
            <w:pPr>
              <w:pStyle w:val="Default"/>
              <w:jc w:val="center"/>
              <w:rPr>
                <w:sz w:val="32"/>
                <w:szCs w:val="32"/>
              </w:rPr>
            </w:pPr>
            <w:r w:rsidRPr="00BA141B">
              <w:rPr>
                <w:b/>
                <w:bCs/>
                <w:sz w:val="32"/>
                <w:szCs w:val="32"/>
              </w:rPr>
              <w:t>Oppgave</w:t>
            </w:r>
          </w:p>
        </w:tc>
      </w:tr>
      <w:tr w:rsidR="00DB1A71" w:rsidRPr="00BA141B" w:rsidTr="00DB1A71">
        <w:trPr>
          <w:trHeight w:val="608"/>
        </w:trPr>
        <w:tc>
          <w:tcPr>
            <w:tcW w:w="5382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Kirkenes VGS, 2BL</w:t>
            </w:r>
            <w:r w:rsidRPr="00BA141B">
              <w:rPr>
                <w:color w:val="FF0000"/>
                <w:sz w:val="23"/>
                <w:szCs w:val="23"/>
              </w:rPr>
              <w:t>A</w:t>
            </w:r>
          </w:p>
        </w:tc>
        <w:tc>
          <w:tcPr>
            <w:tcW w:w="2806" w:type="dxa"/>
            <w:vAlign w:val="center"/>
          </w:tcPr>
          <w:p w:rsidR="00DB1A71" w:rsidRPr="00BA141B" w:rsidRDefault="00DB1A71" w:rsidP="00DB1A71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Forberedelsestid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sz w:val="23"/>
                <w:szCs w:val="23"/>
              </w:rPr>
              <w:t xml:space="preserve">0 min 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Pausetid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</w:rPr>
            </w:pPr>
            <w:r w:rsidRPr="00BA141B">
              <w:rPr>
                <w:rFonts w:ascii="Arial" w:hAnsi="Arial" w:cs="Arial"/>
                <w:sz w:val="23"/>
                <w:szCs w:val="23"/>
              </w:rPr>
              <w:t>0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 xml:space="preserve">Oppgavens lengde 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90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  <w:tr w:rsidR="00DB1A71" w:rsidRPr="00BA141B" w:rsidTr="00DB1A71">
        <w:tc>
          <w:tcPr>
            <w:tcW w:w="2689" w:type="dxa"/>
          </w:tcPr>
          <w:p w:rsidR="00DB1A71" w:rsidRPr="00BA141B" w:rsidRDefault="00DB1A71" w:rsidP="00DB1A71">
            <w:pPr>
              <w:pStyle w:val="Default"/>
              <w:rPr>
                <w:b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Total oppgavetid</w:t>
            </w:r>
          </w:p>
        </w:tc>
        <w:tc>
          <w:tcPr>
            <w:tcW w:w="7342" w:type="dxa"/>
          </w:tcPr>
          <w:p w:rsidR="00DB1A71" w:rsidRPr="00BA141B" w:rsidRDefault="00DB1A71" w:rsidP="00DB1A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300</w:t>
            </w:r>
            <w:r w:rsidRPr="00BA141B">
              <w:rPr>
                <w:rFonts w:ascii="Arial" w:hAnsi="Arial" w:cs="Arial"/>
                <w:color w:val="FF0000"/>
                <w:sz w:val="23"/>
                <w:szCs w:val="23"/>
              </w:rPr>
              <w:t xml:space="preserve"> min</w:t>
            </w:r>
          </w:p>
        </w:tc>
      </w:tr>
    </w:tbl>
    <w:p w:rsidR="00DB1A71" w:rsidRPr="00BA141B" w:rsidRDefault="00DB1A71" w:rsidP="00DB1A71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55"/>
        <w:gridCol w:w="7"/>
        <w:gridCol w:w="5812"/>
        <w:gridCol w:w="3657"/>
      </w:tblGrid>
      <w:tr w:rsidR="00DB1A71" w:rsidRPr="00BA141B" w:rsidTr="00DB1A71">
        <w:trPr>
          <w:trHeight w:val="479"/>
        </w:trPr>
        <w:tc>
          <w:tcPr>
            <w:tcW w:w="6374" w:type="dxa"/>
            <w:gridSpan w:val="3"/>
          </w:tcPr>
          <w:p w:rsidR="00DB1A71" w:rsidRPr="00BA141B" w:rsidRDefault="00DB1A71" w:rsidP="00DB1A71">
            <w:pPr>
              <w:pStyle w:val="Default"/>
              <w:rPr>
                <w:sz w:val="26"/>
                <w:szCs w:val="26"/>
              </w:rPr>
            </w:pPr>
            <w:r w:rsidRPr="00BA141B">
              <w:rPr>
                <w:b/>
                <w:bCs/>
                <w:sz w:val="26"/>
                <w:szCs w:val="26"/>
              </w:rPr>
              <w:t>Oppgaveseksjoner / poengfordeling</w:t>
            </w:r>
          </w:p>
        </w:tc>
        <w:tc>
          <w:tcPr>
            <w:tcW w:w="3657" w:type="dxa"/>
          </w:tcPr>
          <w:p w:rsidR="00DB1A71" w:rsidRPr="00BA141B" w:rsidRDefault="00DB1A71" w:rsidP="00DB1A71">
            <w:pPr>
              <w:pStyle w:val="Default"/>
              <w:rPr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Maksimal poengsum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</w:tcPr>
          <w:p w:rsidR="00DB1A71" w:rsidRPr="00BA141B" w:rsidRDefault="00860456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Helse, miljø og sikkerhet</w:t>
            </w:r>
          </w:p>
        </w:tc>
        <w:tc>
          <w:tcPr>
            <w:tcW w:w="3657" w:type="dxa"/>
          </w:tcPr>
          <w:p w:rsidR="00DB1A71" w:rsidRPr="00BC2F29" w:rsidRDefault="00DB4706" w:rsidP="00DB1A71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</w:tcPr>
          <w:p w:rsidR="00DB1A71" w:rsidRPr="00BA141B" w:rsidRDefault="00860456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Vask og støvtørk</w:t>
            </w:r>
          </w:p>
        </w:tc>
        <w:tc>
          <w:tcPr>
            <w:tcW w:w="3657" w:type="dxa"/>
          </w:tcPr>
          <w:p w:rsidR="00DB1A71" w:rsidRPr="00BC2F29" w:rsidRDefault="00DB4706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</w:tcPr>
          <w:p w:rsidR="00DB1A71" w:rsidRPr="00BA141B" w:rsidRDefault="00DB4706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Sliping</w:t>
            </w:r>
          </w:p>
        </w:tc>
        <w:tc>
          <w:tcPr>
            <w:tcW w:w="3657" w:type="dxa"/>
          </w:tcPr>
          <w:p w:rsidR="00DB1A71" w:rsidRPr="00BC2F29" w:rsidRDefault="00DB4706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</w:tcPr>
          <w:p w:rsidR="00DB1A71" w:rsidRPr="00BA141B" w:rsidRDefault="00DB4706" w:rsidP="00DB1A71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Bland baselakk</w:t>
            </w:r>
          </w:p>
        </w:tc>
        <w:tc>
          <w:tcPr>
            <w:tcW w:w="3657" w:type="dxa"/>
          </w:tcPr>
          <w:p w:rsidR="00DB1A71" w:rsidRPr="00BC2F29" w:rsidRDefault="00DB4706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</w:tcPr>
          <w:p w:rsidR="00DB1A71" w:rsidRPr="00BA141B" w:rsidRDefault="00DB4706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Sprøyt baselakk</w:t>
            </w:r>
          </w:p>
        </w:tc>
        <w:tc>
          <w:tcPr>
            <w:tcW w:w="3657" w:type="dxa"/>
          </w:tcPr>
          <w:p w:rsidR="00DB1A71" w:rsidRPr="00BC2F29" w:rsidRDefault="004F02FD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</w:tr>
      <w:tr w:rsidR="00DB1A71" w:rsidRPr="00BA141B" w:rsidTr="00DB1A71">
        <w:tc>
          <w:tcPr>
            <w:tcW w:w="562" w:type="dxa"/>
            <w:gridSpan w:val="2"/>
          </w:tcPr>
          <w:p w:rsidR="00DB1A71" w:rsidRPr="00BA141B" w:rsidRDefault="00DB1A71" w:rsidP="00DB1A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BA14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</w:tcPr>
          <w:p w:rsidR="00DB1A71" w:rsidRPr="00BA141B" w:rsidRDefault="00DB4706" w:rsidP="00DB1A71">
            <w:pPr>
              <w:pStyle w:val="Default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23"/>
                <w:szCs w:val="23"/>
              </w:rPr>
              <w:t>Bland klarlakk</w:t>
            </w:r>
          </w:p>
        </w:tc>
        <w:tc>
          <w:tcPr>
            <w:tcW w:w="3657" w:type="dxa"/>
          </w:tcPr>
          <w:p w:rsidR="00DB1A71" w:rsidRPr="00BC2F29" w:rsidRDefault="00DB4706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DB1A71" w:rsidRPr="00BA141B" w:rsidTr="00DB1A71">
        <w:tc>
          <w:tcPr>
            <w:tcW w:w="555" w:type="dxa"/>
          </w:tcPr>
          <w:p w:rsidR="00DB1A71" w:rsidRPr="00BA141B" w:rsidRDefault="00DB1A71" w:rsidP="00DB1A71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8E14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19" w:type="dxa"/>
            <w:gridSpan w:val="2"/>
          </w:tcPr>
          <w:p w:rsidR="00DB1A71" w:rsidRPr="00BA141B" w:rsidRDefault="00DB4706" w:rsidP="00DB1A71">
            <w:pPr>
              <w:pStyle w:val="Default"/>
              <w:rPr>
                <w:sz w:val="23"/>
                <w:szCs w:val="23"/>
              </w:rPr>
            </w:pPr>
            <w:r w:rsidRPr="0013108E">
              <w:rPr>
                <w:color w:val="FF0000"/>
                <w:sz w:val="23"/>
                <w:szCs w:val="23"/>
              </w:rPr>
              <w:t>Sprøyt klarlakk</w:t>
            </w:r>
          </w:p>
        </w:tc>
        <w:tc>
          <w:tcPr>
            <w:tcW w:w="3657" w:type="dxa"/>
          </w:tcPr>
          <w:p w:rsidR="00DB1A71" w:rsidRPr="0013108E" w:rsidRDefault="004F02FD" w:rsidP="00DB1A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  <w:tr w:rsidR="00860456" w:rsidRPr="00BA141B" w:rsidTr="00860456">
        <w:tc>
          <w:tcPr>
            <w:tcW w:w="555" w:type="dxa"/>
          </w:tcPr>
          <w:p w:rsidR="00860456" w:rsidRPr="00BA141B" w:rsidRDefault="00860456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19" w:type="dxa"/>
            <w:gridSpan w:val="2"/>
          </w:tcPr>
          <w:p w:rsidR="00860456" w:rsidRPr="00DB4706" w:rsidRDefault="00860456" w:rsidP="00DB470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657" w:type="dxa"/>
          </w:tcPr>
          <w:p w:rsidR="00860456" w:rsidRPr="0013108E" w:rsidRDefault="00860456" w:rsidP="0013108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60456" w:rsidRPr="00BA141B" w:rsidTr="00860456">
        <w:tc>
          <w:tcPr>
            <w:tcW w:w="555" w:type="dxa"/>
          </w:tcPr>
          <w:p w:rsidR="00860456" w:rsidRPr="00BA141B" w:rsidRDefault="00860456" w:rsidP="0086045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C9</w:t>
            </w:r>
          </w:p>
        </w:tc>
        <w:tc>
          <w:tcPr>
            <w:tcW w:w="5819" w:type="dxa"/>
            <w:gridSpan w:val="2"/>
          </w:tcPr>
          <w:p w:rsidR="00860456" w:rsidRPr="0013108E" w:rsidRDefault="0013108E" w:rsidP="0013108E">
            <w:pPr>
              <w:pStyle w:val="Default"/>
              <w:rPr>
                <w:bCs/>
                <w:sz w:val="23"/>
                <w:szCs w:val="23"/>
              </w:rPr>
            </w:pPr>
            <w:r w:rsidRPr="0013108E">
              <w:rPr>
                <w:bCs/>
                <w:color w:val="FF0000"/>
                <w:sz w:val="23"/>
                <w:szCs w:val="23"/>
              </w:rPr>
              <w:t>Dokumentasjon</w:t>
            </w:r>
          </w:p>
        </w:tc>
        <w:tc>
          <w:tcPr>
            <w:tcW w:w="3657" w:type="dxa"/>
          </w:tcPr>
          <w:p w:rsidR="00860456" w:rsidRPr="0013108E" w:rsidRDefault="0013108E" w:rsidP="0013108E">
            <w:pPr>
              <w:jc w:val="center"/>
              <w:rPr>
                <w:rFonts w:ascii="Arial" w:hAnsi="Arial" w:cs="Arial"/>
                <w:color w:val="FF0000"/>
              </w:rPr>
            </w:pPr>
            <w:r w:rsidRPr="0013108E">
              <w:rPr>
                <w:rFonts w:ascii="Arial" w:hAnsi="Arial" w:cs="Arial"/>
                <w:color w:val="FF0000"/>
              </w:rPr>
              <w:t>2</w:t>
            </w:r>
          </w:p>
        </w:tc>
      </w:tr>
      <w:tr w:rsidR="00860456" w:rsidRPr="00BA141B" w:rsidTr="00DB1A71">
        <w:tc>
          <w:tcPr>
            <w:tcW w:w="6374" w:type="dxa"/>
            <w:gridSpan w:val="3"/>
          </w:tcPr>
          <w:p w:rsidR="00860456" w:rsidRPr="00BA141B" w:rsidRDefault="00860456" w:rsidP="00DB1A7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 w:rsidRPr="00BA141B">
              <w:rPr>
                <w:b/>
                <w:bCs/>
                <w:sz w:val="23"/>
                <w:szCs w:val="23"/>
              </w:rPr>
              <w:t>Oppgave Total</w:t>
            </w:r>
          </w:p>
        </w:tc>
        <w:tc>
          <w:tcPr>
            <w:tcW w:w="3657" w:type="dxa"/>
          </w:tcPr>
          <w:p w:rsidR="00860456" w:rsidRDefault="00117372" w:rsidP="00DB1A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25</w:t>
            </w:r>
          </w:p>
        </w:tc>
      </w:tr>
    </w:tbl>
    <w:p w:rsidR="00DB1A71" w:rsidRDefault="00DB1A71" w:rsidP="00DB1A71">
      <w:pPr>
        <w:rPr>
          <w:rFonts w:ascii="Arial" w:hAnsi="Arial" w:cs="Arial"/>
        </w:rPr>
      </w:pPr>
    </w:p>
    <w:p w:rsidR="002806B1" w:rsidRDefault="002806B1" w:rsidP="00DB1A71">
      <w:pPr>
        <w:rPr>
          <w:rFonts w:ascii="Arial" w:hAnsi="Arial" w:cs="Arial"/>
        </w:rPr>
      </w:pPr>
    </w:p>
    <w:p w:rsidR="002806B1" w:rsidRDefault="002806B1" w:rsidP="00DB1A71">
      <w:pPr>
        <w:rPr>
          <w:rFonts w:ascii="Arial" w:hAnsi="Arial" w:cs="Arial"/>
        </w:rPr>
      </w:pPr>
    </w:p>
    <w:p w:rsidR="002806B1" w:rsidRDefault="002806B1" w:rsidP="00DB1A71">
      <w:pPr>
        <w:rPr>
          <w:rFonts w:ascii="Arial" w:hAnsi="Arial" w:cs="Arial"/>
        </w:rPr>
      </w:pPr>
    </w:p>
    <w:p w:rsidR="002806B1" w:rsidRPr="00BA141B" w:rsidRDefault="002806B1" w:rsidP="00DB1A71">
      <w:pPr>
        <w:rPr>
          <w:rFonts w:ascii="Arial" w:hAnsi="Arial" w:cs="Arial"/>
        </w:rPr>
      </w:pPr>
    </w:p>
    <w:p w:rsidR="00DB1A71" w:rsidRPr="00BA141B" w:rsidRDefault="00DB1A71" w:rsidP="00DB1A71">
      <w:pPr>
        <w:pStyle w:val="Default"/>
        <w:spacing w:line="480" w:lineRule="auto"/>
        <w:rPr>
          <w:sz w:val="28"/>
          <w:szCs w:val="28"/>
        </w:rPr>
      </w:pPr>
      <w:r w:rsidRPr="00BA141B">
        <w:rPr>
          <w:b/>
          <w:bCs/>
          <w:sz w:val="28"/>
          <w:szCs w:val="28"/>
        </w:rPr>
        <w:t xml:space="preserve">Oppgavebeskrivelse: </w:t>
      </w:r>
    </w:p>
    <w:p w:rsidR="00D4654B" w:rsidRPr="00D4654B" w:rsidRDefault="00D4654B" w:rsidP="00DB1A71">
      <w:pPr>
        <w:pStyle w:val="Default"/>
        <w:numPr>
          <w:ilvl w:val="0"/>
          <w:numId w:val="4"/>
        </w:numPr>
        <w:spacing w:after="2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Slip fyller og gjør klar til lakkering</w:t>
      </w:r>
    </w:p>
    <w:p w:rsidR="00DB1A71" w:rsidRPr="00BA141B" w:rsidRDefault="00DB1A71" w:rsidP="00DB1A71">
      <w:pPr>
        <w:pStyle w:val="Default"/>
        <w:numPr>
          <w:ilvl w:val="0"/>
          <w:numId w:val="4"/>
        </w:numPr>
        <w:spacing w:after="240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Bland og lakk baselakk</w:t>
      </w:r>
    </w:p>
    <w:p w:rsidR="000C76BA" w:rsidRPr="00981C15" w:rsidRDefault="00DB1A71" w:rsidP="00DB1A71">
      <w:pPr>
        <w:pStyle w:val="Default"/>
        <w:numPr>
          <w:ilvl w:val="0"/>
          <w:numId w:val="4"/>
        </w:numPr>
        <w:spacing w:line="480" w:lineRule="auto"/>
        <w:rPr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Bland og lakk klarlakk</w:t>
      </w:r>
    </w:p>
    <w:tbl>
      <w:tblPr>
        <w:tblStyle w:val="Tabellrutenett"/>
        <w:tblW w:w="11007" w:type="dxa"/>
        <w:tblLayout w:type="fixed"/>
        <w:tblLook w:val="04A0" w:firstRow="1" w:lastRow="0" w:firstColumn="1" w:lastColumn="0" w:noHBand="0" w:noVBand="1"/>
      </w:tblPr>
      <w:tblGrid>
        <w:gridCol w:w="816"/>
        <w:gridCol w:w="2723"/>
        <w:gridCol w:w="2835"/>
        <w:gridCol w:w="236"/>
        <w:gridCol w:w="992"/>
        <w:gridCol w:w="1040"/>
        <w:gridCol w:w="1134"/>
        <w:gridCol w:w="986"/>
        <w:gridCol w:w="245"/>
      </w:tblGrid>
      <w:tr w:rsidR="00DB1A71" w:rsidRPr="00BA141B" w:rsidTr="00524C18">
        <w:trPr>
          <w:trHeight w:val="619"/>
        </w:trPr>
        <w:tc>
          <w:tcPr>
            <w:tcW w:w="816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lastRenderedPageBreak/>
              <w:t>Gruppe ID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Beskrivelse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BA141B">
              <w:rPr>
                <w:sz w:val="18"/>
                <w:szCs w:val="18"/>
              </w:rPr>
              <w:t>Bedømmingskriterier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Max Poeng</w:t>
            </w:r>
          </w:p>
        </w:tc>
        <w:tc>
          <w:tcPr>
            <w:tcW w:w="3405" w:type="dxa"/>
            <w:gridSpan w:val="4"/>
            <w:shd w:val="clear" w:color="auto" w:fill="BFBFBF" w:themeFill="background1" w:themeFillShade="BF"/>
          </w:tcPr>
          <w:p w:rsidR="00DB1A71" w:rsidRPr="00BA141B" w:rsidRDefault="00DB1A71" w:rsidP="00DB1A71">
            <w:pPr>
              <w:pStyle w:val="Default"/>
              <w:jc w:val="center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Oppnådd Poeng</w:t>
            </w:r>
          </w:p>
        </w:tc>
      </w:tr>
      <w:tr w:rsidR="00283F06" w:rsidRPr="00BA141B" w:rsidTr="0082622B">
        <w:trPr>
          <w:trHeight w:hRule="exact" w:val="598"/>
        </w:trPr>
        <w:tc>
          <w:tcPr>
            <w:tcW w:w="816" w:type="dxa"/>
          </w:tcPr>
          <w:p w:rsidR="00283F06" w:rsidRPr="00BA141B" w:rsidRDefault="00283F06" w:rsidP="00283F0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C</w:t>
            </w:r>
          </w:p>
        </w:tc>
        <w:tc>
          <w:tcPr>
            <w:tcW w:w="2723" w:type="dxa"/>
          </w:tcPr>
          <w:p w:rsidR="00283F06" w:rsidRPr="00F32C85" w:rsidRDefault="00283F06" w:rsidP="00283F06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Lakke baselakk og klarlakk</w:t>
            </w:r>
          </w:p>
        </w:tc>
        <w:tc>
          <w:tcPr>
            <w:tcW w:w="2835" w:type="dxa"/>
          </w:tcPr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283F06" w:rsidRPr="00BA141B" w:rsidRDefault="00283F06" w:rsidP="00283F0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3F06" w:rsidRPr="00BA141B" w:rsidRDefault="0082622B" w:rsidP="00283F06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Navn</w:t>
            </w:r>
          </w:p>
        </w:tc>
        <w:tc>
          <w:tcPr>
            <w:tcW w:w="1040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283F06" w:rsidRPr="0082622B" w:rsidRDefault="00283F06" w:rsidP="00283F06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072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C1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color w:val="FF0000"/>
                <w:sz w:val="18"/>
                <w:szCs w:val="18"/>
              </w:rPr>
              <w:t>HMS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kan trekkes flere poeng for grove sikkerhets/helse brudd</w:t>
            </w:r>
          </w:p>
        </w:tc>
        <w:tc>
          <w:tcPr>
            <w:tcW w:w="2835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Manglende bruk av hansker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Manglende bruk av maske</w:t>
            </w:r>
            <w:r w:rsidRPr="00F32C85">
              <w:rPr>
                <w:color w:val="FF0000"/>
                <w:sz w:val="18"/>
                <w:szCs w:val="18"/>
              </w:rPr>
              <w:br/>
              <w:t>Manglende bruk av briller</w:t>
            </w:r>
            <w:r w:rsidRPr="00F32C85">
              <w:rPr>
                <w:color w:val="FF0000"/>
                <w:sz w:val="18"/>
                <w:szCs w:val="18"/>
              </w:rPr>
              <w:br/>
              <w:t>Manglende bruk av arbeidsklær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0CF" w:rsidRPr="001C4CEB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CE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83F06" w:rsidRPr="00BA141B" w:rsidTr="0082622B">
        <w:trPr>
          <w:trHeight w:hRule="exact" w:val="1367"/>
        </w:trPr>
        <w:tc>
          <w:tcPr>
            <w:tcW w:w="816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C2</w:t>
            </w:r>
          </w:p>
        </w:tc>
        <w:tc>
          <w:tcPr>
            <w:tcW w:w="2723" w:type="dxa"/>
          </w:tcPr>
          <w:p w:rsidR="00283F06" w:rsidRDefault="00283F06" w:rsidP="00283F06">
            <w:pPr>
              <w:pStyle w:val="Default"/>
              <w:rPr>
                <w:b/>
                <w:color w:val="FF0000"/>
                <w:sz w:val="18"/>
                <w:szCs w:val="18"/>
              </w:rPr>
            </w:pPr>
          </w:p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Vask og støvtørk</w:t>
            </w:r>
            <w:r w:rsidRPr="00F32C85">
              <w:rPr>
                <w:color w:val="FF0000"/>
                <w:sz w:val="18"/>
                <w:szCs w:val="18"/>
              </w:rPr>
              <w:t xml:space="preserve"> </w:t>
            </w:r>
            <w:r w:rsidRPr="00F32C85">
              <w:rPr>
                <w:color w:val="FF0000"/>
                <w:sz w:val="18"/>
                <w:szCs w:val="18"/>
              </w:rPr>
              <w:br/>
              <w:t>Vask med PK 200</w:t>
            </w:r>
            <w:r>
              <w:rPr>
                <w:color w:val="FF0000"/>
                <w:sz w:val="18"/>
                <w:szCs w:val="18"/>
              </w:rPr>
              <w:t>0</w:t>
            </w:r>
            <w:r w:rsidRPr="00F32C85">
              <w:rPr>
                <w:color w:val="FF0000"/>
                <w:sz w:val="18"/>
                <w:szCs w:val="18"/>
              </w:rPr>
              <w:t xml:space="preserve"> før lakk</w:t>
            </w:r>
          </w:p>
        </w:tc>
        <w:tc>
          <w:tcPr>
            <w:tcW w:w="2835" w:type="dxa"/>
          </w:tcPr>
          <w:p w:rsidR="00283F06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Er delen skikkelig rengjort</w:t>
            </w:r>
          </w:p>
          <w:p w:rsidR="00283F06" w:rsidRPr="00F32C85" w:rsidRDefault="00283F06" w:rsidP="00283F06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Ikke vask før lakkering – 1 poeng</w:t>
            </w:r>
            <w:r>
              <w:rPr>
                <w:color w:val="FF0000"/>
                <w:sz w:val="18"/>
                <w:szCs w:val="18"/>
              </w:rPr>
              <w:br/>
              <w:t>Ikke blåst og/eller tørket støv – 1 poeng</w:t>
            </w:r>
          </w:p>
        </w:tc>
        <w:tc>
          <w:tcPr>
            <w:tcW w:w="236" w:type="dxa"/>
          </w:tcPr>
          <w:p w:rsidR="00283F06" w:rsidRPr="00BA141B" w:rsidRDefault="00283F06" w:rsidP="00283F0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F06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3F06" w:rsidRPr="00AB5670" w:rsidRDefault="00283F06" w:rsidP="00283F06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67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283F06" w:rsidRPr="00BA141B" w:rsidRDefault="00283F06" w:rsidP="00283F06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452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C3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Sliping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F32C85">
              <w:rPr>
                <w:color w:val="FF0000"/>
                <w:sz w:val="18"/>
                <w:szCs w:val="18"/>
              </w:rPr>
              <w:t>Originallakk gjennomslipt uten grunn.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Kandidat forklarer hvis det er nødvendig</w:t>
            </w:r>
          </w:p>
          <w:p w:rsidR="00C330CF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Fyller slipt for mye / lite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Bruker for mange slipepapir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et poeng per gjennomsliping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et poeng per uslipte felt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et poeng ved bruk av feil slipepapir</w:t>
            </w:r>
          </w:p>
        </w:tc>
        <w:tc>
          <w:tcPr>
            <w:tcW w:w="236" w:type="dxa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0CF" w:rsidRPr="001C4CEB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4CEB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275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C4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Bland baselakk</w:t>
            </w:r>
          </w:p>
        </w:tc>
        <w:tc>
          <w:tcPr>
            <w:tcW w:w="2835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 feil blanding</w:t>
            </w:r>
            <w:r w:rsidRPr="00F32C85">
              <w:rPr>
                <w:color w:val="FF0000"/>
                <w:sz w:val="18"/>
                <w:szCs w:val="18"/>
              </w:rPr>
              <w:br/>
              <w:t>Feil blandingsforhold</w:t>
            </w:r>
            <w:r w:rsidRPr="00F32C85">
              <w:rPr>
                <w:color w:val="FF0000"/>
                <w:sz w:val="18"/>
                <w:szCs w:val="18"/>
              </w:rPr>
              <w:br/>
              <w:t>Feil innhold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Blande for mye (over 1 dl spill)</w:t>
            </w:r>
          </w:p>
        </w:tc>
        <w:tc>
          <w:tcPr>
            <w:tcW w:w="236" w:type="dxa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0CF" w:rsidRPr="003F13A3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13A3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2297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C5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Sprøyt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baselakk</w:t>
            </w:r>
          </w:p>
        </w:tc>
        <w:tc>
          <w:tcPr>
            <w:tcW w:w="2835" w:type="dxa"/>
          </w:tcPr>
          <w:p w:rsidR="00C330CF" w:rsidRPr="00F32C85" w:rsidRDefault="00C330CF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Det trekkes 1 poeng for:</w:t>
            </w: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br/>
              <w:t>Manglende vask og støvtørk</w:t>
            </w:r>
          </w:p>
          <w:p w:rsidR="00C330CF" w:rsidRPr="00F32C85" w:rsidRDefault="00C330CF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Sig</w:t>
            </w:r>
          </w:p>
          <w:p w:rsidR="00C330CF" w:rsidRPr="00F32C85" w:rsidRDefault="00C330CF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Feil sprøyte</w:t>
            </w:r>
          </w:p>
          <w:p w:rsidR="00C330CF" w:rsidRDefault="00C330CF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2C85">
              <w:rPr>
                <w:rFonts w:ascii="Arial" w:hAnsi="Arial" w:cs="Arial"/>
                <w:color w:val="FF0000"/>
                <w:sz w:val="18"/>
                <w:szCs w:val="18"/>
              </w:rPr>
              <w:t>Manglende strøk</w:t>
            </w:r>
          </w:p>
          <w:p w:rsidR="004F02FD" w:rsidRDefault="004F02FD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Litt gjennomskinn - 1</w:t>
            </w:r>
          </w:p>
          <w:p w:rsidR="004F02FD" w:rsidRPr="00F32C85" w:rsidRDefault="004F02FD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Middels til mye gjennomskinn -2 -3</w:t>
            </w:r>
          </w:p>
          <w:p w:rsidR="00C330CF" w:rsidRDefault="004F02FD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Litt skjolder –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  <w:t>Medium skjolder -2</w:t>
            </w:r>
          </w:p>
          <w:p w:rsidR="004F02FD" w:rsidRPr="00F32C85" w:rsidRDefault="004F02FD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Mye skjolder -3</w:t>
            </w: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BC2F29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273"/>
        </w:trPr>
        <w:tc>
          <w:tcPr>
            <w:tcW w:w="816" w:type="dxa"/>
          </w:tcPr>
          <w:p w:rsidR="00C330CF" w:rsidRPr="00BA141B" w:rsidRDefault="00C330CF" w:rsidP="00DB1A71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BA141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>C6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Bland klarlakk</w:t>
            </w:r>
          </w:p>
        </w:tc>
        <w:tc>
          <w:tcPr>
            <w:tcW w:w="2835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Det trekkes 1 poeng for feil blanding</w:t>
            </w:r>
            <w:r w:rsidRPr="00F32C85">
              <w:rPr>
                <w:color w:val="FF0000"/>
                <w:sz w:val="18"/>
                <w:szCs w:val="18"/>
              </w:rPr>
              <w:br/>
              <w:t>Feil blandingsforhold</w:t>
            </w:r>
            <w:r w:rsidRPr="00F32C85">
              <w:rPr>
                <w:color w:val="FF0000"/>
                <w:sz w:val="18"/>
                <w:szCs w:val="18"/>
              </w:rPr>
              <w:br/>
              <w:t>Feil innhold</w:t>
            </w:r>
          </w:p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Blande feil mengde, over 100 g</w:t>
            </w:r>
            <w:r w:rsidRPr="00F32C85">
              <w:rPr>
                <w:color w:val="FF0000"/>
                <w:sz w:val="18"/>
                <w:szCs w:val="18"/>
              </w:rPr>
              <w:t xml:space="preserve"> spill</w:t>
            </w: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C330CF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13F51" w:rsidRPr="00BA141B" w:rsidRDefault="00713F51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316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C7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Sprøyt klarlakk</w:t>
            </w:r>
          </w:p>
          <w:p w:rsidR="00C330CF" w:rsidRPr="00F32C85" w:rsidRDefault="00C330CF" w:rsidP="00DB1A7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662" w:rsidRPr="00D35662" w:rsidRDefault="00D35662" w:rsidP="00D35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5662">
              <w:rPr>
                <w:rFonts w:ascii="Arial" w:hAnsi="Arial" w:cs="Arial"/>
                <w:color w:val="FF0000"/>
                <w:sz w:val="18"/>
                <w:szCs w:val="18"/>
              </w:rPr>
              <w:t>5)Kan leveres uten justeringer</w:t>
            </w:r>
          </w:p>
          <w:p w:rsidR="00D35662" w:rsidRPr="00D35662" w:rsidRDefault="00D35662" w:rsidP="00D35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5662">
              <w:rPr>
                <w:rFonts w:ascii="Arial" w:hAnsi="Arial" w:cs="Arial"/>
                <w:color w:val="FF0000"/>
                <w:sz w:val="18"/>
                <w:szCs w:val="18"/>
              </w:rPr>
              <w:t>4)Kan leveres med justeringer/slip støv,sig</w:t>
            </w:r>
          </w:p>
          <w:p w:rsidR="00D35662" w:rsidRPr="00D35662" w:rsidRDefault="00D35662" w:rsidP="00D35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5662">
              <w:rPr>
                <w:rFonts w:ascii="Arial" w:hAnsi="Arial" w:cs="Arial"/>
                <w:color w:val="FF0000"/>
                <w:sz w:val="18"/>
                <w:szCs w:val="18"/>
              </w:rPr>
              <w:t>2)Kan leveres med justeringer som må lakkeres</w:t>
            </w:r>
          </w:p>
          <w:p w:rsidR="00D35662" w:rsidRPr="00D35662" w:rsidRDefault="00D35662" w:rsidP="00D35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5662">
              <w:rPr>
                <w:rFonts w:ascii="Arial" w:hAnsi="Arial" w:cs="Arial"/>
                <w:color w:val="FF0000"/>
                <w:sz w:val="18"/>
                <w:szCs w:val="18"/>
              </w:rPr>
              <w:t>0)Kan ikke leveres/må lakkes om</w:t>
            </w:r>
          </w:p>
          <w:p w:rsidR="00C330CF" w:rsidRPr="00F32C85" w:rsidRDefault="00C330CF" w:rsidP="00DB1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3F13A3" w:rsidRDefault="00D35662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77"/>
        </w:trPr>
        <w:tc>
          <w:tcPr>
            <w:tcW w:w="816" w:type="dxa"/>
          </w:tcPr>
          <w:p w:rsidR="00C330CF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23" w:type="dxa"/>
          </w:tcPr>
          <w:p w:rsidR="00C330CF" w:rsidRPr="008B5A60" w:rsidRDefault="00C330CF" w:rsidP="00DB1A7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30CF" w:rsidRPr="00D35662" w:rsidRDefault="00C330CF" w:rsidP="00D35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330CF" w:rsidRPr="00D70A91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0CF" w:rsidRPr="00BA141B" w:rsidTr="0082622B">
        <w:trPr>
          <w:trHeight w:hRule="exact" w:val="1116"/>
        </w:trPr>
        <w:tc>
          <w:tcPr>
            <w:tcW w:w="816" w:type="dxa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C9</w:t>
            </w:r>
          </w:p>
        </w:tc>
        <w:tc>
          <w:tcPr>
            <w:tcW w:w="2723" w:type="dxa"/>
          </w:tcPr>
          <w:p w:rsidR="00C330CF" w:rsidRPr="00F32C85" w:rsidRDefault="00C330CF" w:rsidP="00DB1A71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F32C85">
              <w:rPr>
                <w:b/>
                <w:bCs/>
                <w:color w:val="FF0000"/>
                <w:sz w:val="18"/>
                <w:szCs w:val="18"/>
              </w:rPr>
              <w:t>Dokumentasjon</w:t>
            </w:r>
          </w:p>
        </w:tc>
        <w:tc>
          <w:tcPr>
            <w:tcW w:w="2835" w:type="dxa"/>
          </w:tcPr>
          <w:p w:rsidR="00C330CF" w:rsidRPr="00F32C85" w:rsidRDefault="00C330CF" w:rsidP="00DB1A71">
            <w:pPr>
              <w:pStyle w:val="Default"/>
              <w:rPr>
                <w:color w:val="FF0000"/>
                <w:sz w:val="18"/>
                <w:szCs w:val="18"/>
              </w:rPr>
            </w:pPr>
            <w:r w:rsidRPr="00F32C85">
              <w:rPr>
                <w:color w:val="FF0000"/>
                <w:sz w:val="18"/>
                <w:szCs w:val="18"/>
              </w:rPr>
              <w:t>Inn- og utstempling av arbeidsordre med initialer/navn</w:t>
            </w:r>
            <w:r w:rsidRPr="00F32C85">
              <w:rPr>
                <w:color w:val="FF0000"/>
                <w:sz w:val="18"/>
                <w:szCs w:val="18"/>
              </w:rPr>
              <w:br/>
              <w:t>Mekanikers rapport med hva som er gjort, ev. deler og ev. mangler</w:t>
            </w:r>
          </w:p>
        </w:tc>
        <w:tc>
          <w:tcPr>
            <w:tcW w:w="236" w:type="dxa"/>
            <w:shd w:val="clear" w:color="auto" w:fill="auto"/>
          </w:tcPr>
          <w:p w:rsidR="00C330CF" w:rsidRPr="00BA141B" w:rsidRDefault="00C330CF" w:rsidP="00DB1A71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30CF" w:rsidRPr="003F13A3" w:rsidRDefault="00C330CF" w:rsidP="00DB1A7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F13A3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C330CF" w:rsidRPr="00BA141B" w:rsidRDefault="00C330CF" w:rsidP="00DB1A71">
            <w:pPr>
              <w:spacing w:line="48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24C18" w:rsidRPr="00BA141B" w:rsidTr="0082622B">
        <w:trPr>
          <w:trHeight w:hRule="exact" w:val="256"/>
        </w:trPr>
        <w:tc>
          <w:tcPr>
            <w:tcW w:w="816" w:type="dxa"/>
            <w:shd w:val="clear" w:color="auto" w:fill="A6A6A6" w:themeFill="background1" w:themeFillShade="A6"/>
          </w:tcPr>
          <w:p w:rsidR="00524C18" w:rsidRPr="00BA141B" w:rsidRDefault="00524C18" w:rsidP="00DB1A71">
            <w:pPr>
              <w:pStyle w:val="Default"/>
              <w:rPr>
                <w:b/>
                <w:sz w:val="18"/>
                <w:szCs w:val="18"/>
              </w:rPr>
            </w:pPr>
            <w:r w:rsidRPr="00BA141B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524C18" w:rsidRPr="00BA141B" w:rsidRDefault="00524C18" w:rsidP="00DB1A71">
            <w:pPr>
              <w:spacing w:line="48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E4F">
              <w:rPr>
                <w:rFonts w:ascii="Arial" w:hAnsi="Arial" w:cs="Arial"/>
                <w:sz w:val="18"/>
                <w:szCs w:val="18"/>
              </w:rPr>
              <w:t>Deltageren tota</w:t>
            </w:r>
            <w:r>
              <w:rPr>
                <w:rFonts w:ascii="Arial" w:hAnsi="Arial" w:cs="Arial"/>
                <w:sz w:val="18"/>
                <w:szCs w:val="18"/>
              </w:rPr>
              <w:t>le poeng for lakkering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24C18" w:rsidRPr="00BA141B" w:rsidRDefault="00524C18" w:rsidP="00DB1A71">
            <w:pPr>
              <w:pStyle w:val="Default"/>
              <w:rPr>
                <w:sz w:val="18"/>
                <w:szCs w:val="18"/>
              </w:rPr>
            </w:pPr>
            <w:r w:rsidRPr="00BA141B">
              <w:rPr>
                <w:sz w:val="18"/>
                <w:szCs w:val="18"/>
              </w:rPr>
              <w:t>Poengsum</w:t>
            </w:r>
          </w:p>
        </w:tc>
        <w:tc>
          <w:tcPr>
            <w:tcW w:w="236" w:type="dxa"/>
            <w:shd w:val="clear" w:color="auto" w:fill="A6A6A6" w:themeFill="background1" w:themeFillShade="A6"/>
          </w:tcPr>
          <w:p w:rsidR="00524C18" w:rsidRPr="003F13A3" w:rsidRDefault="00524C18" w:rsidP="00D70A91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24C18" w:rsidRPr="00BA141B" w:rsidRDefault="00524C18" w:rsidP="004F02F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40" w:type="dxa"/>
            <w:shd w:val="clear" w:color="auto" w:fill="auto"/>
          </w:tcPr>
          <w:p w:rsidR="00524C18" w:rsidRPr="00BA141B" w:rsidRDefault="00524C18"/>
        </w:tc>
        <w:tc>
          <w:tcPr>
            <w:tcW w:w="1134" w:type="dxa"/>
            <w:shd w:val="clear" w:color="auto" w:fill="auto"/>
          </w:tcPr>
          <w:p w:rsidR="00524C18" w:rsidRPr="00BA141B" w:rsidRDefault="00524C18"/>
        </w:tc>
        <w:tc>
          <w:tcPr>
            <w:tcW w:w="986" w:type="dxa"/>
            <w:shd w:val="clear" w:color="auto" w:fill="auto"/>
          </w:tcPr>
          <w:p w:rsidR="00524C18" w:rsidRPr="00BA141B" w:rsidRDefault="00524C18"/>
        </w:tc>
        <w:tc>
          <w:tcPr>
            <w:tcW w:w="245" w:type="dxa"/>
            <w:shd w:val="clear" w:color="auto" w:fill="auto"/>
          </w:tcPr>
          <w:p w:rsidR="00524C18" w:rsidRPr="00BA141B" w:rsidRDefault="00524C18"/>
        </w:tc>
      </w:tr>
    </w:tbl>
    <w:p w:rsidR="00C43165" w:rsidRPr="00B319E1" w:rsidRDefault="00C43165" w:rsidP="00B319E1">
      <w:pPr>
        <w:rPr>
          <w:sz w:val="28"/>
          <w:szCs w:val="28"/>
        </w:rPr>
      </w:pPr>
    </w:p>
    <w:sectPr w:rsidR="00C43165" w:rsidRPr="00B319E1" w:rsidSect="003F2713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2C" w:rsidRDefault="00846B2C" w:rsidP="00A35E50">
      <w:pPr>
        <w:spacing w:after="0" w:line="240" w:lineRule="auto"/>
      </w:pPr>
      <w:r>
        <w:separator/>
      </w:r>
    </w:p>
  </w:endnote>
  <w:endnote w:type="continuationSeparator" w:id="0">
    <w:p w:rsidR="00846B2C" w:rsidRDefault="00846B2C" w:rsidP="00A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97" w:rsidRDefault="00440AD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6985</wp:posOffset>
          </wp:positionV>
          <wp:extent cx="1310005" cy="554355"/>
          <wp:effectExtent l="0" t="0" r="444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68C426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C92">
      <w:rPr>
        <w:noProof/>
        <w:lang w:eastAsia="nb-N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2781300" cy="419100"/>
          <wp:effectExtent l="0" t="0" r="0" b="0"/>
          <wp:wrapSquare wrapText="bothSides"/>
          <wp:docPr id="6" name="Bilde 1" descr="cid:image003.jpg@01D39061.C8653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cid:image003.jpg@01D39061.C86536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7197">
      <w:rPr>
        <w:noProof/>
        <w:lang w:eastAsia="nb-NO"/>
      </w:rPr>
      <w:drawing>
        <wp:inline distT="0" distB="0" distL="0" distR="0" wp14:anchorId="716BC09F" wp14:editId="4DC98A26">
          <wp:extent cx="1552575" cy="609600"/>
          <wp:effectExtent l="0" t="0" r="9525" b="0"/>
          <wp:docPr id="3" name="Bilde 3" descr="http://montecarlo.brussels/img/logo-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ntecarlo.brussels/img/logo-r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C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2C" w:rsidRDefault="00846B2C" w:rsidP="00A35E50">
      <w:pPr>
        <w:spacing w:after="0" w:line="240" w:lineRule="auto"/>
      </w:pPr>
      <w:r>
        <w:separator/>
      </w:r>
    </w:p>
  </w:footnote>
  <w:footnote w:type="continuationSeparator" w:id="0">
    <w:p w:rsidR="00846B2C" w:rsidRDefault="00846B2C" w:rsidP="00A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97" w:rsidRDefault="0020664B" w:rsidP="00A35E50">
    <w:pPr>
      <w:pStyle w:val="Topptekst"/>
      <w:tabs>
        <w:tab w:val="clear" w:pos="4536"/>
        <w:tab w:val="clear" w:pos="9072"/>
        <w:tab w:val="left" w:pos="3405"/>
      </w:tabs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1276164" cy="5905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70922_Arctic Skills 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64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197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87CCA56" wp14:editId="166B24EE">
          <wp:simplePos x="0" y="0"/>
          <wp:positionH relativeFrom="column">
            <wp:posOffset>928370</wp:posOffset>
          </wp:positionH>
          <wp:positionV relativeFrom="paragraph">
            <wp:posOffset>-650240</wp:posOffset>
          </wp:positionV>
          <wp:extent cx="5759450" cy="1440180"/>
          <wp:effectExtent l="0" t="0" r="0" b="762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ripe interne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97">
      <w:tab/>
    </w:r>
  </w:p>
  <w:p w:rsidR="00B47197" w:rsidRDefault="00B47197">
    <w:pPr>
      <w:pStyle w:val="Topptekst"/>
    </w:pPr>
  </w:p>
  <w:p w:rsidR="00B47197" w:rsidRDefault="00B4719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6A1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EB9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BC8"/>
    <w:multiLevelType w:val="hybridMultilevel"/>
    <w:tmpl w:val="6CA2E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50C84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2"/>
    <w:rsid w:val="000010AD"/>
    <w:rsid w:val="00011BDB"/>
    <w:rsid w:val="0003457A"/>
    <w:rsid w:val="0009496B"/>
    <w:rsid w:val="000975DA"/>
    <w:rsid w:val="000C76BA"/>
    <w:rsid w:val="000D5BB6"/>
    <w:rsid w:val="00117372"/>
    <w:rsid w:val="0012705A"/>
    <w:rsid w:val="0013108E"/>
    <w:rsid w:val="00132235"/>
    <w:rsid w:val="001522FA"/>
    <w:rsid w:val="00157EC5"/>
    <w:rsid w:val="0017371F"/>
    <w:rsid w:val="001778E3"/>
    <w:rsid w:val="001848DB"/>
    <w:rsid w:val="001E70E4"/>
    <w:rsid w:val="001F5A18"/>
    <w:rsid w:val="00200793"/>
    <w:rsid w:val="0020664B"/>
    <w:rsid w:val="00213D47"/>
    <w:rsid w:val="00242D26"/>
    <w:rsid w:val="002469AD"/>
    <w:rsid w:val="002806B1"/>
    <w:rsid w:val="00283F06"/>
    <w:rsid w:val="00294C09"/>
    <w:rsid w:val="002A4C00"/>
    <w:rsid w:val="002B074E"/>
    <w:rsid w:val="002C4173"/>
    <w:rsid w:val="002D19D3"/>
    <w:rsid w:val="002E20A6"/>
    <w:rsid w:val="002E5C75"/>
    <w:rsid w:val="002F1BEB"/>
    <w:rsid w:val="002F63AF"/>
    <w:rsid w:val="00322F07"/>
    <w:rsid w:val="003241C6"/>
    <w:rsid w:val="003312B7"/>
    <w:rsid w:val="00340B7A"/>
    <w:rsid w:val="00340BC2"/>
    <w:rsid w:val="0035498E"/>
    <w:rsid w:val="00360B4B"/>
    <w:rsid w:val="003834ED"/>
    <w:rsid w:val="00393063"/>
    <w:rsid w:val="003E6463"/>
    <w:rsid w:val="003F2713"/>
    <w:rsid w:val="00433A74"/>
    <w:rsid w:val="00433B38"/>
    <w:rsid w:val="00440AD5"/>
    <w:rsid w:val="00440C22"/>
    <w:rsid w:val="0045643A"/>
    <w:rsid w:val="00476914"/>
    <w:rsid w:val="00480666"/>
    <w:rsid w:val="004841C7"/>
    <w:rsid w:val="004918B8"/>
    <w:rsid w:val="004E674C"/>
    <w:rsid w:val="004F02FD"/>
    <w:rsid w:val="00524C18"/>
    <w:rsid w:val="005354A6"/>
    <w:rsid w:val="00546756"/>
    <w:rsid w:val="005D0E65"/>
    <w:rsid w:val="00610842"/>
    <w:rsid w:val="00610B52"/>
    <w:rsid w:val="006166EC"/>
    <w:rsid w:val="006236CA"/>
    <w:rsid w:val="006545B4"/>
    <w:rsid w:val="006577DF"/>
    <w:rsid w:val="006624E4"/>
    <w:rsid w:val="00664980"/>
    <w:rsid w:val="006660B7"/>
    <w:rsid w:val="0069383C"/>
    <w:rsid w:val="006A33D5"/>
    <w:rsid w:val="00713F51"/>
    <w:rsid w:val="007267A7"/>
    <w:rsid w:val="00734B6E"/>
    <w:rsid w:val="00770C92"/>
    <w:rsid w:val="0077113F"/>
    <w:rsid w:val="007725C9"/>
    <w:rsid w:val="007847CE"/>
    <w:rsid w:val="007B04A1"/>
    <w:rsid w:val="007C063C"/>
    <w:rsid w:val="007D17FF"/>
    <w:rsid w:val="007E05B6"/>
    <w:rsid w:val="007F4F02"/>
    <w:rsid w:val="0082622B"/>
    <w:rsid w:val="00846B2C"/>
    <w:rsid w:val="00860456"/>
    <w:rsid w:val="0087190C"/>
    <w:rsid w:val="00873847"/>
    <w:rsid w:val="00894EA1"/>
    <w:rsid w:val="00896EA8"/>
    <w:rsid w:val="008B5A60"/>
    <w:rsid w:val="00910A52"/>
    <w:rsid w:val="00927F85"/>
    <w:rsid w:val="00981C15"/>
    <w:rsid w:val="009B1940"/>
    <w:rsid w:val="009B62A0"/>
    <w:rsid w:val="009E568A"/>
    <w:rsid w:val="009F6359"/>
    <w:rsid w:val="009F75F7"/>
    <w:rsid w:val="00A038BD"/>
    <w:rsid w:val="00A251DA"/>
    <w:rsid w:val="00A35E50"/>
    <w:rsid w:val="00A512C9"/>
    <w:rsid w:val="00A60996"/>
    <w:rsid w:val="00A67BE8"/>
    <w:rsid w:val="00A91F40"/>
    <w:rsid w:val="00AA5A7C"/>
    <w:rsid w:val="00AB5670"/>
    <w:rsid w:val="00AB6AFF"/>
    <w:rsid w:val="00AF155B"/>
    <w:rsid w:val="00B319E1"/>
    <w:rsid w:val="00B40887"/>
    <w:rsid w:val="00B47197"/>
    <w:rsid w:val="00B57159"/>
    <w:rsid w:val="00B57819"/>
    <w:rsid w:val="00B65308"/>
    <w:rsid w:val="00B75729"/>
    <w:rsid w:val="00BF73FF"/>
    <w:rsid w:val="00C20EE1"/>
    <w:rsid w:val="00C330CF"/>
    <w:rsid w:val="00C43165"/>
    <w:rsid w:val="00C60AC4"/>
    <w:rsid w:val="00C619A5"/>
    <w:rsid w:val="00C81879"/>
    <w:rsid w:val="00CA5E13"/>
    <w:rsid w:val="00CB2955"/>
    <w:rsid w:val="00CD06D8"/>
    <w:rsid w:val="00CD5E58"/>
    <w:rsid w:val="00D111A9"/>
    <w:rsid w:val="00D27359"/>
    <w:rsid w:val="00D35662"/>
    <w:rsid w:val="00D36B02"/>
    <w:rsid w:val="00D4654B"/>
    <w:rsid w:val="00D54046"/>
    <w:rsid w:val="00D70A91"/>
    <w:rsid w:val="00DA4A53"/>
    <w:rsid w:val="00DB1A71"/>
    <w:rsid w:val="00DB3CAB"/>
    <w:rsid w:val="00DB3CB1"/>
    <w:rsid w:val="00DB44A6"/>
    <w:rsid w:val="00DB4706"/>
    <w:rsid w:val="00DE21AA"/>
    <w:rsid w:val="00DF64DF"/>
    <w:rsid w:val="00E072DB"/>
    <w:rsid w:val="00E20DBA"/>
    <w:rsid w:val="00EC0058"/>
    <w:rsid w:val="00EC370B"/>
    <w:rsid w:val="00EF059B"/>
    <w:rsid w:val="00EF5B4B"/>
    <w:rsid w:val="00F10323"/>
    <w:rsid w:val="00F13E2C"/>
    <w:rsid w:val="00F27D72"/>
    <w:rsid w:val="00F46EC9"/>
    <w:rsid w:val="00F50B73"/>
    <w:rsid w:val="00F72CE0"/>
    <w:rsid w:val="00F969D5"/>
    <w:rsid w:val="00FB5BB7"/>
    <w:rsid w:val="00FB68A9"/>
    <w:rsid w:val="00FC1ABB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9A86"/>
  <w15:docId w15:val="{72A0C330-2774-4EDA-AFBB-D4890E0C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7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B5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7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27D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058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2E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5E50"/>
  </w:style>
  <w:style w:type="paragraph" w:styleId="Bunntekst">
    <w:name w:val="footer"/>
    <w:basedOn w:val="Normal"/>
    <w:link w:val="BunntekstTegn"/>
    <w:uiPriority w:val="99"/>
    <w:unhideWhenUsed/>
    <w:rsid w:val="00A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5E50"/>
  </w:style>
  <w:style w:type="paragraph" w:customStyle="1" w:styleId="Default">
    <w:name w:val="Default"/>
    <w:rsid w:val="00DB1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paint.com/no/" TargetMode="External"/><Relationship Id="rId13" Type="http://schemas.openxmlformats.org/officeDocument/2006/relationships/hyperlink" Target="http://techinfo.rmpaint.com/no_NO/documents/pdf/tech_infos/CHRONOLUX_CP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echinfo.rmpaint.com/no_NO/documents/pdf/tech_infos/ONYX_H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info.rmpaint.com/no_NO/documents/pdf/tech_infos/PERFECTFILLER_GRE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echinfo.rmpaint.com/no_NO/documents/pdf/tech_infos/EUROFI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info.rmpaint.com/no_NO/documents/pdf/tech_infos/STOP_U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DABDEDA3</Template>
  <TotalTime>8</TotalTime>
  <Pages>8</Pages>
  <Words>1233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Pettersen, Joakim</dc:creator>
  <cp:lastModifiedBy>Pettersen, Joakim</cp:lastModifiedBy>
  <cp:revision>4</cp:revision>
  <cp:lastPrinted>2018-01-12T06:22:00Z</cp:lastPrinted>
  <dcterms:created xsi:type="dcterms:W3CDTF">2018-01-22T22:22:00Z</dcterms:created>
  <dcterms:modified xsi:type="dcterms:W3CDTF">2018-01-24T21:45:00Z</dcterms:modified>
</cp:coreProperties>
</file>