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C" w:rsidRDefault="00DB44A6" w:rsidP="00DB44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A1FCF" wp14:editId="1F53106F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2857500" cy="638175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4A" w:rsidRPr="003F2713" w:rsidRDefault="0027274A" w:rsidP="00DB44A6">
                            <w:pPr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2713"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  <w:t>Arctic Skills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1FC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6.75pt;width:2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" filled="f" stroked="f">
                <v:textbox>
                  <w:txbxContent>
                    <w:p w:rsidR="0027274A" w:rsidRPr="003F2713" w:rsidRDefault="0027274A" w:rsidP="00DB44A6">
                      <w:pPr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2713"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  <w:t>Arctic Skills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A4C00" w:rsidRPr="00A512C9" w:rsidRDefault="002A4C00" w:rsidP="00A512C9">
      <w:pPr>
        <w:pStyle w:val="Overskrift2"/>
        <w:jc w:val="center"/>
        <w:rPr>
          <w:sz w:val="36"/>
          <w:szCs w:val="36"/>
        </w:rPr>
      </w:pPr>
      <w:r w:rsidRPr="00A512C9">
        <w:rPr>
          <w:sz w:val="36"/>
          <w:szCs w:val="36"/>
        </w:rPr>
        <w:t>Finnmarksmesterskap</w:t>
      </w:r>
      <w:r w:rsidR="00F27D72" w:rsidRPr="00A512C9">
        <w:rPr>
          <w:sz w:val="36"/>
          <w:szCs w:val="36"/>
        </w:rPr>
        <w:t xml:space="preserve"> i </w:t>
      </w:r>
      <w:r w:rsidR="00A512C9">
        <w:rPr>
          <w:sz w:val="36"/>
          <w:szCs w:val="36"/>
        </w:rPr>
        <w:br/>
      </w:r>
      <w:r w:rsidR="00AB0CAE">
        <w:rPr>
          <w:sz w:val="36"/>
          <w:szCs w:val="36"/>
        </w:rPr>
        <w:t xml:space="preserve">IKT-servicefaget </w:t>
      </w:r>
      <w:r w:rsidR="00F27D72" w:rsidRPr="00A512C9">
        <w:rPr>
          <w:sz w:val="36"/>
          <w:szCs w:val="36"/>
        </w:rPr>
        <w:t xml:space="preserve"> V</w:t>
      </w:r>
      <w:r w:rsidR="00A512C9">
        <w:rPr>
          <w:sz w:val="36"/>
          <w:szCs w:val="36"/>
        </w:rPr>
        <w:t>g</w:t>
      </w:r>
      <w:r w:rsidRPr="00A512C9">
        <w:rPr>
          <w:sz w:val="36"/>
          <w:szCs w:val="36"/>
        </w:rPr>
        <w:t>2</w:t>
      </w:r>
    </w:p>
    <w:p w:rsidR="00011BDB" w:rsidRDefault="00011BDB" w:rsidP="00F27D72"/>
    <w:p w:rsidR="00F27D72" w:rsidRPr="00011BDB" w:rsidRDefault="00011BDB" w:rsidP="00F27D72">
      <w:pPr>
        <w:rPr>
          <w:b/>
          <w:sz w:val="28"/>
          <w:szCs w:val="28"/>
        </w:rPr>
      </w:pPr>
      <w:r w:rsidRPr="00011BDB">
        <w:rPr>
          <w:b/>
          <w:sz w:val="28"/>
          <w:szCs w:val="28"/>
        </w:rPr>
        <w:t>Oppgave:</w:t>
      </w:r>
      <w:r w:rsidR="00A34124">
        <w:rPr>
          <w:b/>
          <w:sz w:val="28"/>
          <w:szCs w:val="28"/>
        </w:rPr>
        <w:t xml:space="preserve"> </w:t>
      </w:r>
      <w:r w:rsidR="00A34124" w:rsidRPr="00A34124">
        <w:rPr>
          <w:sz w:val="28"/>
          <w:szCs w:val="28"/>
        </w:rPr>
        <w:t>Bygge en stasjonær datamaskin</w:t>
      </w:r>
    </w:p>
    <w:p w:rsidR="00A34124" w:rsidRDefault="00D14E05" w:rsidP="00A34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Komponenter</w:t>
      </w:r>
      <w:r w:rsidR="00A34124">
        <w:rPr>
          <w:b/>
          <w:sz w:val="28"/>
          <w:szCs w:val="28"/>
        </w:rPr>
        <w:t>:</w:t>
      </w:r>
    </w:p>
    <w:p w:rsidR="00A34124" w:rsidRDefault="00910A52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A34124">
        <w:rPr>
          <w:sz w:val="28"/>
          <w:szCs w:val="28"/>
        </w:rPr>
        <w:t xml:space="preserve">1 </w:t>
      </w:r>
      <w:proofErr w:type="spellStart"/>
      <w:r w:rsidRPr="00A34124">
        <w:rPr>
          <w:sz w:val="28"/>
          <w:szCs w:val="28"/>
        </w:rPr>
        <w:t>stk</w:t>
      </w:r>
      <w:proofErr w:type="spellEnd"/>
      <w:r w:rsidRPr="00A34124">
        <w:rPr>
          <w:sz w:val="28"/>
          <w:szCs w:val="28"/>
        </w:rPr>
        <w:t xml:space="preserve"> </w:t>
      </w:r>
      <w:r w:rsidR="00A34124">
        <w:rPr>
          <w:sz w:val="28"/>
          <w:szCs w:val="28"/>
        </w:rPr>
        <w:t>kabinett</w:t>
      </w:r>
    </w:p>
    <w:p w:rsidR="00A34124" w:rsidRDefault="00A34124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hovedkort</w:t>
      </w:r>
    </w:p>
    <w:p w:rsidR="00A34124" w:rsidRDefault="00A34124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strømforsyning</w:t>
      </w:r>
    </w:p>
    <w:p w:rsidR="00A34124" w:rsidRDefault="00A34124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minnebrikker</w:t>
      </w:r>
    </w:p>
    <w:p w:rsidR="00A34124" w:rsidRDefault="00A34124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prosessor</w:t>
      </w:r>
    </w:p>
    <w:p w:rsidR="00F27D72" w:rsidRDefault="00A34124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lagringsenhet</w:t>
      </w:r>
    </w:p>
    <w:p w:rsidR="00AC07D7" w:rsidRDefault="00AC07D7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skjerm</w:t>
      </w:r>
    </w:p>
    <w:p w:rsidR="00AC07D7" w:rsidRDefault="00AC07D7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mus</w:t>
      </w:r>
    </w:p>
    <w:p w:rsidR="00AC07D7" w:rsidRDefault="00AC07D7" w:rsidP="00A3412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tastatur</w:t>
      </w:r>
    </w:p>
    <w:p w:rsidR="00AC07D7" w:rsidRDefault="00AC07D7" w:rsidP="00AC07D7">
      <w:pPr>
        <w:pStyle w:val="Listeavsnit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Minnepenn med operativsystem, kontorstøtteprogramvare og antivirus</w:t>
      </w:r>
    </w:p>
    <w:p w:rsidR="007D17FF" w:rsidRDefault="000E4427" w:rsidP="0027274A">
      <w:pPr>
        <w:pStyle w:val="Listeavsnitt"/>
        <w:numPr>
          <w:ilvl w:val="1"/>
          <w:numId w:val="5"/>
        </w:numPr>
      </w:pPr>
      <w:r w:rsidRPr="00853127">
        <w:rPr>
          <w:sz w:val="28"/>
          <w:szCs w:val="28"/>
        </w:rPr>
        <w:t>Verktøysett</w:t>
      </w:r>
      <w:r w:rsidR="00853127" w:rsidRPr="00853127">
        <w:rPr>
          <w:sz w:val="28"/>
          <w:szCs w:val="28"/>
        </w:rPr>
        <w:t xml:space="preserve"> og antistatisk utstyr</w:t>
      </w:r>
    </w:p>
    <w:p w:rsidR="007D17FF" w:rsidRDefault="007D17FF" w:rsidP="007D17FF">
      <w:pPr>
        <w:jc w:val="center"/>
        <w:rPr>
          <w:b/>
          <w:sz w:val="32"/>
          <w:szCs w:val="32"/>
        </w:rPr>
      </w:pPr>
      <w:r w:rsidRPr="007D17FF">
        <w:rPr>
          <w:b/>
          <w:sz w:val="32"/>
          <w:szCs w:val="32"/>
        </w:rPr>
        <w:t>Produkter og prosesser</w:t>
      </w:r>
    </w:p>
    <w:p w:rsidR="007D17FF" w:rsidRDefault="00EC0058" w:rsidP="007D17FF">
      <w:pPr>
        <w:rPr>
          <w:sz w:val="28"/>
          <w:szCs w:val="28"/>
        </w:rPr>
      </w:pPr>
      <w:r>
        <w:rPr>
          <w:sz w:val="28"/>
          <w:szCs w:val="28"/>
        </w:rPr>
        <w:t xml:space="preserve">I skolekonkurransen blir det brukt produkter fra </w:t>
      </w:r>
      <w:r w:rsidR="00FC2AEE">
        <w:rPr>
          <w:sz w:val="28"/>
          <w:szCs w:val="28"/>
        </w:rPr>
        <w:t>forskjellige leverandører</w:t>
      </w:r>
      <w:r>
        <w:rPr>
          <w:sz w:val="28"/>
          <w:szCs w:val="28"/>
        </w:rPr>
        <w:t>.</w:t>
      </w:r>
      <w:r w:rsidR="00FC2AEE">
        <w:rPr>
          <w:sz w:val="28"/>
          <w:szCs w:val="28"/>
        </w:rPr>
        <w:br/>
      </w:r>
      <w:r w:rsidR="007D17FF" w:rsidRPr="00F13E2C">
        <w:rPr>
          <w:sz w:val="28"/>
          <w:szCs w:val="28"/>
        </w:rPr>
        <w:t xml:space="preserve">Alle </w:t>
      </w:r>
      <w:r w:rsidR="001E70E4">
        <w:rPr>
          <w:sz w:val="28"/>
          <w:szCs w:val="28"/>
        </w:rPr>
        <w:t>arbeidsoperasjoner</w:t>
      </w:r>
      <w:r w:rsidR="007D17FF" w:rsidRPr="00F13E2C"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 xml:space="preserve">utføres av deltakeren, som skal ha tilgang til leverandørenes hjemmesider for informasjon og </w:t>
      </w:r>
      <w:proofErr w:type="spellStart"/>
      <w:r w:rsidR="000E4427">
        <w:rPr>
          <w:sz w:val="28"/>
          <w:szCs w:val="28"/>
        </w:rPr>
        <w:t>nedlasting</w:t>
      </w:r>
      <w:proofErr w:type="spellEnd"/>
      <w:r w:rsidR="000E4427">
        <w:rPr>
          <w:sz w:val="28"/>
          <w:szCs w:val="28"/>
        </w:rPr>
        <w:t xml:space="preserve"> av drivere hvis nødvendig.</w:t>
      </w:r>
      <w:r w:rsidR="000E4427">
        <w:rPr>
          <w:sz w:val="28"/>
          <w:szCs w:val="28"/>
        </w:rPr>
        <w:br/>
        <w:t>Korrekt bruk av utstyr og riktig behandling av komponenter er viktig</w:t>
      </w:r>
      <w:r w:rsidR="006A33D5">
        <w:rPr>
          <w:sz w:val="28"/>
          <w:szCs w:val="28"/>
        </w:rPr>
        <w:t xml:space="preserve"> og bedømmelsen blir i henhold til det.</w:t>
      </w:r>
      <w:r w:rsidR="001E70E4">
        <w:rPr>
          <w:sz w:val="28"/>
          <w:szCs w:val="28"/>
        </w:rPr>
        <w:t xml:space="preserve"> </w:t>
      </w:r>
    </w:p>
    <w:p w:rsidR="00340B7A" w:rsidRDefault="00340B7A">
      <w:pPr>
        <w:rPr>
          <w:sz w:val="28"/>
          <w:szCs w:val="28"/>
        </w:rPr>
      </w:pPr>
    </w:p>
    <w:p w:rsidR="002E20A6" w:rsidRPr="00157EC5" w:rsidRDefault="00734B6E" w:rsidP="00157EC5">
      <w:pPr>
        <w:pStyle w:val="Overskrift1"/>
        <w:jc w:val="center"/>
        <w:rPr>
          <w:sz w:val="36"/>
          <w:szCs w:val="32"/>
        </w:rPr>
      </w:pPr>
      <w:r w:rsidRPr="00F13E2C">
        <w:rPr>
          <w:sz w:val="36"/>
          <w:szCs w:val="32"/>
        </w:rPr>
        <w:lastRenderedPageBreak/>
        <w:t>Tidsplan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3908"/>
        <w:gridCol w:w="2119"/>
        <w:gridCol w:w="2233"/>
      </w:tblGrid>
      <w:tr w:rsidR="00322F07" w:rsidTr="002B074E">
        <w:tc>
          <w:tcPr>
            <w:tcW w:w="2241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Oppgave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Tidsplan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poengsum</w:t>
            </w: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09" w:type="dxa"/>
          </w:tcPr>
          <w:p w:rsidR="002B074E" w:rsidRDefault="00853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 datamaskin</w:t>
            </w:r>
          </w:p>
        </w:tc>
        <w:tc>
          <w:tcPr>
            <w:tcW w:w="2162" w:type="dxa"/>
          </w:tcPr>
          <w:p w:rsidR="002B074E" w:rsidRDefault="00AB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 – 09</w:t>
            </w:r>
            <w:r w:rsidR="00242D26">
              <w:rPr>
                <w:sz w:val="28"/>
                <w:szCs w:val="28"/>
              </w:rPr>
              <w:t>00</w:t>
            </w:r>
          </w:p>
        </w:tc>
        <w:tc>
          <w:tcPr>
            <w:tcW w:w="2270" w:type="dxa"/>
          </w:tcPr>
          <w:p w:rsidR="002B074E" w:rsidRDefault="0052143C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2D26" w:rsidTr="002B074E">
        <w:tc>
          <w:tcPr>
            <w:tcW w:w="2241" w:type="dxa"/>
          </w:tcPr>
          <w:p w:rsidR="00242D26" w:rsidRDefault="00242D2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009" w:type="dxa"/>
          </w:tcPr>
          <w:p w:rsidR="00242D26" w:rsidRDefault="0024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Oppstart kantine</w:t>
            </w:r>
          </w:p>
        </w:tc>
        <w:tc>
          <w:tcPr>
            <w:tcW w:w="2162" w:type="dxa"/>
          </w:tcPr>
          <w:p w:rsidR="00242D26" w:rsidRDefault="0024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0900 – 0925 </w:t>
            </w:r>
          </w:p>
        </w:tc>
        <w:tc>
          <w:tcPr>
            <w:tcW w:w="2270" w:type="dxa"/>
          </w:tcPr>
          <w:p w:rsidR="00242D26" w:rsidRDefault="00242D26" w:rsidP="00157EC5">
            <w:pPr>
              <w:jc w:val="center"/>
              <w:rPr>
                <w:sz w:val="28"/>
                <w:szCs w:val="28"/>
              </w:rPr>
            </w:pP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4009" w:type="dxa"/>
          </w:tcPr>
          <w:p w:rsidR="002B074E" w:rsidRDefault="00861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Installasjon av programvare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  <w:r w:rsidR="00AB6AFF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1</w:t>
            </w:r>
            <w:r w:rsidR="00AB6AFF">
              <w:rPr>
                <w:sz w:val="28"/>
                <w:szCs w:val="28"/>
              </w:rPr>
              <w:t>0</w:t>
            </w:r>
            <w:r w:rsidR="002B074E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52143C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009" w:type="dxa"/>
          </w:tcPr>
          <w:p w:rsidR="002B074E" w:rsidRDefault="002B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Felles lunsj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B6AFF">
              <w:rPr>
                <w:sz w:val="28"/>
                <w:szCs w:val="28"/>
              </w:rPr>
              <w:t>0 – 11</w:t>
            </w:r>
            <w:r>
              <w:rPr>
                <w:sz w:val="28"/>
                <w:szCs w:val="28"/>
              </w:rPr>
              <w:t>3</w:t>
            </w:r>
            <w:r w:rsidR="002B074E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2B074E" w:rsidP="00157EC5">
            <w:pPr>
              <w:jc w:val="center"/>
              <w:rPr>
                <w:sz w:val="28"/>
                <w:szCs w:val="28"/>
              </w:rPr>
            </w:pP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009" w:type="dxa"/>
          </w:tcPr>
          <w:p w:rsidR="002B074E" w:rsidRDefault="00861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Oppsett av enkelt nettverk og skriver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 – 140</w:t>
            </w:r>
            <w:r w:rsidR="0077113F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52143C" w:rsidP="002B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074E" w:rsidTr="002B074E">
        <w:tc>
          <w:tcPr>
            <w:tcW w:w="6250" w:type="dxa"/>
            <w:gridSpan w:val="2"/>
          </w:tcPr>
          <w:p w:rsidR="002B074E" w:rsidRDefault="002B074E" w:rsidP="00360B4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2B074E" w:rsidRDefault="0077113F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timer</w:t>
            </w:r>
          </w:p>
        </w:tc>
        <w:tc>
          <w:tcPr>
            <w:tcW w:w="2270" w:type="dxa"/>
          </w:tcPr>
          <w:p w:rsidR="002B074E" w:rsidRDefault="002B074E" w:rsidP="0052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Totalt   </w:t>
            </w:r>
            <w:r w:rsidR="0052143C">
              <w:rPr>
                <w:sz w:val="28"/>
                <w:szCs w:val="28"/>
              </w:rPr>
              <w:t>60</w:t>
            </w:r>
          </w:p>
        </w:tc>
      </w:tr>
    </w:tbl>
    <w:p w:rsidR="00A512C9" w:rsidRDefault="00A512C9" w:rsidP="00734B6E">
      <w:pPr>
        <w:rPr>
          <w:sz w:val="28"/>
          <w:szCs w:val="28"/>
        </w:rPr>
      </w:pPr>
    </w:p>
    <w:p w:rsidR="00A512C9" w:rsidRPr="00A512C9" w:rsidRDefault="00A512C9" w:rsidP="00A512C9">
      <w:pPr>
        <w:pStyle w:val="Overskrift1"/>
        <w:jc w:val="center"/>
        <w:rPr>
          <w:sz w:val="36"/>
          <w:szCs w:val="32"/>
        </w:rPr>
      </w:pPr>
      <w:r w:rsidRPr="00A512C9">
        <w:rPr>
          <w:sz w:val="36"/>
          <w:szCs w:val="32"/>
        </w:rPr>
        <w:t>Oppgave</w:t>
      </w:r>
    </w:p>
    <w:p w:rsidR="004918B8" w:rsidRDefault="001F5A18" w:rsidP="003312B7">
      <w:pPr>
        <w:rPr>
          <w:sz w:val="28"/>
          <w:szCs w:val="28"/>
        </w:rPr>
      </w:pPr>
      <w:r w:rsidRPr="00C81879">
        <w:rPr>
          <w:b/>
          <w:sz w:val="28"/>
          <w:szCs w:val="28"/>
          <w:u w:val="single"/>
        </w:rPr>
        <w:t>Oppgave</w:t>
      </w:r>
      <w:r w:rsidRPr="00C81879">
        <w:rPr>
          <w:sz w:val="28"/>
          <w:szCs w:val="28"/>
          <w:u w:val="single"/>
        </w:rPr>
        <w:t xml:space="preserve"> </w:t>
      </w:r>
      <w:r w:rsidRPr="00C81879">
        <w:rPr>
          <w:b/>
          <w:color w:val="FF0000"/>
          <w:sz w:val="28"/>
          <w:szCs w:val="28"/>
          <w:u w:val="single"/>
        </w:rPr>
        <w:t>A</w:t>
      </w:r>
      <w:r w:rsidR="003312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2143C">
        <w:rPr>
          <w:sz w:val="28"/>
          <w:szCs w:val="28"/>
        </w:rPr>
        <w:t>Sett sammen en datamaskin.</w:t>
      </w:r>
      <w:r w:rsidR="003312B7">
        <w:rPr>
          <w:sz w:val="28"/>
          <w:szCs w:val="28"/>
        </w:rPr>
        <w:t xml:space="preserve"> </w:t>
      </w:r>
      <w:r w:rsidR="003312B7">
        <w:rPr>
          <w:sz w:val="28"/>
          <w:szCs w:val="28"/>
        </w:rPr>
        <w:br/>
      </w:r>
      <w:r w:rsidR="00D308AA">
        <w:rPr>
          <w:sz w:val="28"/>
          <w:szCs w:val="28"/>
        </w:rPr>
        <w:t xml:space="preserve">Vektlegges: </w:t>
      </w:r>
      <w:r w:rsidR="0052143C">
        <w:rPr>
          <w:sz w:val="28"/>
          <w:szCs w:val="28"/>
        </w:rPr>
        <w:t>Orden, sikkerhet og dokumentasjon av arbeidsprosessen.</w:t>
      </w:r>
    </w:p>
    <w:p w:rsidR="001522FA" w:rsidRDefault="004918B8" w:rsidP="0033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Bedømmelse: </w:t>
      </w:r>
      <w:r w:rsidR="002C1A18">
        <w:rPr>
          <w:b/>
          <w:sz w:val="28"/>
          <w:szCs w:val="28"/>
        </w:rPr>
        <w:t>Når oppgave A og B er ferdig.</w:t>
      </w:r>
    </w:p>
    <w:p w:rsidR="005354A6" w:rsidRPr="00C81879" w:rsidRDefault="001F5A18" w:rsidP="003312B7">
      <w:pPr>
        <w:rPr>
          <w:sz w:val="28"/>
          <w:szCs w:val="28"/>
        </w:rPr>
      </w:pPr>
      <w:r w:rsidRPr="00C81879">
        <w:rPr>
          <w:b/>
          <w:sz w:val="28"/>
          <w:szCs w:val="28"/>
          <w:u w:val="single"/>
        </w:rPr>
        <w:t>Oppgave</w:t>
      </w:r>
      <w:r w:rsidRPr="00C81879">
        <w:rPr>
          <w:b/>
          <w:color w:val="FF0000"/>
          <w:sz w:val="28"/>
          <w:szCs w:val="28"/>
          <w:u w:val="single"/>
        </w:rPr>
        <w:t xml:space="preserve"> B</w:t>
      </w:r>
      <w:r w:rsidR="001522FA" w:rsidRPr="00C81879">
        <w:rPr>
          <w:color w:val="FF0000"/>
          <w:sz w:val="28"/>
          <w:szCs w:val="28"/>
        </w:rPr>
        <w:t xml:space="preserve"> </w:t>
      </w:r>
      <w:r w:rsidR="00C81879">
        <w:rPr>
          <w:sz w:val="28"/>
          <w:szCs w:val="28"/>
        </w:rPr>
        <w:br/>
      </w:r>
      <w:r w:rsidR="002C1A18">
        <w:rPr>
          <w:sz w:val="28"/>
          <w:szCs w:val="28"/>
        </w:rPr>
        <w:t>Installasjon av operativsystem, drivere, kontorstøtteprogramvare og antivirus.</w:t>
      </w:r>
      <w:r w:rsidR="00A67BE8">
        <w:rPr>
          <w:sz w:val="28"/>
          <w:szCs w:val="28"/>
        </w:rPr>
        <w:br/>
      </w:r>
      <w:r w:rsidR="00D308AA">
        <w:rPr>
          <w:sz w:val="28"/>
          <w:szCs w:val="28"/>
        </w:rPr>
        <w:t xml:space="preserve">Vektlegges: </w:t>
      </w:r>
      <w:r w:rsidR="00612B2D">
        <w:rPr>
          <w:sz w:val="28"/>
          <w:szCs w:val="28"/>
        </w:rPr>
        <w:t>Orden og dokumentasjon av arbeidsprosessen.</w:t>
      </w:r>
    </w:p>
    <w:p w:rsidR="00B319E1" w:rsidRDefault="00B319E1" w:rsidP="00B31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Bedømmelse: Ikke gå videre før du er bedømt.</w:t>
      </w:r>
    </w:p>
    <w:p w:rsidR="004E674C" w:rsidRDefault="00C81879" w:rsidP="00B319E1">
      <w:pPr>
        <w:rPr>
          <w:b/>
          <w:color w:val="FF0000"/>
          <w:sz w:val="28"/>
          <w:szCs w:val="28"/>
          <w:u w:val="single"/>
        </w:rPr>
      </w:pPr>
      <w:r w:rsidRPr="00C81879">
        <w:rPr>
          <w:b/>
          <w:sz w:val="28"/>
          <w:szCs w:val="28"/>
          <w:u w:val="single"/>
        </w:rPr>
        <w:t>Oppgave</w:t>
      </w:r>
      <w:r>
        <w:rPr>
          <w:b/>
          <w:color w:val="FF0000"/>
          <w:sz w:val="28"/>
          <w:szCs w:val="28"/>
          <w:u w:val="single"/>
        </w:rPr>
        <w:t xml:space="preserve"> C</w:t>
      </w:r>
    </w:p>
    <w:p w:rsidR="006A33D5" w:rsidRDefault="00612B2D" w:rsidP="00B319E1">
      <w:pPr>
        <w:rPr>
          <w:sz w:val="28"/>
          <w:szCs w:val="28"/>
        </w:rPr>
      </w:pPr>
      <w:r>
        <w:rPr>
          <w:sz w:val="28"/>
          <w:szCs w:val="28"/>
        </w:rPr>
        <w:t>Sett opp et enk</w:t>
      </w:r>
      <w:r w:rsidR="00D308AA">
        <w:rPr>
          <w:sz w:val="28"/>
          <w:szCs w:val="28"/>
        </w:rPr>
        <w:t xml:space="preserve">elt nettverk med datamaskinen, </w:t>
      </w:r>
      <w:proofErr w:type="spellStart"/>
      <w:r w:rsidR="00D308AA"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og skriver.</w:t>
      </w:r>
      <w:r w:rsidR="004E674C">
        <w:rPr>
          <w:sz w:val="28"/>
          <w:szCs w:val="28"/>
        </w:rPr>
        <w:br/>
      </w:r>
      <w:r>
        <w:rPr>
          <w:sz w:val="28"/>
          <w:szCs w:val="28"/>
        </w:rPr>
        <w:t>Installer skriver og test denne.</w:t>
      </w:r>
      <w:r w:rsidR="004E674C">
        <w:rPr>
          <w:sz w:val="28"/>
          <w:szCs w:val="28"/>
        </w:rPr>
        <w:br/>
      </w:r>
      <w:r>
        <w:rPr>
          <w:sz w:val="28"/>
          <w:szCs w:val="28"/>
        </w:rPr>
        <w:t>Koble ditt nettverk til internett og konfigurer oppdateringer.</w:t>
      </w:r>
    </w:p>
    <w:p w:rsidR="00107604" w:rsidRDefault="00107604" w:rsidP="0010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Bedømmelse: Bedømmelse av del C, samt vurdering totalt.</w:t>
      </w:r>
    </w:p>
    <w:p w:rsidR="007847CE" w:rsidRDefault="007847CE" w:rsidP="00B319E1">
      <w:pPr>
        <w:rPr>
          <w:sz w:val="28"/>
          <w:szCs w:val="28"/>
        </w:rPr>
      </w:pPr>
      <w:r>
        <w:rPr>
          <w:sz w:val="28"/>
          <w:szCs w:val="28"/>
        </w:rPr>
        <w:t>Til denne oppgaven bruker vi dommerskjema A, B og C</w:t>
      </w:r>
    </w:p>
    <w:p w:rsidR="00174D2C" w:rsidRDefault="00174D2C" w:rsidP="00DB1A71">
      <w:pPr>
        <w:rPr>
          <w:rFonts w:ascii="Arial" w:hAnsi="Arial" w:cs="Arial"/>
          <w:b/>
          <w:bCs/>
          <w:sz w:val="24"/>
          <w:szCs w:val="24"/>
        </w:rPr>
      </w:pPr>
    </w:p>
    <w:p w:rsidR="00DB1A71" w:rsidRPr="002C333F" w:rsidRDefault="00DB1A71" w:rsidP="00DB1A71">
      <w:pPr>
        <w:rPr>
          <w:rFonts w:ascii="Arial" w:hAnsi="Arial" w:cs="Arial"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lastRenderedPageBreak/>
        <w:t xml:space="preserve">Skolekonkurranse/kvalifisering til </w:t>
      </w:r>
      <w:r>
        <w:rPr>
          <w:rFonts w:ascii="Arial" w:hAnsi="Arial" w:cs="Arial"/>
          <w:b/>
          <w:bCs/>
          <w:sz w:val="24"/>
          <w:szCs w:val="24"/>
        </w:rPr>
        <w:t xml:space="preserve">Finnmarksmesterskap og </w:t>
      </w:r>
      <w:proofErr w:type="spellStart"/>
      <w:r w:rsidRPr="002C333F">
        <w:rPr>
          <w:rFonts w:ascii="Arial" w:hAnsi="Arial" w:cs="Arial"/>
          <w:b/>
          <w:bCs/>
          <w:sz w:val="24"/>
          <w:szCs w:val="24"/>
        </w:rPr>
        <w:t>ArcticSkills</w:t>
      </w:r>
      <w:proofErr w:type="spellEnd"/>
      <w:r w:rsidRPr="002C333F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DB1A71" w:rsidRDefault="00DB1A71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Pr="00BA141B">
              <w:rPr>
                <w:b/>
                <w:bCs/>
                <w:sz w:val="32"/>
                <w:szCs w:val="32"/>
              </w:rPr>
              <w:t>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DB1A71" w:rsidRPr="00BA141B" w:rsidTr="00DB1A71">
        <w:tc>
          <w:tcPr>
            <w:tcW w:w="1980" w:type="dxa"/>
          </w:tcPr>
          <w:p w:rsidR="00DB1A71" w:rsidRPr="00BA141B" w:rsidRDefault="00EA17D7" w:rsidP="00DB1A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Hardware</w:t>
            </w:r>
          </w:p>
        </w:tc>
        <w:tc>
          <w:tcPr>
            <w:tcW w:w="8051" w:type="dxa"/>
          </w:tcPr>
          <w:p w:rsidR="00DB1A71" w:rsidRPr="00BA141B" w:rsidRDefault="00DB1A71" w:rsidP="00DB1A71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</w:rPr>
            </w:pPr>
            <w:r w:rsidRPr="00BA141B">
              <w:rPr>
                <w:bCs/>
                <w:color w:val="FF0000"/>
                <w:sz w:val="28"/>
                <w:szCs w:val="28"/>
              </w:rPr>
              <w:tab/>
            </w:r>
          </w:p>
          <w:p w:rsidR="00DB1A71" w:rsidRPr="00A6406C" w:rsidRDefault="00174D2C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Bygge en datamaskin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 w:rsidRPr="00BA141B">
              <w:rPr>
                <w:rFonts w:ascii="Arial" w:hAnsi="Arial" w:cs="Arial"/>
                <w:sz w:val="23"/>
                <w:szCs w:val="23"/>
              </w:rPr>
              <w:t>0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 xml:space="preserve">120 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>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2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 w:rsidRPr="00BA141B">
              <w:rPr>
                <w:bCs/>
                <w:color w:val="FF0000"/>
                <w:sz w:val="23"/>
                <w:szCs w:val="23"/>
              </w:rPr>
              <w:t>Helse, miljø, sikkerhet og arbeidsstruktur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27693B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Ryddig arbeidsplass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27693B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Bruk av verktøy</w:t>
            </w:r>
            <w:r w:rsidR="00DD3054">
              <w:rPr>
                <w:color w:val="FF0000"/>
                <w:sz w:val="23"/>
                <w:szCs w:val="23"/>
              </w:rPr>
              <w:t xml:space="preserve"> og annet utstyr</w:t>
            </w:r>
          </w:p>
        </w:tc>
        <w:tc>
          <w:tcPr>
            <w:tcW w:w="3657" w:type="dxa"/>
          </w:tcPr>
          <w:p w:rsidR="00DB1A71" w:rsidRPr="00BC2F29" w:rsidRDefault="0027693B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847862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Installasjon av komponenter</w:t>
            </w:r>
          </w:p>
        </w:tc>
        <w:tc>
          <w:tcPr>
            <w:tcW w:w="3657" w:type="dxa"/>
          </w:tcPr>
          <w:p w:rsidR="00DB1A71" w:rsidRPr="00BC2F29" w:rsidRDefault="00847862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847862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Ryddig installasjon</w:t>
            </w:r>
          </w:p>
        </w:tc>
        <w:tc>
          <w:tcPr>
            <w:tcW w:w="3657" w:type="dxa"/>
          </w:tcPr>
          <w:p w:rsidR="00DB1A71" w:rsidRPr="00BC2F29" w:rsidRDefault="00847862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847862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Dokumentasjon</w:t>
            </w:r>
          </w:p>
        </w:tc>
        <w:tc>
          <w:tcPr>
            <w:tcW w:w="3657" w:type="dxa"/>
          </w:tcPr>
          <w:p w:rsidR="00DB1A71" w:rsidRPr="00BC2F29" w:rsidRDefault="00847862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DB1A71" w:rsidRPr="00BA141B" w:rsidTr="00DB1A71">
        <w:tc>
          <w:tcPr>
            <w:tcW w:w="6374" w:type="dxa"/>
            <w:gridSpan w:val="2"/>
          </w:tcPr>
          <w:p w:rsidR="00DB1A71" w:rsidRPr="00BA141B" w:rsidRDefault="00DB1A71" w:rsidP="00DB1A7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DB1A71" w:rsidRDefault="00530B56" w:rsidP="00DB1A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20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DB1A71" w:rsidRPr="00BA141B" w:rsidRDefault="00847862" w:rsidP="00DB1A71">
      <w:pPr>
        <w:pStyle w:val="Default"/>
        <w:numPr>
          <w:ilvl w:val="0"/>
          <w:numId w:val="2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Sette sammen en datamaskin av løse komponenter</w:t>
      </w:r>
    </w:p>
    <w:p w:rsidR="00A251DA" w:rsidRPr="00E135C8" w:rsidRDefault="00DD3054" w:rsidP="00A251DA">
      <w:pPr>
        <w:pStyle w:val="Default"/>
        <w:numPr>
          <w:ilvl w:val="0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Teste at datamaskinen fungerer</w:t>
      </w:r>
    </w:p>
    <w:p w:rsidR="00E135C8" w:rsidRPr="00E135C8" w:rsidRDefault="00E135C8" w:rsidP="00E135C8">
      <w:pPr>
        <w:pStyle w:val="Default"/>
        <w:numPr>
          <w:ilvl w:val="1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Sjekk i UEFI hvilke temperaturer hovedkortet rapporterer</w:t>
      </w:r>
    </w:p>
    <w:p w:rsidR="00E135C8" w:rsidRDefault="00E135C8" w:rsidP="00E135C8">
      <w:pPr>
        <w:pStyle w:val="Default"/>
        <w:numPr>
          <w:ilvl w:val="1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Kontroller også om hvilken hastighet RAM jobber</w:t>
      </w:r>
      <w:r w:rsidR="00A03C02">
        <w:rPr>
          <w:bCs/>
          <w:color w:val="FF0000"/>
          <w:sz w:val="22"/>
          <w:szCs w:val="22"/>
        </w:rPr>
        <w:t xml:space="preserve"> på og om den er den optimale i henhold til RAM som er installert.</w:t>
      </w:r>
    </w:p>
    <w:p w:rsidR="00DB1A71" w:rsidRPr="00A251DA" w:rsidRDefault="00DD3054" w:rsidP="00A251DA">
      <w:pPr>
        <w:pStyle w:val="Default"/>
        <w:numPr>
          <w:ilvl w:val="0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Dokumentasjon</w:t>
      </w:r>
      <w:r w:rsidR="00DB1A71" w:rsidRPr="00A251DA">
        <w:rPr>
          <w:bCs/>
          <w:color w:val="FF0000"/>
        </w:rPr>
        <w:br w:type="page"/>
      </w:r>
    </w:p>
    <w:tbl>
      <w:tblPr>
        <w:tblStyle w:val="Tabellrutenett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903"/>
        <w:gridCol w:w="1749"/>
        <w:gridCol w:w="2600"/>
      </w:tblGrid>
      <w:tr w:rsidR="00DB1A71" w:rsidRPr="00BA141B" w:rsidTr="00DB1A71">
        <w:trPr>
          <w:trHeight w:val="558"/>
        </w:trPr>
        <w:tc>
          <w:tcPr>
            <w:tcW w:w="49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lastRenderedPageBreak/>
              <w:t>Deltakers Navn</w:t>
            </w:r>
          </w:p>
        </w:tc>
        <w:tc>
          <w:tcPr>
            <w:tcW w:w="1749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1803" w:type="dxa"/>
            <w:vAlign w:val="center"/>
          </w:tcPr>
          <w:p w:rsidR="00B57819" w:rsidRDefault="00B57819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49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</w:tr>
    </w:tbl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Pr="00BA141B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tbl>
      <w:tblPr>
        <w:tblStyle w:val="Tabellrutenett"/>
        <w:tblW w:w="10740" w:type="dxa"/>
        <w:tblLayout w:type="fixed"/>
        <w:tblLook w:val="04A0" w:firstRow="1" w:lastRow="0" w:firstColumn="1" w:lastColumn="0" w:noHBand="0" w:noVBand="1"/>
      </w:tblPr>
      <w:tblGrid>
        <w:gridCol w:w="950"/>
        <w:gridCol w:w="2164"/>
        <w:gridCol w:w="3090"/>
        <w:gridCol w:w="312"/>
        <w:gridCol w:w="850"/>
        <w:gridCol w:w="993"/>
        <w:gridCol w:w="1134"/>
        <w:gridCol w:w="1238"/>
        <w:gridCol w:w="9"/>
      </w:tblGrid>
      <w:tr w:rsidR="00DB1A71" w:rsidRPr="00BA141B" w:rsidTr="00B85AD5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Gruppe ID</w:t>
            </w:r>
          </w:p>
        </w:tc>
        <w:tc>
          <w:tcPr>
            <w:tcW w:w="2164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312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374" w:type="dxa"/>
            <w:gridSpan w:val="4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Oppnådd Poeng</w:t>
            </w:r>
          </w:p>
        </w:tc>
      </w:tr>
      <w:tr w:rsidR="00CD06D8" w:rsidRPr="00BA141B" w:rsidTr="00B85AD5">
        <w:trPr>
          <w:gridAfter w:val="1"/>
          <w:wAfter w:w="9" w:type="dxa"/>
          <w:trHeight w:hRule="exact" w:val="373"/>
        </w:trPr>
        <w:tc>
          <w:tcPr>
            <w:tcW w:w="950" w:type="dxa"/>
          </w:tcPr>
          <w:p w:rsidR="00CD06D8" w:rsidRPr="00BA141B" w:rsidRDefault="00CD06D8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164" w:type="dxa"/>
          </w:tcPr>
          <w:p w:rsidR="00CD06D8" w:rsidRPr="00F32C85" w:rsidRDefault="00DD3054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Bygge en datamaskin</w:t>
            </w:r>
          </w:p>
        </w:tc>
        <w:tc>
          <w:tcPr>
            <w:tcW w:w="3090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Navn:</w:t>
            </w:r>
          </w:p>
        </w:tc>
        <w:tc>
          <w:tcPr>
            <w:tcW w:w="99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1478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A1</w:t>
            </w:r>
          </w:p>
        </w:tc>
        <w:tc>
          <w:tcPr>
            <w:tcW w:w="2164" w:type="dxa"/>
          </w:tcPr>
          <w:p w:rsidR="00CD06D8" w:rsidRPr="00F32C85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</w:t>
            </w:r>
            <w:r>
              <w:rPr>
                <w:color w:val="FF0000"/>
                <w:sz w:val="18"/>
                <w:szCs w:val="18"/>
              </w:rPr>
              <w:t>/ gjentatte</w:t>
            </w:r>
            <w:r w:rsidRPr="00F32C85">
              <w:rPr>
                <w:color w:val="FF0000"/>
                <w:sz w:val="18"/>
                <w:szCs w:val="18"/>
              </w:rPr>
              <w:t xml:space="preserve"> sikkerhets/helse brudd</w:t>
            </w:r>
          </w:p>
        </w:tc>
        <w:tc>
          <w:tcPr>
            <w:tcW w:w="3090" w:type="dxa"/>
          </w:tcPr>
          <w:p w:rsidR="00CD06D8" w:rsidRPr="00F32C85" w:rsidRDefault="00DD3054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Det trekkes 2</w:t>
            </w:r>
            <w:r w:rsidR="00CD06D8" w:rsidRPr="00F32C85">
              <w:rPr>
                <w:color w:val="FF0000"/>
                <w:sz w:val="18"/>
                <w:szCs w:val="18"/>
              </w:rPr>
              <w:t xml:space="preserve"> poeng for</w:t>
            </w:r>
            <w:r w:rsidR="00A03C02">
              <w:rPr>
                <w:color w:val="FF0000"/>
                <w:sz w:val="18"/>
                <w:szCs w:val="18"/>
              </w:rPr>
              <w:t xml:space="preserve"> </w:t>
            </w:r>
          </w:p>
          <w:p w:rsidR="00CD06D8" w:rsidRDefault="00A03C02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  <w:r w:rsidR="00CD06D8" w:rsidRPr="00F32C85">
              <w:rPr>
                <w:color w:val="FF0000"/>
                <w:sz w:val="18"/>
                <w:szCs w:val="18"/>
              </w:rPr>
              <w:t xml:space="preserve">anglende bruk av </w:t>
            </w:r>
            <w:r w:rsidR="00DD3054">
              <w:rPr>
                <w:color w:val="FF0000"/>
                <w:sz w:val="18"/>
                <w:szCs w:val="18"/>
              </w:rPr>
              <w:t>antistatisk utstyr</w:t>
            </w:r>
            <w:r>
              <w:rPr>
                <w:color w:val="FF0000"/>
                <w:sz w:val="18"/>
                <w:szCs w:val="18"/>
              </w:rPr>
              <w:t xml:space="preserve">, samt 2 poeng for arbeid med hardware mens </w:t>
            </w:r>
            <w:r w:rsidR="00821ED3">
              <w:rPr>
                <w:color w:val="FF0000"/>
                <w:sz w:val="18"/>
                <w:szCs w:val="18"/>
              </w:rPr>
              <w:t>strøm er koblet til.</w:t>
            </w:r>
          </w:p>
          <w:p w:rsidR="00821ED3" w:rsidRPr="00F32C85" w:rsidRDefault="00821ED3" w:rsidP="00DB1A71">
            <w:pPr>
              <w:pStyle w:val="Defaul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( sjekk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også bryter på PSU )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846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A2</w:t>
            </w:r>
          </w:p>
        </w:tc>
        <w:tc>
          <w:tcPr>
            <w:tcW w:w="2164" w:type="dxa"/>
          </w:tcPr>
          <w:p w:rsidR="00CD06D8" w:rsidRPr="008D5435" w:rsidRDefault="00D7386F" w:rsidP="00DB1A71">
            <w:pPr>
              <w:pStyle w:val="Default"/>
              <w:rPr>
                <w:color w:val="FF0000"/>
                <w:sz w:val="18"/>
                <w:szCs w:val="18"/>
                <w:lang w:val="nn-NO"/>
              </w:rPr>
            </w:pPr>
            <w:r>
              <w:rPr>
                <w:b/>
                <w:color w:val="FF0000"/>
                <w:sz w:val="18"/>
                <w:szCs w:val="18"/>
                <w:lang w:val="nn-NO"/>
              </w:rPr>
              <w:t>Ryddig arbeidsplass</w:t>
            </w:r>
            <w:r w:rsidR="00CD06D8" w:rsidRPr="008D5435">
              <w:rPr>
                <w:color w:val="FF0000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3090" w:type="dxa"/>
          </w:tcPr>
          <w:p w:rsidR="00CD06D8" w:rsidRPr="00F32C85" w:rsidRDefault="004C2C82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Ligger emballasjen og flyter</w:t>
            </w:r>
            <w:r w:rsidR="00A03C02">
              <w:rPr>
                <w:color w:val="FF0000"/>
                <w:sz w:val="18"/>
                <w:szCs w:val="18"/>
              </w:rPr>
              <w:t xml:space="preserve"> på arbeidsplassen</w:t>
            </w:r>
            <w:r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312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980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A3</w:t>
            </w:r>
          </w:p>
        </w:tc>
        <w:tc>
          <w:tcPr>
            <w:tcW w:w="2164" w:type="dxa"/>
          </w:tcPr>
          <w:p w:rsidR="00CD06D8" w:rsidRPr="00820CF7" w:rsidRDefault="007D51E4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7D51E4">
              <w:rPr>
                <w:b/>
                <w:color w:val="FF0000"/>
                <w:sz w:val="18"/>
                <w:szCs w:val="18"/>
                <w:lang w:val="nn-NO"/>
              </w:rPr>
              <w:t>Verktøybruk</w:t>
            </w:r>
          </w:p>
        </w:tc>
        <w:tc>
          <w:tcPr>
            <w:tcW w:w="3090" w:type="dxa"/>
          </w:tcPr>
          <w:p w:rsidR="00CD06D8" w:rsidRPr="00F32C85" w:rsidRDefault="007D51E4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Bruk av riktig verktøy og antistatisk utstyr</w:t>
            </w:r>
            <w:r w:rsidR="00A03C02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D8" w:rsidRPr="003F13A3" w:rsidRDefault="007D51E4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1285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A4</w:t>
            </w:r>
          </w:p>
        </w:tc>
        <w:tc>
          <w:tcPr>
            <w:tcW w:w="2164" w:type="dxa"/>
          </w:tcPr>
          <w:p w:rsidR="00CD06D8" w:rsidRPr="00315163" w:rsidRDefault="00987FF5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Montering av prosessor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090" w:type="dxa"/>
          </w:tcPr>
          <w:p w:rsidR="004C2C82" w:rsidRPr="00F32C85" w:rsidRDefault="004C2C82" w:rsidP="004C2C82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 xml:space="preserve">Er delen </w:t>
            </w:r>
            <w:r>
              <w:rPr>
                <w:color w:val="FF0000"/>
                <w:sz w:val="18"/>
                <w:szCs w:val="18"/>
              </w:rPr>
              <w:t>montert?</w:t>
            </w:r>
          </w:p>
          <w:p w:rsidR="00CD06D8" w:rsidRPr="00F32C85" w:rsidRDefault="004C2C82" w:rsidP="00821ED3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 ved montering av CPU</w:t>
            </w:r>
            <w:r w:rsidRPr="00F32C85">
              <w:rPr>
                <w:color w:val="FF0000"/>
                <w:sz w:val="18"/>
                <w:szCs w:val="18"/>
              </w:rPr>
              <w:t xml:space="preserve"> </w:t>
            </w:r>
            <w:r w:rsidR="006C4102">
              <w:rPr>
                <w:color w:val="FF0000"/>
                <w:sz w:val="18"/>
                <w:szCs w:val="18"/>
              </w:rPr>
              <w:t>–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6C4102">
              <w:rPr>
                <w:color w:val="FF0000"/>
                <w:sz w:val="18"/>
                <w:szCs w:val="18"/>
              </w:rPr>
              <w:t xml:space="preserve">2 </w:t>
            </w:r>
            <w:r w:rsidRPr="00F32C85">
              <w:rPr>
                <w:color w:val="FF0000"/>
                <w:sz w:val="18"/>
                <w:szCs w:val="18"/>
              </w:rPr>
              <w:t>poeng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( plastbeskyttelse</w:t>
            </w:r>
            <w:proofErr w:type="gramEnd"/>
            <w:r w:rsidR="00821ED3">
              <w:rPr>
                <w:color w:val="FF0000"/>
                <w:sz w:val="18"/>
                <w:szCs w:val="18"/>
              </w:rPr>
              <w:t xml:space="preserve">, dårlig påført eller tilgriset med </w:t>
            </w:r>
            <w:proofErr w:type="spellStart"/>
            <w:r w:rsidR="00821ED3">
              <w:rPr>
                <w:color w:val="FF0000"/>
                <w:sz w:val="18"/>
                <w:szCs w:val="18"/>
              </w:rPr>
              <w:t>kjølepasta</w:t>
            </w:r>
            <w:proofErr w:type="spellEnd"/>
            <w:r>
              <w:rPr>
                <w:color w:val="FF0000"/>
                <w:sz w:val="18"/>
                <w:szCs w:val="18"/>
              </w:rPr>
              <w:t>. )</w:t>
            </w:r>
          </w:p>
        </w:tc>
        <w:tc>
          <w:tcPr>
            <w:tcW w:w="312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D8" w:rsidRPr="00C0534F" w:rsidRDefault="007D51E4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1269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A5</w:t>
            </w:r>
          </w:p>
        </w:tc>
        <w:tc>
          <w:tcPr>
            <w:tcW w:w="2164" w:type="dxa"/>
          </w:tcPr>
          <w:p w:rsidR="00CD06D8" w:rsidRPr="00F32C85" w:rsidRDefault="004C2C82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Ryddig installasjon</w:t>
            </w:r>
          </w:p>
        </w:tc>
        <w:tc>
          <w:tcPr>
            <w:tcW w:w="3090" w:type="dxa"/>
          </w:tcPr>
          <w:p w:rsidR="00CD06D8" w:rsidRDefault="008663F5" w:rsidP="00E20DB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Monteres komponentene i riktig / logisk rekkefølge – 1</w:t>
            </w:r>
          </w:p>
          <w:p w:rsidR="008663F5" w:rsidRDefault="008663F5" w:rsidP="00E20DB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Brukes riktige festemidler -1</w:t>
            </w:r>
          </w:p>
          <w:p w:rsidR="008663F5" w:rsidRDefault="008663F5" w:rsidP="00E20DB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Behandles komponentene varsomt og i henhold til antistatiske arbeider? -1</w:t>
            </w:r>
          </w:p>
          <w:p w:rsidR="00CD06D8" w:rsidRPr="00F32C85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6D8" w:rsidRPr="00C0534F" w:rsidRDefault="007D51E4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1542"/>
        </w:trPr>
        <w:tc>
          <w:tcPr>
            <w:tcW w:w="950" w:type="dxa"/>
          </w:tcPr>
          <w:p w:rsidR="00CD06D8" w:rsidRPr="00BA141B" w:rsidRDefault="00CD06D8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A6</w:t>
            </w:r>
          </w:p>
        </w:tc>
        <w:tc>
          <w:tcPr>
            <w:tcW w:w="2164" w:type="dxa"/>
          </w:tcPr>
          <w:p w:rsidR="00CD06D8" w:rsidRPr="00F32C85" w:rsidRDefault="007D51E4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Dokumentasjon</w:t>
            </w:r>
          </w:p>
        </w:tc>
        <w:tc>
          <w:tcPr>
            <w:tcW w:w="3090" w:type="dxa"/>
          </w:tcPr>
          <w:p w:rsidR="00CD06D8" w:rsidRPr="00EA17D7" w:rsidRDefault="0027274A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Manglende utstyrsspesifikasjoner – 2 </w:t>
            </w:r>
          </w:p>
        </w:tc>
        <w:tc>
          <w:tcPr>
            <w:tcW w:w="312" w:type="dxa"/>
            <w:shd w:val="clear" w:color="auto" w:fill="auto"/>
          </w:tcPr>
          <w:p w:rsidR="00CD06D8" w:rsidRPr="00AB0CAE" w:rsidRDefault="00CD06D8" w:rsidP="00DB1A71">
            <w:pPr>
              <w:pStyle w:val="Default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D06D8" w:rsidRPr="00C0534F" w:rsidRDefault="007D51E4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B85AD5">
        <w:trPr>
          <w:gridAfter w:val="1"/>
          <w:wAfter w:w="9" w:type="dxa"/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5254" w:type="dxa"/>
            <w:gridSpan w:val="2"/>
            <w:shd w:val="clear" w:color="auto" w:fill="A6A6A6" w:themeFill="background1" w:themeFillShade="A6"/>
          </w:tcPr>
          <w:p w:rsidR="00CD06D8" w:rsidRPr="00BA141B" w:rsidRDefault="00CD06D8" w:rsidP="00EA17D7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 xml:space="preserve">Deltageren totale poeng for </w:t>
            </w:r>
            <w:r w:rsidR="00EA17D7">
              <w:rPr>
                <w:rFonts w:ascii="Arial" w:hAnsi="Arial" w:cs="Arial"/>
                <w:sz w:val="18"/>
                <w:szCs w:val="18"/>
              </w:rPr>
              <w:t>montering av datamaskin.</w:t>
            </w:r>
          </w:p>
        </w:tc>
        <w:tc>
          <w:tcPr>
            <w:tcW w:w="312" w:type="dxa"/>
            <w:shd w:val="clear" w:color="auto" w:fill="A6A6A6" w:themeFill="background1" w:themeFillShade="A6"/>
          </w:tcPr>
          <w:p w:rsidR="00CD06D8" w:rsidRPr="00BA141B" w:rsidRDefault="00CD06D8" w:rsidP="00DB1A71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D06D8" w:rsidRPr="003F13A3" w:rsidRDefault="00530B56" w:rsidP="009F75F7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EA17D7" w:rsidRDefault="00EA17D7" w:rsidP="00DB1A71">
      <w:pPr>
        <w:rPr>
          <w:rFonts w:ascii="Arial" w:hAnsi="Arial" w:cs="Arial"/>
          <w:b/>
          <w:bCs/>
          <w:sz w:val="24"/>
          <w:szCs w:val="24"/>
        </w:rPr>
      </w:pPr>
    </w:p>
    <w:p w:rsidR="00EA17D7" w:rsidRDefault="00EA17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B1A71" w:rsidRPr="002C333F" w:rsidRDefault="00530B56" w:rsidP="00DB1A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IKT-servicefaget</w:t>
      </w:r>
    </w:p>
    <w:p w:rsidR="00DB1A71" w:rsidRPr="002C333F" w:rsidRDefault="00DB1A71" w:rsidP="00DB1A71">
      <w:pPr>
        <w:rPr>
          <w:rFonts w:ascii="Arial" w:hAnsi="Arial" w:cs="Arial"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t xml:space="preserve">Skolekonkurranse/kvalifisering til </w:t>
      </w:r>
      <w:r>
        <w:rPr>
          <w:rFonts w:ascii="Arial" w:hAnsi="Arial" w:cs="Arial"/>
          <w:b/>
          <w:bCs/>
          <w:sz w:val="24"/>
          <w:szCs w:val="24"/>
        </w:rPr>
        <w:t xml:space="preserve">Finnmarksmesterskap og </w:t>
      </w:r>
      <w:proofErr w:type="spellStart"/>
      <w:r w:rsidRPr="002C333F">
        <w:rPr>
          <w:rFonts w:ascii="Arial" w:hAnsi="Arial" w:cs="Arial"/>
          <w:b/>
          <w:bCs/>
          <w:sz w:val="24"/>
          <w:szCs w:val="24"/>
        </w:rPr>
        <w:t>ArcticSkills</w:t>
      </w:r>
      <w:proofErr w:type="spellEnd"/>
      <w:r w:rsidRPr="002C333F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B57819" w:rsidRDefault="00B57819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55456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B 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DB1A71" w:rsidRPr="00BA141B" w:rsidTr="00DB1A71">
        <w:tc>
          <w:tcPr>
            <w:tcW w:w="1980" w:type="dxa"/>
          </w:tcPr>
          <w:p w:rsidR="00DB1A71" w:rsidRPr="00BA141B" w:rsidRDefault="00EA17D7" w:rsidP="00DB1A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Oppgave 2</w:t>
            </w:r>
          </w:p>
        </w:tc>
        <w:tc>
          <w:tcPr>
            <w:tcW w:w="8051" w:type="dxa"/>
          </w:tcPr>
          <w:p w:rsidR="00DB1A71" w:rsidRPr="00BA141B" w:rsidRDefault="00DB1A71" w:rsidP="00DB1A71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</w:rPr>
            </w:pPr>
            <w:r w:rsidRPr="00BA141B">
              <w:rPr>
                <w:bCs/>
                <w:color w:val="FF0000"/>
                <w:sz w:val="28"/>
                <w:szCs w:val="28"/>
              </w:rPr>
              <w:tab/>
            </w:r>
          </w:p>
          <w:p w:rsidR="00DB1A71" w:rsidRPr="00A6406C" w:rsidRDefault="00A90D0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Installasjon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  <w:r w:rsidRPr="00BA141B">
              <w:rPr>
                <w:rFonts w:ascii="Arial" w:hAnsi="Arial" w:cs="Arial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A90D0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90</w:t>
            </w:r>
            <w:r w:rsidR="00DB1A71"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2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 w:rsidRPr="00BA141B">
              <w:rPr>
                <w:bCs/>
                <w:color w:val="FF0000"/>
                <w:sz w:val="23"/>
                <w:szCs w:val="23"/>
              </w:rPr>
              <w:t>Helse, miljø, sikkerhet og arbeidsstruktur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BC2F29">
              <w:rPr>
                <w:color w:val="FF0000"/>
                <w:sz w:val="23"/>
                <w:szCs w:val="23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A90D0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Operativsystem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 w:rsidRPr="00BC2F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A90D0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Kontorstøtteprogramvare</w:t>
            </w:r>
          </w:p>
        </w:tc>
        <w:tc>
          <w:tcPr>
            <w:tcW w:w="3657" w:type="dxa"/>
          </w:tcPr>
          <w:p w:rsidR="00DB1A71" w:rsidRPr="00BC2F29" w:rsidRDefault="00A90D0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7B51AB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Antivirus</w:t>
            </w:r>
          </w:p>
        </w:tc>
        <w:tc>
          <w:tcPr>
            <w:tcW w:w="3657" w:type="dxa"/>
          </w:tcPr>
          <w:p w:rsidR="00DB1A71" w:rsidRPr="00BC2F29" w:rsidRDefault="00A90D0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7B51AB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Oppdateringer</w:t>
            </w:r>
          </w:p>
        </w:tc>
        <w:tc>
          <w:tcPr>
            <w:tcW w:w="3657" w:type="dxa"/>
          </w:tcPr>
          <w:p w:rsidR="00DB1A71" w:rsidRPr="00BC2F29" w:rsidRDefault="00A90D0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B85AD5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Dokumentasjon</w:t>
            </w:r>
          </w:p>
        </w:tc>
        <w:tc>
          <w:tcPr>
            <w:tcW w:w="3657" w:type="dxa"/>
          </w:tcPr>
          <w:p w:rsidR="00DB1A71" w:rsidRPr="00BC2F29" w:rsidRDefault="00A90D0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17371F" w:rsidRPr="00BA141B" w:rsidTr="00DB1A71">
        <w:tc>
          <w:tcPr>
            <w:tcW w:w="6374" w:type="dxa"/>
            <w:gridSpan w:val="2"/>
          </w:tcPr>
          <w:p w:rsidR="0017371F" w:rsidRPr="00BA141B" w:rsidRDefault="0017371F" w:rsidP="00D70A9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17371F" w:rsidRPr="006577DF" w:rsidRDefault="009E568A" w:rsidP="00D5186B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2</w:t>
            </w:r>
            <w:r w:rsidR="00D5186B">
              <w:rPr>
                <w:b/>
                <w:bCs/>
                <w:color w:val="FF0000"/>
                <w:sz w:val="23"/>
                <w:szCs w:val="23"/>
              </w:rPr>
              <w:t>0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9B62A0" w:rsidRPr="00DA5FD2" w:rsidRDefault="00720D66" w:rsidP="00DB1A71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Installer OS,</w:t>
      </w:r>
      <w:r w:rsidR="00B85AD5">
        <w:rPr>
          <w:bCs/>
          <w:color w:val="FF0000"/>
        </w:rPr>
        <w:t xml:space="preserve"> </w:t>
      </w:r>
      <w:r>
        <w:rPr>
          <w:bCs/>
          <w:color w:val="FF0000"/>
        </w:rPr>
        <w:t>kontorstøtte</w:t>
      </w:r>
      <w:r w:rsidR="00B85AD5">
        <w:rPr>
          <w:bCs/>
          <w:color w:val="FF0000"/>
        </w:rPr>
        <w:t>programvare</w:t>
      </w:r>
      <w:r>
        <w:rPr>
          <w:bCs/>
          <w:color w:val="FF0000"/>
        </w:rPr>
        <w:t xml:space="preserve"> og antivirus – bruk utlevert minnepenn</w:t>
      </w:r>
    </w:p>
    <w:p w:rsidR="00720D66" w:rsidRDefault="00720D66" w:rsidP="00DA5FD2">
      <w:pPr>
        <w:pStyle w:val="Default"/>
        <w:numPr>
          <w:ilvl w:val="1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Partisjoner lagringsmediet i 2 deler</w:t>
      </w:r>
    </w:p>
    <w:p w:rsidR="00720D66" w:rsidRPr="00720D66" w:rsidRDefault="00E64F74" w:rsidP="00720D66">
      <w:pPr>
        <w:pStyle w:val="Default"/>
        <w:numPr>
          <w:ilvl w:val="2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C: 54GB og D: resten av tilgjengelig plass</w:t>
      </w:r>
    </w:p>
    <w:p w:rsidR="00DA5FD2" w:rsidRPr="00DA5FD2" w:rsidRDefault="00DA5FD2" w:rsidP="00DA5FD2">
      <w:pPr>
        <w:pStyle w:val="Default"/>
        <w:numPr>
          <w:ilvl w:val="1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 xml:space="preserve">Lag 2 brukere, en med </w:t>
      </w:r>
      <w:proofErr w:type="spellStart"/>
      <w:r>
        <w:rPr>
          <w:bCs/>
          <w:color w:val="FF0000"/>
        </w:rPr>
        <w:t>adm</w:t>
      </w:r>
      <w:proofErr w:type="spellEnd"/>
      <w:r>
        <w:rPr>
          <w:bCs/>
          <w:color w:val="FF0000"/>
        </w:rPr>
        <w:t xml:space="preserve"> rettigheter og en standardbruker.</w:t>
      </w:r>
    </w:p>
    <w:p w:rsidR="00DA5FD2" w:rsidRPr="00DA5FD2" w:rsidRDefault="00DA5FD2" w:rsidP="00DA5FD2">
      <w:pPr>
        <w:pStyle w:val="Default"/>
        <w:numPr>
          <w:ilvl w:val="2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Brukernavn: Administrator</w:t>
      </w:r>
      <w:r>
        <w:rPr>
          <w:bCs/>
          <w:color w:val="FF0000"/>
        </w:rPr>
        <w:tab/>
      </w:r>
      <w:r>
        <w:rPr>
          <w:bCs/>
          <w:color w:val="FF0000"/>
        </w:rPr>
        <w:tab/>
        <w:t>Passord: FM2018kvgs</w:t>
      </w:r>
    </w:p>
    <w:p w:rsidR="00720D66" w:rsidRPr="00720D66" w:rsidRDefault="00DA5FD2" w:rsidP="00720D66">
      <w:pPr>
        <w:pStyle w:val="Default"/>
        <w:numPr>
          <w:ilvl w:val="2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Brukernavn: Bruker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  <w:t>Passord: fm2018Kvgs</w:t>
      </w:r>
    </w:p>
    <w:p w:rsidR="00DB1A71" w:rsidRPr="00B85AD5" w:rsidRDefault="00B85AD5" w:rsidP="00B85AD5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Dokumenter</w:t>
      </w:r>
      <w:r w:rsidR="00DB1A71" w:rsidRPr="00B85AD5">
        <w:rPr>
          <w:bCs/>
          <w:color w:val="FF0000"/>
        </w:rPr>
        <w:br w:type="page"/>
      </w:r>
    </w:p>
    <w:tbl>
      <w:tblPr>
        <w:tblStyle w:val="Tabellrutenett"/>
        <w:tblpPr w:leftFromText="141" w:rightFromText="141" w:vertAnchor="text" w:tblpY="602"/>
        <w:tblW w:w="10881" w:type="dxa"/>
        <w:tblLayout w:type="fixed"/>
        <w:tblLook w:val="04A0" w:firstRow="1" w:lastRow="0" w:firstColumn="1" w:lastColumn="0" w:noHBand="0" w:noVBand="1"/>
      </w:tblPr>
      <w:tblGrid>
        <w:gridCol w:w="950"/>
        <w:gridCol w:w="2447"/>
        <w:gridCol w:w="2807"/>
        <w:gridCol w:w="454"/>
        <w:gridCol w:w="850"/>
        <w:gridCol w:w="851"/>
        <w:gridCol w:w="850"/>
        <w:gridCol w:w="851"/>
        <w:gridCol w:w="821"/>
      </w:tblGrid>
      <w:tr w:rsidR="003E6463" w:rsidRPr="00BA141B" w:rsidTr="007B51AB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lastRenderedPageBreak/>
              <w:t>Gruppe ID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373" w:type="dxa"/>
            <w:gridSpan w:val="4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83F06" w:rsidRPr="00BA141B" w:rsidTr="00D14E05">
        <w:trPr>
          <w:trHeight w:hRule="exact" w:val="1320"/>
        </w:trPr>
        <w:tc>
          <w:tcPr>
            <w:tcW w:w="950" w:type="dxa"/>
          </w:tcPr>
          <w:p w:rsidR="00283F06" w:rsidRPr="00BA141B" w:rsidRDefault="00283F06" w:rsidP="00283F0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2447" w:type="dxa"/>
          </w:tcPr>
          <w:p w:rsidR="00283F06" w:rsidRPr="00F32C85" w:rsidRDefault="00073E89" w:rsidP="00283F0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Installasjon</w:t>
            </w:r>
          </w:p>
        </w:tc>
        <w:tc>
          <w:tcPr>
            <w:tcW w:w="2807" w:type="dxa"/>
          </w:tcPr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3F06" w:rsidRPr="00BA141B" w:rsidRDefault="0003457A" w:rsidP="00283F06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851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336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B1</w:t>
            </w:r>
          </w:p>
        </w:tc>
        <w:tc>
          <w:tcPr>
            <w:tcW w:w="2447" w:type="dxa"/>
          </w:tcPr>
          <w:p w:rsidR="00C330CF" w:rsidRPr="00F32C85" w:rsidRDefault="00C330CF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 sikkerhets/helse brudd</w:t>
            </w:r>
          </w:p>
        </w:tc>
        <w:tc>
          <w:tcPr>
            <w:tcW w:w="2807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Rot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CE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060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B2</w:t>
            </w:r>
          </w:p>
        </w:tc>
        <w:tc>
          <w:tcPr>
            <w:tcW w:w="2447" w:type="dxa"/>
          </w:tcPr>
          <w:p w:rsidR="00C330CF" w:rsidRPr="007B51AB" w:rsidRDefault="00073E89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7B51AB">
              <w:rPr>
                <w:b/>
                <w:color w:val="FF0000"/>
                <w:sz w:val="18"/>
                <w:szCs w:val="18"/>
              </w:rPr>
              <w:t>OS.</w:t>
            </w:r>
          </w:p>
          <w:p w:rsidR="00C330CF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Kandidat forklarer hvis det er nødvendig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</w:tcPr>
          <w:p w:rsidR="00C330CF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 xml:space="preserve">Det </w:t>
            </w:r>
            <w:r w:rsidR="00073E89">
              <w:rPr>
                <w:color w:val="FF0000"/>
                <w:sz w:val="18"/>
                <w:szCs w:val="18"/>
              </w:rPr>
              <w:t xml:space="preserve">kan </w:t>
            </w:r>
            <w:r w:rsidRPr="00F32C85">
              <w:rPr>
                <w:color w:val="FF0000"/>
                <w:sz w:val="18"/>
                <w:szCs w:val="18"/>
              </w:rPr>
              <w:t xml:space="preserve">trekkes </w:t>
            </w:r>
            <w:r w:rsidR="00E64F74">
              <w:rPr>
                <w:color w:val="FF0000"/>
                <w:sz w:val="18"/>
                <w:szCs w:val="18"/>
              </w:rPr>
              <w:t>1</w:t>
            </w:r>
            <w:r w:rsidRPr="00F32C85">
              <w:rPr>
                <w:color w:val="FF0000"/>
                <w:sz w:val="18"/>
                <w:szCs w:val="18"/>
              </w:rPr>
              <w:t xml:space="preserve"> poeng</w:t>
            </w:r>
            <w:r w:rsidR="00E64F74">
              <w:rPr>
                <w:color w:val="FF0000"/>
                <w:sz w:val="18"/>
                <w:szCs w:val="18"/>
              </w:rPr>
              <w:t xml:space="preserve"> ved feilkonfigurasjon av disk</w:t>
            </w:r>
            <w:r w:rsidRPr="00F32C85">
              <w:rPr>
                <w:color w:val="FF0000"/>
                <w:sz w:val="18"/>
                <w:szCs w:val="18"/>
              </w:rPr>
              <w:t xml:space="preserve"> </w:t>
            </w:r>
          </w:p>
          <w:p w:rsidR="00E64F74" w:rsidRPr="00F32C85" w:rsidRDefault="00E64F74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Og 1 poeng ved feilkonfigurasjon av brukere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071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B3</w:t>
            </w:r>
          </w:p>
        </w:tc>
        <w:tc>
          <w:tcPr>
            <w:tcW w:w="2447" w:type="dxa"/>
          </w:tcPr>
          <w:p w:rsidR="00C330CF" w:rsidRPr="007B51AB" w:rsidRDefault="00D5186B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7B51AB">
              <w:rPr>
                <w:b/>
                <w:color w:val="FF0000"/>
                <w:sz w:val="18"/>
                <w:szCs w:val="18"/>
              </w:rPr>
              <w:t>Kontorstøtteprogramvare</w:t>
            </w:r>
          </w:p>
        </w:tc>
        <w:tc>
          <w:tcPr>
            <w:tcW w:w="2807" w:type="dxa"/>
          </w:tcPr>
          <w:p w:rsidR="00C330CF" w:rsidRPr="00F32C85" w:rsidRDefault="00E64F74" w:rsidP="00E64F74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Sjekk om det fungerer – 1 poeng</w:t>
            </w:r>
          </w:p>
        </w:tc>
        <w:tc>
          <w:tcPr>
            <w:tcW w:w="454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047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B4</w:t>
            </w:r>
          </w:p>
        </w:tc>
        <w:tc>
          <w:tcPr>
            <w:tcW w:w="2447" w:type="dxa"/>
          </w:tcPr>
          <w:p w:rsidR="00C330CF" w:rsidRPr="00F32C85" w:rsidRDefault="007B51AB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Antivirus</w:t>
            </w:r>
          </w:p>
        </w:tc>
        <w:tc>
          <w:tcPr>
            <w:tcW w:w="2807" w:type="dxa"/>
          </w:tcPr>
          <w:p w:rsidR="00C330CF" w:rsidRPr="00F32C85" w:rsidRDefault="00132A94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454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3F13A3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13A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269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B5</w:t>
            </w:r>
          </w:p>
        </w:tc>
        <w:tc>
          <w:tcPr>
            <w:tcW w:w="2447" w:type="dxa"/>
          </w:tcPr>
          <w:p w:rsidR="00C330CF" w:rsidRPr="00F32C85" w:rsidRDefault="007B51AB" w:rsidP="00C330C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Oppdateringer</w:t>
            </w:r>
          </w:p>
        </w:tc>
        <w:tc>
          <w:tcPr>
            <w:tcW w:w="2807" w:type="dxa"/>
          </w:tcPr>
          <w:p w:rsidR="00C330CF" w:rsidRPr="00F32C85" w:rsidRDefault="00132A94" w:rsidP="00132A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4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C2F29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858"/>
        </w:trPr>
        <w:tc>
          <w:tcPr>
            <w:tcW w:w="950" w:type="dxa"/>
          </w:tcPr>
          <w:p w:rsidR="00C330CF" w:rsidRPr="00BA141B" w:rsidRDefault="00C330CF" w:rsidP="00C330C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B6</w:t>
            </w: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</w:tcPr>
          <w:p w:rsidR="00C330CF" w:rsidRPr="00F32C85" w:rsidRDefault="007B51AB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Dokumentasjon</w:t>
            </w:r>
          </w:p>
        </w:tc>
        <w:tc>
          <w:tcPr>
            <w:tcW w:w="2807" w:type="dxa"/>
          </w:tcPr>
          <w:p w:rsidR="00C330CF" w:rsidRPr="00F32C85" w:rsidRDefault="00132A94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454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1522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</w:tcPr>
          <w:p w:rsidR="00C330CF" w:rsidRPr="00F32C85" w:rsidRDefault="00C330CF" w:rsidP="00C330C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</w:tcPr>
          <w:p w:rsidR="007B51AB" w:rsidRDefault="007B51AB" w:rsidP="007B51A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 Min over tiden – 1 p</w:t>
            </w:r>
          </w:p>
          <w:p w:rsidR="007B51AB" w:rsidRDefault="007B51AB" w:rsidP="007B51AB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 min over tiden -2 p</w:t>
            </w:r>
          </w:p>
          <w:p w:rsidR="00C330CF" w:rsidRPr="00F32C85" w:rsidRDefault="007B51AB" w:rsidP="007B51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 min over tiden -3 p</w:t>
            </w:r>
          </w:p>
        </w:tc>
        <w:tc>
          <w:tcPr>
            <w:tcW w:w="454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3F13A3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14E05">
        <w:trPr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5254" w:type="dxa"/>
            <w:gridSpan w:val="2"/>
            <w:shd w:val="clear" w:color="auto" w:fill="A6A6A6" w:themeFill="background1" w:themeFillShade="A6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>Deltageren totale poeng for sprøyting av fyller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C330CF" w:rsidRPr="00BA141B" w:rsidRDefault="00C330CF" w:rsidP="00C330CF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330CF" w:rsidRPr="003F13A3" w:rsidRDefault="00073E89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B57819" w:rsidRDefault="00B57819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Default="00DB1A71" w:rsidP="00B319E1">
      <w:pPr>
        <w:rPr>
          <w:sz w:val="28"/>
          <w:szCs w:val="28"/>
        </w:rPr>
      </w:pPr>
    </w:p>
    <w:p w:rsidR="007B51AB" w:rsidRDefault="007B51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B1A71" w:rsidRPr="00CA5E13" w:rsidRDefault="007B51AB" w:rsidP="00DB1A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IKT-servicefaget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0C76BA" w:rsidRDefault="000C76BA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88326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  <w:r w:rsidR="0088326A">
              <w:rPr>
                <w:color w:val="FF0000"/>
                <w:sz w:val="23"/>
                <w:szCs w:val="23"/>
              </w:rPr>
              <w:t>IKT</w:t>
            </w: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 w:rsidRPr="00BA141B">
              <w:rPr>
                <w:rFonts w:ascii="Arial" w:hAnsi="Arial" w:cs="Arial"/>
                <w:sz w:val="23"/>
                <w:szCs w:val="23"/>
              </w:rPr>
              <w:t>0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90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55"/>
        <w:gridCol w:w="7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3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860456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Helse, miljø og sikkerhet</w:t>
            </w:r>
          </w:p>
        </w:tc>
        <w:tc>
          <w:tcPr>
            <w:tcW w:w="3657" w:type="dxa"/>
          </w:tcPr>
          <w:p w:rsidR="00DB1A71" w:rsidRPr="00BC2F29" w:rsidRDefault="00FA53F7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6C4102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Konfigurasjon av </w:t>
            </w:r>
            <w:proofErr w:type="spellStart"/>
            <w:r>
              <w:rPr>
                <w:color w:val="FF0000"/>
                <w:sz w:val="23"/>
                <w:szCs w:val="23"/>
              </w:rPr>
              <w:t>router</w:t>
            </w:r>
            <w:proofErr w:type="spellEnd"/>
          </w:p>
        </w:tc>
        <w:tc>
          <w:tcPr>
            <w:tcW w:w="3657" w:type="dxa"/>
          </w:tcPr>
          <w:p w:rsidR="00DB1A71" w:rsidRPr="00BC2F29" w:rsidRDefault="00DB4706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6C4102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Konfigurasjon av skriver</w:t>
            </w:r>
          </w:p>
        </w:tc>
        <w:tc>
          <w:tcPr>
            <w:tcW w:w="3657" w:type="dxa"/>
          </w:tcPr>
          <w:p w:rsidR="00DB1A71" w:rsidRPr="00BC2F29" w:rsidRDefault="00FA53F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6C4102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Installasjon av drivere</w:t>
            </w:r>
          </w:p>
        </w:tc>
        <w:tc>
          <w:tcPr>
            <w:tcW w:w="3657" w:type="dxa"/>
          </w:tcPr>
          <w:p w:rsidR="00DB1A71" w:rsidRPr="00BC2F29" w:rsidRDefault="00FA53F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FA53F7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Testutskrift</w:t>
            </w:r>
          </w:p>
        </w:tc>
        <w:tc>
          <w:tcPr>
            <w:tcW w:w="3657" w:type="dxa"/>
          </w:tcPr>
          <w:p w:rsidR="00DB1A71" w:rsidRPr="00BC2F29" w:rsidRDefault="00FA53F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FA53F7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Oppdateringer</w:t>
            </w:r>
          </w:p>
        </w:tc>
        <w:tc>
          <w:tcPr>
            <w:tcW w:w="3657" w:type="dxa"/>
          </w:tcPr>
          <w:p w:rsidR="00DB1A71" w:rsidRPr="00BC2F29" w:rsidRDefault="00FA53F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55" w:type="dxa"/>
          </w:tcPr>
          <w:p w:rsidR="00DB1A71" w:rsidRPr="00BA141B" w:rsidRDefault="00DB1A71" w:rsidP="00DB1A71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8E14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19" w:type="dxa"/>
            <w:gridSpan w:val="2"/>
          </w:tcPr>
          <w:p w:rsidR="00DB1A71" w:rsidRPr="00BA141B" w:rsidRDefault="00FA53F7" w:rsidP="00DB1A71">
            <w:pPr>
              <w:pStyle w:val="Default"/>
              <w:rPr>
                <w:sz w:val="23"/>
                <w:szCs w:val="23"/>
              </w:rPr>
            </w:pPr>
            <w:r w:rsidRPr="0013108E">
              <w:rPr>
                <w:bCs/>
                <w:color w:val="FF0000"/>
                <w:sz w:val="23"/>
                <w:szCs w:val="23"/>
              </w:rPr>
              <w:t>Dokumentasjon</w:t>
            </w:r>
          </w:p>
        </w:tc>
        <w:tc>
          <w:tcPr>
            <w:tcW w:w="3657" w:type="dxa"/>
          </w:tcPr>
          <w:p w:rsidR="00DB1A71" w:rsidRPr="0013108E" w:rsidRDefault="00FA53F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860456" w:rsidRPr="00BA141B" w:rsidTr="00DB1A71">
        <w:tc>
          <w:tcPr>
            <w:tcW w:w="6374" w:type="dxa"/>
            <w:gridSpan w:val="3"/>
          </w:tcPr>
          <w:p w:rsidR="00860456" w:rsidRPr="00BA141B" w:rsidRDefault="00860456" w:rsidP="00DB1A7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860456" w:rsidRDefault="00FA53F7" w:rsidP="00DB1A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20</w:t>
            </w:r>
          </w:p>
        </w:tc>
      </w:tr>
    </w:tbl>
    <w:p w:rsidR="00DB1A71" w:rsidRDefault="00DB1A71" w:rsidP="00DB1A71">
      <w:pPr>
        <w:rPr>
          <w:rFonts w:ascii="Arial" w:hAnsi="Arial" w:cs="Arial"/>
        </w:rPr>
      </w:pPr>
    </w:p>
    <w:p w:rsidR="00B547DA" w:rsidRPr="00BA141B" w:rsidRDefault="00B547DA" w:rsidP="00B547DA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B547DA" w:rsidRPr="00B547DA" w:rsidRDefault="00B547DA" w:rsidP="00B547DA">
      <w:pPr>
        <w:pStyle w:val="Default"/>
        <w:numPr>
          <w:ilvl w:val="0"/>
          <w:numId w:val="6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Sette</w:t>
      </w:r>
      <w:r>
        <w:rPr>
          <w:bCs/>
          <w:color w:val="FF0000"/>
          <w:sz w:val="22"/>
          <w:szCs w:val="22"/>
        </w:rPr>
        <w:t xml:space="preserve"> opp og konfigurere skriver</w:t>
      </w:r>
    </w:p>
    <w:p w:rsidR="00B547DA" w:rsidRPr="00B547DA" w:rsidRDefault="00B547DA" w:rsidP="00B547DA">
      <w:pPr>
        <w:pStyle w:val="Default"/>
        <w:numPr>
          <w:ilvl w:val="1"/>
          <w:numId w:val="6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Utskriftsformat A4</w:t>
      </w:r>
    </w:p>
    <w:p w:rsidR="00B547DA" w:rsidRPr="00BA141B" w:rsidRDefault="00095D94" w:rsidP="00B547DA">
      <w:pPr>
        <w:pStyle w:val="Default"/>
        <w:numPr>
          <w:ilvl w:val="1"/>
          <w:numId w:val="6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Settes opp som standardskriver</w:t>
      </w:r>
    </w:p>
    <w:p w:rsidR="00B547DA" w:rsidRPr="00095D94" w:rsidRDefault="00B547DA" w:rsidP="00B547DA">
      <w:pPr>
        <w:pStyle w:val="Default"/>
        <w:numPr>
          <w:ilvl w:val="0"/>
          <w:numId w:val="6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Sette opp og konfigurere nettverk</w:t>
      </w:r>
    </w:p>
    <w:p w:rsidR="00095D94" w:rsidRPr="00095D94" w:rsidRDefault="00095D94" w:rsidP="00095D94">
      <w:pPr>
        <w:pStyle w:val="Default"/>
        <w:numPr>
          <w:ilvl w:val="1"/>
          <w:numId w:val="6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Datamaskin skal ha tilgang til skriver og internett</w:t>
      </w:r>
    </w:p>
    <w:p w:rsidR="00095D94" w:rsidRPr="00E135C8" w:rsidRDefault="00095D94" w:rsidP="00095D94">
      <w:pPr>
        <w:pStyle w:val="Default"/>
        <w:numPr>
          <w:ilvl w:val="1"/>
          <w:numId w:val="6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Konfigurer oppdateringer</w:t>
      </w:r>
    </w:p>
    <w:p w:rsidR="00B547DA" w:rsidRDefault="00B547DA" w:rsidP="00B547DA">
      <w:pPr>
        <w:rPr>
          <w:rFonts w:ascii="Arial" w:hAnsi="Arial" w:cs="Arial"/>
        </w:rPr>
      </w:pPr>
      <w:r>
        <w:rPr>
          <w:color w:val="FF0000"/>
        </w:rPr>
        <w:t>Dokumentasjon</w:t>
      </w:r>
    </w:p>
    <w:p w:rsidR="002806B1" w:rsidRDefault="002806B1" w:rsidP="00DB1A71">
      <w:pPr>
        <w:rPr>
          <w:rFonts w:ascii="Arial" w:hAnsi="Arial" w:cs="Arial"/>
        </w:rPr>
      </w:pPr>
    </w:p>
    <w:p w:rsidR="002806B1" w:rsidRDefault="002806B1" w:rsidP="00DB1A71">
      <w:pPr>
        <w:rPr>
          <w:rFonts w:ascii="Arial" w:hAnsi="Arial" w:cs="Arial"/>
        </w:rPr>
      </w:pPr>
    </w:p>
    <w:p w:rsidR="002806B1" w:rsidRDefault="002806B1" w:rsidP="00DB1A71">
      <w:pPr>
        <w:rPr>
          <w:rFonts w:ascii="Arial" w:hAnsi="Arial" w:cs="Arial"/>
        </w:rPr>
      </w:pPr>
    </w:p>
    <w:p w:rsidR="002806B1" w:rsidRPr="00BA141B" w:rsidRDefault="002806B1" w:rsidP="00DB1A71">
      <w:pPr>
        <w:rPr>
          <w:rFonts w:ascii="Arial" w:hAnsi="Arial" w:cs="Arial"/>
        </w:rPr>
      </w:pPr>
    </w:p>
    <w:p w:rsidR="00DB1A71" w:rsidRPr="00BA141B" w:rsidRDefault="000E7163" w:rsidP="00095D94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B1A71" w:rsidRPr="00BA141B">
        <w:rPr>
          <w:b/>
          <w:bCs/>
          <w:sz w:val="28"/>
          <w:szCs w:val="28"/>
        </w:rPr>
        <w:lastRenderedPageBreak/>
        <w:t xml:space="preserve">Oppgavebeskrivelse: </w:t>
      </w:r>
    </w:p>
    <w:p w:rsidR="000C76BA" w:rsidRPr="00E11D7D" w:rsidRDefault="00E11D7D" w:rsidP="00E11D7D">
      <w:pPr>
        <w:pStyle w:val="Default"/>
        <w:numPr>
          <w:ilvl w:val="0"/>
          <w:numId w:val="4"/>
        </w:numPr>
        <w:spacing w:after="2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Sette opp et enkelt nettverk og en skriver.</w:t>
      </w:r>
    </w:p>
    <w:tbl>
      <w:tblPr>
        <w:tblStyle w:val="Tabellrutenett"/>
        <w:tblW w:w="11007" w:type="dxa"/>
        <w:tblLayout w:type="fixed"/>
        <w:tblLook w:val="04A0" w:firstRow="1" w:lastRow="0" w:firstColumn="1" w:lastColumn="0" w:noHBand="0" w:noVBand="1"/>
      </w:tblPr>
      <w:tblGrid>
        <w:gridCol w:w="816"/>
        <w:gridCol w:w="2723"/>
        <w:gridCol w:w="2693"/>
        <w:gridCol w:w="378"/>
        <w:gridCol w:w="992"/>
        <w:gridCol w:w="898"/>
        <w:gridCol w:w="851"/>
        <w:gridCol w:w="850"/>
        <w:gridCol w:w="806"/>
      </w:tblGrid>
      <w:tr w:rsidR="00DB1A71" w:rsidRPr="00BA141B" w:rsidTr="00D14E05">
        <w:trPr>
          <w:trHeight w:val="619"/>
        </w:trPr>
        <w:tc>
          <w:tcPr>
            <w:tcW w:w="816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Gruppe ID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405" w:type="dxa"/>
            <w:gridSpan w:val="4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Oppnådd Poeng</w:t>
            </w:r>
          </w:p>
        </w:tc>
      </w:tr>
      <w:tr w:rsidR="00283F06" w:rsidRPr="00BA141B" w:rsidTr="00D308AA">
        <w:trPr>
          <w:trHeight w:hRule="exact" w:val="598"/>
        </w:trPr>
        <w:tc>
          <w:tcPr>
            <w:tcW w:w="816" w:type="dxa"/>
          </w:tcPr>
          <w:p w:rsidR="00283F06" w:rsidRPr="00BA141B" w:rsidRDefault="00283F06" w:rsidP="00283F0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723" w:type="dxa"/>
          </w:tcPr>
          <w:p w:rsidR="00283F06" w:rsidRPr="00F32C85" w:rsidRDefault="00E11D7D" w:rsidP="00283F0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Nettverk og skriver</w:t>
            </w:r>
          </w:p>
        </w:tc>
        <w:tc>
          <w:tcPr>
            <w:tcW w:w="2693" w:type="dxa"/>
          </w:tcPr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3F06" w:rsidRPr="00BA141B" w:rsidRDefault="0082622B" w:rsidP="00283F06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898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3F06" w:rsidRPr="0082622B" w:rsidRDefault="00283F06" w:rsidP="00283F06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072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 sikkerhets/helse brudd</w:t>
            </w:r>
          </w:p>
        </w:tc>
        <w:tc>
          <w:tcPr>
            <w:tcW w:w="2693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</w:t>
            </w:r>
            <w:r w:rsidR="00EE013E">
              <w:rPr>
                <w:color w:val="FF0000"/>
                <w:sz w:val="18"/>
                <w:szCs w:val="18"/>
              </w:rPr>
              <w:t xml:space="preserve"> r</w:t>
            </w:r>
            <w:r w:rsidR="00E11D7D">
              <w:rPr>
                <w:color w:val="FF0000"/>
                <w:sz w:val="18"/>
                <w:szCs w:val="18"/>
              </w:rPr>
              <w:t>ot på arbeidsplassen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1C4CEB" w:rsidRDefault="00D66735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3F06" w:rsidRPr="00BA141B" w:rsidTr="00D308AA">
        <w:trPr>
          <w:trHeight w:hRule="exact" w:val="1367"/>
        </w:trPr>
        <w:tc>
          <w:tcPr>
            <w:tcW w:w="816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C2</w:t>
            </w:r>
          </w:p>
        </w:tc>
        <w:tc>
          <w:tcPr>
            <w:tcW w:w="2723" w:type="dxa"/>
          </w:tcPr>
          <w:p w:rsidR="00283F06" w:rsidRPr="00F32C85" w:rsidRDefault="00D14E05" w:rsidP="00283F0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Switch</w:t>
            </w:r>
          </w:p>
        </w:tc>
        <w:tc>
          <w:tcPr>
            <w:tcW w:w="2693" w:type="dxa"/>
          </w:tcPr>
          <w:p w:rsidR="00283F06" w:rsidRPr="00F32C85" w:rsidRDefault="00D66735" w:rsidP="00283F0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378" w:type="dxa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F06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3F06" w:rsidRPr="00AB5670" w:rsidRDefault="00283F06" w:rsidP="00283F06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67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452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C3</w:t>
            </w:r>
          </w:p>
        </w:tc>
        <w:tc>
          <w:tcPr>
            <w:tcW w:w="2723" w:type="dxa"/>
          </w:tcPr>
          <w:p w:rsidR="00C330CF" w:rsidRPr="00F32C85" w:rsidRDefault="00D66735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Skriver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30CF" w:rsidRPr="00F32C85" w:rsidRDefault="00D66735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378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1C4CEB" w:rsidRDefault="00D66735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275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C4</w:t>
            </w:r>
          </w:p>
        </w:tc>
        <w:tc>
          <w:tcPr>
            <w:tcW w:w="2723" w:type="dxa"/>
          </w:tcPr>
          <w:p w:rsidR="00C330CF" w:rsidRPr="00F32C85" w:rsidRDefault="00D66735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Drivere</w:t>
            </w:r>
          </w:p>
        </w:tc>
        <w:tc>
          <w:tcPr>
            <w:tcW w:w="2693" w:type="dxa"/>
          </w:tcPr>
          <w:p w:rsidR="00C330CF" w:rsidRPr="00F32C85" w:rsidRDefault="00132A94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378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3F13A3" w:rsidRDefault="00D66735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2297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C5</w:t>
            </w:r>
          </w:p>
        </w:tc>
        <w:tc>
          <w:tcPr>
            <w:tcW w:w="2723" w:type="dxa"/>
          </w:tcPr>
          <w:p w:rsidR="00C330CF" w:rsidRPr="00F32C85" w:rsidRDefault="00132A94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Testutskrift</w:t>
            </w:r>
          </w:p>
        </w:tc>
        <w:tc>
          <w:tcPr>
            <w:tcW w:w="2693" w:type="dxa"/>
          </w:tcPr>
          <w:p w:rsidR="004F02FD" w:rsidRPr="00F32C85" w:rsidRDefault="00132A94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378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BC2F29" w:rsidRDefault="00D66735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273"/>
        </w:trPr>
        <w:tc>
          <w:tcPr>
            <w:tcW w:w="816" w:type="dxa"/>
          </w:tcPr>
          <w:p w:rsidR="00C330CF" w:rsidRPr="00BA141B" w:rsidRDefault="00C330CF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C6</w:t>
            </w:r>
          </w:p>
        </w:tc>
        <w:tc>
          <w:tcPr>
            <w:tcW w:w="2723" w:type="dxa"/>
          </w:tcPr>
          <w:p w:rsidR="00C330CF" w:rsidRPr="00F32C85" w:rsidRDefault="00132A94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Oppdateringer</w:t>
            </w:r>
          </w:p>
        </w:tc>
        <w:tc>
          <w:tcPr>
            <w:tcW w:w="2693" w:type="dxa"/>
          </w:tcPr>
          <w:p w:rsidR="00C330CF" w:rsidRPr="00F32C85" w:rsidRDefault="00132A94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Feilkonfigurasjon – 1 poeng</w:t>
            </w:r>
          </w:p>
        </w:tc>
        <w:tc>
          <w:tcPr>
            <w:tcW w:w="378" w:type="dxa"/>
            <w:shd w:val="clear" w:color="auto" w:fill="auto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C330CF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13F51" w:rsidRPr="00BA141B" w:rsidRDefault="00713F51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316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C7</w:t>
            </w:r>
          </w:p>
        </w:tc>
        <w:tc>
          <w:tcPr>
            <w:tcW w:w="2723" w:type="dxa"/>
          </w:tcPr>
          <w:p w:rsidR="00C330CF" w:rsidRPr="00F32C85" w:rsidRDefault="00132A94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Dokumentasjon</w:t>
            </w:r>
          </w:p>
          <w:p w:rsidR="00C330CF" w:rsidRPr="00F32C85" w:rsidRDefault="00C330CF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30CF" w:rsidRPr="00F32C85" w:rsidRDefault="00D14E05" w:rsidP="00132A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Manglende dokumentasjon – 2 p</w:t>
            </w:r>
          </w:p>
        </w:tc>
        <w:tc>
          <w:tcPr>
            <w:tcW w:w="378" w:type="dxa"/>
            <w:shd w:val="clear" w:color="auto" w:fill="auto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3F13A3" w:rsidRDefault="00D66735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308AA">
        <w:trPr>
          <w:trHeight w:hRule="exact" w:val="177"/>
        </w:trPr>
        <w:tc>
          <w:tcPr>
            <w:tcW w:w="816" w:type="dxa"/>
          </w:tcPr>
          <w:p w:rsidR="00C330CF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23" w:type="dxa"/>
          </w:tcPr>
          <w:p w:rsidR="00C330CF" w:rsidRPr="008B5A60" w:rsidRDefault="00C330CF" w:rsidP="00DB1A7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30CF" w:rsidRPr="00D35662" w:rsidRDefault="00C330CF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C330CF" w:rsidRPr="00D70A91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24C18" w:rsidRPr="00BA141B" w:rsidTr="00D308AA">
        <w:trPr>
          <w:trHeight w:hRule="exact" w:val="256"/>
        </w:trPr>
        <w:tc>
          <w:tcPr>
            <w:tcW w:w="816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>Deltageren tota</w:t>
            </w:r>
            <w:r>
              <w:rPr>
                <w:rFonts w:ascii="Arial" w:hAnsi="Arial" w:cs="Arial"/>
                <w:sz w:val="18"/>
                <w:szCs w:val="18"/>
              </w:rPr>
              <w:t>le poeng for lakkering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378" w:type="dxa"/>
            <w:shd w:val="clear" w:color="auto" w:fill="A6A6A6" w:themeFill="background1" w:themeFillShade="A6"/>
          </w:tcPr>
          <w:p w:rsidR="00524C18" w:rsidRPr="003F13A3" w:rsidRDefault="00524C18" w:rsidP="00D70A9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4C18" w:rsidRPr="00BA141B" w:rsidRDefault="00D66735" w:rsidP="004F02F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524C18" w:rsidRPr="00BA141B" w:rsidRDefault="00524C18"/>
        </w:tc>
        <w:tc>
          <w:tcPr>
            <w:tcW w:w="851" w:type="dxa"/>
            <w:shd w:val="clear" w:color="auto" w:fill="auto"/>
          </w:tcPr>
          <w:p w:rsidR="00524C18" w:rsidRPr="00BA141B" w:rsidRDefault="00524C18"/>
        </w:tc>
        <w:tc>
          <w:tcPr>
            <w:tcW w:w="850" w:type="dxa"/>
            <w:shd w:val="clear" w:color="auto" w:fill="auto"/>
          </w:tcPr>
          <w:p w:rsidR="00524C18" w:rsidRPr="00BA141B" w:rsidRDefault="00524C18"/>
        </w:tc>
        <w:tc>
          <w:tcPr>
            <w:tcW w:w="806" w:type="dxa"/>
            <w:shd w:val="clear" w:color="auto" w:fill="auto"/>
          </w:tcPr>
          <w:p w:rsidR="00524C18" w:rsidRPr="00BA141B" w:rsidRDefault="00524C18"/>
        </w:tc>
      </w:tr>
    </w:tbl>
    <w:p w:rsidR="00C43165" w:rsidRPr="00B319E1" w:rsidRDefault="00C43165" w:rsidP="00B319E1">
      <w:pPr>
        <w:rPr>
          <w:sz w:val="28"/>
          <w:szCs w:val="28"/>
        </w:rPr>
      </w:pPr>
    </w:p>
    <w:sectPr w:rsidR="00C43165" w:rsidRPr="00B319E1" w:rsidSect="003F271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4A" w:rsidRDefault="0027274A" w:rsidP="00A35E50">
      <w:pPr>
        <w:spacing w:after="0" w:line="240" w:lineRule="auto"/>
      </w:pPr>
      <w:r>
        <w:separator/>
      </w:r>
    </w:p>
  </w:endnote>
  <w:endnote w:type="continuationSeparator" w:id="0">
    <w:p w:rsidR="0027274A" w:rsidRDefault="0027274A" w:rsidP="00A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4A" w:rsidRDefault="0027274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6985</wp:posOffset>
          </wp:positionV>
          <wp:extent cx="1310005" cy="554355"/>
          <wp:effectExtent l="0" t="0" r="444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68C426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2781300" cy="419100"/>
          <wp:effectExtent l="0" t="0" r="0" b="0"/>
          <wp:wrapSquare wrapText="bothSides"/>
          <wp:docPr id="6" name="Bilde 1" descr="cid:image003.jpg@01D39061.C8653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id:image003.jpg@01D39061.C8653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4A" w:rsidRDefault="0027274A" w:rsidP="00A35E50">
      <w:pPr>
        <w:spacing w:after="0" w:line="240" w:lineRule="auto"/>
      </w:pPr>
      <w:r>
        <w:separator/>
      </w:r>
    </w:p>
  </w:footnote>
  <w:footnote w:type="continuationSeparator" w:id="0">
    <w:p w:rsidR="0027274A" w:rsidRDefault="0027274A" w:rsidP="00A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4A" w:rsidRDefault="0027274A" w:rsidP="00A35E50">
    <w:pPr>
      <w:pStyle w:val="Topptekst"/>
      <w:tabs>
        <w:tab w:val="clear" w:pos="4536"/>
        <w:tab w:val="clear" w:pos="9072"/>
        <w:tab w:val="left" w:pos="3405"/>
      </w:tabs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276164" cy="5905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70922_Arctic Skill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6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7274A" w:rsidRDefault="0027274A">
    <w:pPr>
      <w:pStyle w:val="Topptekst"/>
    </w:pPr>
  </w:p>
  <w:p w:rsidR="0027274A" w:rsidRDefault="002727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6A1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EB9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C8"/>
    <w:multiLevelType w:val="hybridMultilevel"/>
    <w:tmpl w:val="6CA2E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0D16"/>
    <w:multiLevelType w:val="hybridMultilevel"/>
    <w:tmpl w:val="B358C4A6"/>
    <w:lvl w:ilvl="0" w:tplc="B654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7A34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0C84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2"/>
    <w:rsid w:val="000010AD"/>
    <w:rsid w:val="00011BDB"/>
    <w:rsid w:val="0003457A"/>
    <w:rsid w:val="00073E89"/>
    <w:rsid w:val="0009496B"/>
    <w:rsid w:val="00095D94"/>
    <w:rsid w:val="000975DA"/>
    <w:rsid w:val="000C76BA"/>
    <w:rsid w:val="000D5BB6"/>
    <w:rsid w:val="000E4427"/>
    <w:rsid w:val="000E7163"/>
    <w:rsid w:val="00107604"/>
    <w:rsid w:val="00117372"/>
    <w:rsid w:val="0012705A"/>
    <w:rsid w:val="0013108E"/>
    <w:rsid w:val="00132235"/>
    <w:rsid w:val="00132A94"/>
    <w:rsid w:val="001522FA"/>
    <w:rsid w:val="00157EC5"/>
    <w:rsid w:val="0017371F"/>
    <w:rsid w:val="00174D2C"/>
    <w:rsid w:val="001778E3"/>
    <w:rsid w:val="001848DB"/>
    <w:rsid w:val="001C1853"/>
    <w:rsid w:val="001E70E4"/>
    <w:rsid w:val="001F5A18"/>
    <w:rsid w:val="00200793"/>
    <w:rsid w:val="0020664B"/>
    <w:rsid w:val="00213D47"/>
    <w:rsid w:val="00242D26"/>
    <w:rsid w:val="002469AD"/>
    <w:rsid w:val="0027274A"/>
    <w:rsid w:val="0027693B"/>
    <w:rsid w:val="002806B1"/>
    <w:rsid w:val="00283F06"/>
    <w:rsid w:val="00294C09"/>
    <w:rsid w:val="002A4C00"/>
    <w:rsid w:val="002B074E"/>
    <w:rsid w:val="002C1A18"/>
    <w:rsid w:val="002C4173"/>
    <w:rsid w:val="002D19D3"/>
    <w:rsid w:val="002E20A6"/>
    <w:rsid w:val="002E5C75"/>
    <w:rsid w:val="002F1BEB"/>
    <w:rsid w:val="002F63AF"/>
    <w:rsid w:val="00322F07"/>
    <w:rsid w:val="003241C6"/>
    <w:rsid w:val="003312B7"/>
    <w:rsid w:val="00340B7A"/>
    <w:rsid w:val="00340BC2"/>
    <w:rsid w:val="0035498E"/>
    <w:rsid w:val="00360B4B"/>
    <w:rsid w:val="003834ED"/>
    <w:rsid w:val="00393063"/>
    <w:rsid w:val="003E6463"/>
    <w:rsid w:val="003F2713"/>
    <w:rsid w:val="00433A74"/>
    <w:rsid w:val="00433B38"/>
    <w:rsid w:val="00440AD5"/>
    <w:rsid w:val="00440C22"/>
    <w:rsid w:val="0045643A"/>
    <w:rsid w:val="00476914"/>
    <w:rsid w:val="00480666"/>
    <w:rsid w:val="004841C7"/>
    <w:rsid w:val="004918B8"/>
    <w:rsid w:val="004C2C82"/>
    <w:rsid w:val="004E674C"/>
    <w:rsid w:val="004F02FD"/>
    <w:rsid w:val="0052143C"/>
    <w:rsid w:val="00524C18"/>
    <w:rsid w:val="00530B56"/>
    <w:rsid w:val="005354A6"/>
    <w:rsid w:val="00546756"/>
    <w:rsid w:val="00554561"/>
    <w:rsid w:val="005D0E65"/>
    <w:rsid w:val="00610842"/>
    <w:rsid w:val="00610B52"/>
    <w:rsid w:val="00612B2D"/>
    <w:rsid w:val="006166EC"/>
    <w:rsid w:val="006236CA"/>
    <w:rsid w:val="006545B4"/>
    <w:rsid w:val="006577DF"/>
    <w:rsid w:val="006624E4"/>
    <w:rsid w:val="00664980"/>
    <w:rsid w:val="006660B7"/>
    <w:rsid w:val="0069383C"/>
    <w:rsid w:val="006A33D5"/>
    <w:rsid w:val="006C4102"/>
    <w:rsid w:val="00713F51"/>
    <w:rsid w:val="00720D66"/>
    <w:rsid w:val="007267A7"/>
    <w:rsid w:val="00734B6E"/>
    <w:rsid w:val="00770C92"/>
    <w:rsid w:val="0077113F"/>
    <w:rsid w:val="007725C9"/>
    <w:rsid w:val="007847CE"/>
    <w:rsid w:val="007B04A1"/>
    <w:rsid w:val="007B51AB"/>
    <w:rsid w:val="007C063C"/>
    <w:rsid w:val="007D17FF"/>
    <w:rsid w:val="007D51E4"/>
    <w:rsid w:val="007E05B6"/>
    <w:rsid w:val="007F4F02"/>
    <w:rsid w:val="00821ED3"/>
    <w:rsid w:val="0082622B"/>
    <w:rsid w:val="00846B2C"/>
    <w:rsid w:val="00847862"/>
    <w:rsid w:val="00853127"/>
    <w:rsid w:val="00860456"/>
    <w:rsid w:val="008617F4"/>
    <w:rsid w:val="008663F5"/>
    <w:rsid w:val="0087190C"/>
    <w:rsid w:val="00873847"/>
    <w:rsid w:val="0088326A"/>
    <w:rsid w:val="00894EA1"/>
    <w:rsid w:val="00896EA8"/>
    <w:rsid w:val="008B5A60"/>
    <w:rsid w:val="00910A52"/>
    <w:rsid w:val="00927F85"/>
    <w:rsid w:val="00981C15"/>
    <w:rsid w:val="00987FF5"/>
    <w:rsid w:val="009B1940"/>
    <w:rsid w:val="009B62A0"/>
    <w:rsid w:val="009E568A"/>
    <w:rsid w:val="009F6359"/>
    <w:rsid w:val="009F75F7"/>
    <w:rsid w:val="00A038BD"/>
    <w:rsid w:val="00A03C02"/>
    <w:rsid w:val="00A251DA"/>
    <w:rsid w:val="00A34124"/>
    <w:rsid w:val="00A35E50"/>
    <w:rsid w:val="00A512C9"/>
    <w:rsid w:val="00A60996"/>
    <w:rsid w:val="00A67BE8"/>
    <w:rsid w:val="00A90D01"/>
    <w:rsid w:val="00A91F40"/>
    <w:rsid w:val="00AA5A7C"/>
    <w:rsid w:val="00AB0CAE"/>
    <w:rsid w:val="00AB5670"/>
    <w:rsid w:val="00AB6AFF"/>
    <w:rsid w:val="00AC07D7"/>
    <w:rsid w:val="00AF155B"/>
    <w:rsid w:val="00B319E1"/>
    <w:rsid w:val="00B40887"/>
    <w:rsid w:val="00B47197"/>
    <w:rsid w:val="00B547DA"/>
    <w:rsid w:val="00B57159"/>
    <w:rsid w:val="00B57819"/>
    <w:rsid w:val="00B65308"/>
    <w:rsid w:val="00B75729"/>
    <w:rsid w:val="00B85AD5"/>
    <w:rsid w:val="00BF73FF"/>
    <w:rsid w:val="00C20EE1"/>
    <w:rsid w:val="00C330CF"/>
    <w:rsid w:val="00C43165"/>
    <w:rsid w:val="00C60AC4"/>
    <w:rsid w:val="00C619A5"/>
    <w:rsid w:val="00C81879"/>
    <w:rsid w:val="00CA5E13"/>
    <w:rsid w:val="00CB2955"/>
    <w:rsid w:val="00CD06D8"/>
    <w:rsid w:val="00CD4718"/>
    <w:rsid w:val="00CD5E58"/>
    <w:rsid w:val="00D111A9"/>
    <w:rsid w:val="00D14E05"/>
    <w:rsid w:val="00D27359"/>
    <w:rsid w:val="00D308AA"/>
    <w:rsid w:val="00D35662"/>
    <w:rsid w:val="00D36B02"/>
    <w:rsid w:val="00D4654B"/>
    <w:rsid w:val="00D5186B"/>
    <w:rsid w:val="00D54046"/>
    <w:rsid w:val="00D66735"/>
    <w:rsid w:val="00D70A91"/>
    <w:rsid w:val="00D7386F"/>
    <w:rsid w:val="00DA4A53"/>
    <w:rsid w:val="00DA5FD2"/>
    <w:rsid w:val="00DB1A71"/>
    <w:rsid w:val="00DB3CAB"/>
    <w:rsid w:val="00DB3CB1"/>
    <w:rsid w:val="00DB44A6"/>
    <w:rsid w:val="00DB4706"/>
    <w:rsid w:val="00DD3054"/>
    <w:rsid w:val="00DE21AA"/>
    <w:rsid w:val="00DF64DF"/>
    <w:rsid w:val="00E072DB"/>
    <w:rsid w:val="00E11D7D"/>
    <w:rsid w:val="00E135C8"/>
    <w:rsid w:val="00E20DBA"/>
    <w:rsid w:val="00E63DEF"/>
    <w:rsid w:val="00E64F74"/>
    <w:rsid w:val="00EA17D7"/>
    <w:rsid w:val="00EC0058"/>
    <w:rsid w:val="00EC370B"/>
    <w:rsid w:val="00EE013E"/>
    <w:rsid w:val="00EF059B"/>
    <w:rsid w:val="00EF5B4B"/>
    <w:rsid w:val="00F10323"/>
    <w:rsid w:val="00F13E2C"/>
    <w:rsid w:val="00F27D72"/>
    <w:rsid w:val="00F46EC9"/>
    <w:rsid w:val="00F50B73"/>
    <w:rsid w:val="00F72CE0"/>
    <w:rsid w:val="00F969D5"/>
    <w:rsid w:val="00FA53F7"/>
    <w:rsid w:val="00FB5BB7"/>
    <w:rsid w:val="00FB68A9"/>
    <w:rsid w:val="00FC1ABB"/>
    <w:rsid w:val="00FC2AEE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36B61D"/>
  <w15:docId w15:val="{72A0C330-2774-4EDA-AFBB-D4890E0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B5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27D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058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2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5E50"/>
  </w:style>
  <w:style w:type="paragraph" w:styleId="Bunntekst">
    <w:name w:val="footer"/>
    <w:basedOn w:val="Normal"/>
    <w:link w:val="Bunn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5E50"/>
  </w:style>
  <w:style w:type="paragraph" w:customStyle="1" w:styleId="Default">
    <w:name w:val="Default"/>
    <w:rsid w:val="00DB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C0554411.dotm</Template>
  <TotalTime>407</TotalTime>
  <Pages>8</Pages>
  <Words>999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Pettersen, Joakim</dc:creator>
  <cp:lastModifiedBy>Nielsen, Arnulf</cp:lastModifiedBy>
  <cp:revision>13</cp:revision>
  <cp:lastPrinted>2018-01-12T06:22:00Z</cp:lastPrinted>
  <dcterms:created xsi:type="dcterms:W3CDTF">2018-01-29T09:10:00Z</dcterms:created>
  <dcterms:modified xsi:type="dcterms:W3CDTF">2018-02-14T20:19:00Z</dcterms:modified>
</cp:coreProperties>
</file>