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C" w:rsidRDefault="00DB44A6" w:rsidP="00DB44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A1FCF" wp14:editId="1F53106F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2857500" cy="638175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79" w:rsidRPr="003F2713" w:rsidRDefault="00816579" w:rsidP="00DB44A6">
                            <w:pPr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2713"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  <w:t>Arctic Skills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1FC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6.75pt;width:2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" filled="f" stroked="f">
                <v:textbox>
                  <w:txbxContent>
                    <w:p w:rsidR="00816579" w:rsidRPr="003F2713" w:rsidRDefault="00816579" w:rsidP="00DB44A6">
                      <w:pPr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2713"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  <w:t>Arctic Skills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75947" w:rsidRPr="00AF327B" w:rsidRDefault="00FF4831" w:rsidP="00C75947">
      <w:pPr>
        <w:pStyle w:val="Overskrift2"/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ArcticSkills</w:t>
      </w:r>
      <w:proofErr w:type="spellEnd"/>
      <w:r w:rsidR="00FA66B7">
        <w:rPr>
          <w:sz w:val="36"/>
          <w:szCs w:val="36"/>
          <w:lang w:val="en-US"/>
        </w:rPr>
        <w:t xml:space="preserve"> 2019</w:t>
      </w:r>
      <w:r w:rsidR="00C75947" w:rsidRPr="00AF327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– Car painter</w:t>
      </w:r>
    </w:p>
    <w:p w:rsidR="00C75947" w:rsidRPr="00AF327B" w:rsidRDefault="00CC0821" w:rsidP="00C75947">
      <w:pPr>
        <w:pStyle w:val="Overskrift2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Task</w:t>
      </w:r>
      <w:r w:rsidR="00FF4831">
        <w:rPr>
          <w:sz w:val="36"/>
          <w:szCs w:val="36"/>
          <w:lang w:val="en-US"/>
        </w:rPr>
        <w:t>, front fender</w:t>
      </w:r>
      <w:r w:rsidR="00A01FDA">
        <w:rPr>
          <w:sz w:val="36"/>
          <w:szCs w:val="36"/>
          <w:lang w:val="en-US"/>
        </w:rPr>
        <w:t xml:space="preserve"> </w:t>
      </w:r>
    </w:p>
    <w:p w:rsidR="00F27D72" w:rsidRPr="00AF327B" w:rsidRDefault="00F27D72" w:rsidP="00F27D72">
      <w:pPr>
        <w:rPr>
          <w:lang w:val="en-US"/>
        </w:rPr>
      </w:pPr>
    </w:p>
    <w:p w:rsidR="00F27D72" w:rsidRPr="00AF327B" w:rsidRDefault="004D35E1" w:rsidP="00F27D72">
      <w:pPr>
        <w:rPr>
          <w:b/>
          <w:sz w:val="28"/>
          <w:szCs w:val="28"/>
          <w:lang w:val="en-US"/>
        </w:rPr>
      </w:pPr>
      <w:r w:rsidRPr="00393063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752EE" wp14:editId="30853BDE">
                <wp:simplePos x="0" y="0"/>
                <wp:positionH relativeFrom="margin">
                  <wp:posOffset>4580255</wp:posOffset>
                </wp:positionH>
                <wp:positionV relativeFrom="paragraph">
                  <wp:posOffset>271780</wp:posOffset>
                </wp:positionV>
                <wp:extent cx="1455420" cy="274320"/>
                <wp:effectExtent l="0" t="0" r="11430" b="114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74320"/>
                        </a:xfrm>
                        <a:prstGeom prst="round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79" w:rsidRDefault="00816579">
                            <w:r>
                              <w:t>Dent 3 cm i 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752EE" id="_x0000_s1027" style="position:absolute;margin-left:360.65pt;margin-top:21.4pt;width:114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" filled="f" strokecolor="black [3200]" strokeweight=".25pt">
                <v:textbox>
                  <w:txbxContent>
                    <w:p w:rsidR="00816579" w:rsidRDefault="00816579">
                      <w:r>
                        <w:t>Dent 3 cm i diameter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327B" w:rsidRPr="00AF327B">
        <w:rPr>
          <w:b/>
          <w:sz w:val="28"/>
          <w:szCs w:val="28"/>
          <w:lang w:val="en-US"/>
        </w:rPr>
        <w:t xml:space="preserve"> </w:t>
      </w:r>
      <w:r w:rsidR="00AF327B" w:rsidRPr="00CB5B90">
        <w:rPr>
          <w:b/>
          <w:sz w:val="28"/>
          <w:szCs w:val="28"/>
          <w:lang w:val="en-US"/>
        </w:rPr>
        <w:t>Part (not attached to vehicle)</w:t>
      </w:r>
      <w:r w:rsidR="0092313C" w:rsidRPr="0092313C">
        <w:rPr>
          <w:noProof/>
          <w:lang w:val="en-GB" w:eastAsia="nb-NO"/>
        </w:rPr>
        <w:t xml:space="preserve"> </w:t>
      </w:r>
    </w:p>
    <w:p w:rsidR="00F27D72" w:rsidRPr="002A5D7E" w:rsidRDefault="004D35E1" w:rsidP="00F27D72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 wp14:anchorId="3B128B38" wp14:editId="5173AD13">
            <wp:simplePos x="0" y="0"/>
            <wp:positionH relativeFrom="column">
              <wp:posOffset>3657600</wp:posOffset>
            </wp:positionH>
            <wp:positionV relativeFrom="paragraph">
              <wp:posOffset>290195</wp:posOffset>
            </wp:positionV>
            <wp:extent cx="1819275" cy="1362067"/>
            <wp:effectExtent l="0" t="0" r="0" b="0"/>
            <wp:wrapNone/>
            <wp:docPr id="6" name="Bilde 6" descr="Bilderesultat for forskj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orskje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B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B58CB" wp14:editId="64CA2B9A">
                <wp:simplePos x="0" y="0"/>
                <wp:positionH relativeFrom="column">
                  <wp:posOffset>4787958</wp:posOffset>
                </wp:positionH>
                <wp:positionV relativeFrom="paragraph">
                  <wp:posOffset>31981</wp:posOffset>
                </wp:positionV>
                <wp:extent cx="406862" cy="739833"/>
                <wp:effectExtent l="38100" t="0" r="31750" b="6032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862" cy="7398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D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7" o:spid="_x0000_s1026" type="#_x0000_t32" style="position:absolute;margin-left:377pt;margin-top:2.5pt;width:32.05pt;height:5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C63864">
        <w:rPr>
          <w:sz w:val="28"/>
          <w:szCs w:val="28"/>
          <w:lang w:val="en-US"/>
        </w:rPr>
        <w:t>1 front fender</w:t>
      </w:r>
      <w:r w:rsidR="0075054F">
        <w:rPr>
          <w:sz w:val="28"/>
          <w:szCs w:val="28"/>
          <w:lang w:val="en-US"/>
        </w:rPr>
        <w:t xml:space="preserve"> with small</w:t>
      </w:r>
      <w:r w:rsidR="00AF327B" w:rsidRPr="00CB5B90">
        <w:rPr>
          <w:sz w:val="28"/>
          <w:szCs w:val="28"/>
          <w:lang w:val="en-US"/>
        </w:rPr>
        <w:t xml:space="preserve"> damage</w:t>
      </w:r>
      <w:r w:rsidR="00B57159" w:rsidRPr="002A5D7E">
        <w:rPr>
          <w:sz w:val="28"/>
          <w:szCs w:val="28"/>
          <w:lang w:val="en-US"/>
        </w:rPr>
        <w:tab/>
      </w:r>
    </w:p>
    <w:p w:rsidR="00F27D72" w:rsidRPr="002A5D7E" w:rsidRDefault="00F27D72" w:rsidP="00F27D72">
      <w:pPr>
        <w:rPr>
          <w:lang w:val="en-US"/>
        </w:rPr>
      </w:pPr>
    </w:p>
    <w:p w:rsidR="007D17FF" w:rsidRPr="002A5D7E" w:rsidRDefault="007D17FF" w:rsidP="00F27D72">
      <w:pPr>
        <w:rPr>
          <w:lang w:val="en-US"/>
        </w:rPr>
      </w:pPr>
    </w:p>
    <w:p w:rsidR="00AF327B" w:rsidRPr="002A5D7E" w:rsidRDefault="00AF327B" w:rsidP="00F27D72">
      <w:pPr>
        <w:rPr>
          <w:lang w:val="en-US"/>
        </w:rPr>
      </w:pPr>
    </w:p>
    <w:p w:rsidR="00AF327B" w:rsidRPr="002A5D7E" w:rsidRDefault="00AF327B" w:rsidP="00F27D72">
      <w:pPr>
        <w:rPr>
          <w:lang w:val="en-US"/>
        </w:rPr>
      </w:pPr>
    </w:p>
    <w:p w:rsidR="00AF327B" w:rsidRPr="00AF327B" w:rsidRDefault="00AF327B" w:rsidP="00AF327B">
      <w:pPr>
        <w:jc w:val="center"/>
        <w:rPr>
          <w:b/>
          <w:sz w:val="32"/>
          <w:szCs w:val="32"/>
          <w:lang w:val="en-US"/>
        </w:rPr>
      </w:pPr>
      <w:r w:rsidRPr="00AF327B">
        <w:rPr>
          <w:b/>
          <w:sz w:val="32"/>
          <w:szCs w:val="32"/>
          <w:lang w:val="en-US"/>
        </w:rPr>
        <w:t>Products and processes</w:t>
      </w:r>
    </w:p>
    <w:p w:rsidR="00340B7A" w:rsidRPr="00AF327B" w:rsidRDefault="007822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ArcticSkills </w:t>
      </w:r>
      <w:proofErr w:type="gramStart"/>
      <w:r>
        <w:rPr>
          <w:sz w:val="28"/>
          <w:szCs w:val="28"/>
          <w:lang w:val="en-US"/>
        </w:rPr>
        <w:t>2018</w:t>
      </w:r>
      <w:proofErr w:type="gramEnd"/>
      <w:r w:rsidR="00AF327B" w:rsidRPr="00CB5B90">
        <w:rPr>
          <w:sz w:val="28"/>
          <w:szCs w:val="28"/>
          <w:lang w:val="en-US"/>
        </w:rPr>
        <w:t xml:space="preserve"> we will use products from </w:t>
      </w:r>
      <w:hyperlink r:id="rId9" w:history="1">
        <w:r w:rsidR="00875947" w:rsidRPr="0071312F">
          <w:rPr>
            <w:rStyle w:val="Hyperkobling"/>
            <w:sz w:val="28"/>
            <w:szCs w:val="28"/>
            <w:lang w:val="en-US"/>
          </w:rPr>
          <w:t>R-M</w:t>
        </w:r>
      </w:hyperlink>
      <w:r w:rsidR="004D35E1">
        <w:rPr>
          <w:sz w:val="28"/>
          <w:szCs w:val="28"/>
          <w:lang w:val="en-US"/>
        </w:rPr>
        <w:t xml:space="preserve"> and </w:t>
      </w:r>
      <w:hyperlink r:id="rId10" w:history="1">
        <w:r w:rsidR="004D35E1" w:rsidRPr="000C2B6D">
          <w:rPr>
            <w:rStyle w:val="Hyperkobling"/>
            <w:sz w:val="28"/>
            <w:szCs w:val="28"/>
            <w:lang w:val="en-US"/>
          </w:rPr>
          <w:t>Glasurit</w:t>
        </w:r>
      </w:hyperlink>
      <w:r w:rsidR="004D35E1">
        <w:rPr>
          <w:sz w:val="28"/>
          <w:szCs w:val="28"/>
          <w:lang w:val="en-US"/>
        </w:rPr>
        <w:t xml:space="preserve"> </w:t>
      </w:r>
      <w:proofErr w:type="spellStart"/>
      <w:r w:rsidR="00875947">
        <w:rPr>
          <w:sz w:val="28"/>
          <w:szCs w:val="28"/>
          <w:lang w:val="en-US"/>
        </w:rPr>
        <w:t>brand</w:t>
      </w:r>
      <w:r w:rsidR="004D35E1">
        <w:rPr>
          <w:sz w:val="28"/>
          <w:szCs w:val="28"/>
          <w:lang w:val="en-US"/>
        </w:rPr>
        <w:t>’s</w:t>
      </w:r>
      <w:proofErr w:type="spellEnd"/>
      <w:r w:rsidR="00875947">
        <w:rPr>
          <w:sz w:val="28"/>
          <w:szCs w:val="28"/>
          <w:lang w:val="en-US"/>
        </w:rPr>
        <w:t xml:space="preserve"> of BASF</w:t>
      </w:r>
      <w:r w:rsidR="00AF327B" w:rsidRPr="00CB5B90">
        <w:rPr>
          <w:sz w:val="28"/>
          <w:szCs w:val="28"/>
          <w:lang w:val="en-US"/>
        </w:rPr>
        <w:t>. You can find all the processes described in the «</w:t>
      </w:r>
      <w:hyperlink r:id="rId11" w:history="1">
        <w:r w:rsidR="00875947" w:rsidRPr="00E76123">
          <w:rPr>
            <w:rStyle w:val="Hyperkobling"/>
            <w:sz w:val="28"/>
            <w:szCs w:val="28"/>
            <w:lang w:val="en-US"/>
          </w:rPr>
          <w:t>Technical Data Sheets</w:t>
        </w:r>
      </w:hyperlink>
      <w:r w:rsidR="00AF327B" w:rsidRPr="00CB5B90">
        <w:rPr>
          <w:sz w:val="28"/>
          <w:szCs w:val="28"/>
          <w:lang w:val="en-US"/>
        </w:rPr>
        <w:t>» on the paint supplier’s website   (</w:t>
      </w:r>
      <w:hyperlink r:id="rId12" w:history="1">
        <w:r w:rsidR="00E76123" w:rsidRPr="000870E7">
          <w:rPr>
            <w:rStyle w:val="Hyperkobling"/>
            <w:sz w:val="28"/>
            <w:szCs w:val="28"/>
            <w:lang w:val="en-US"/>
          </w:rPr>
          <w:t>http://www.rmpaint.com</w:t>
        </w:r>
      </w:hyperlink>
      <w:r w:rsidR="00AF327B" w:rsidRPr="00CB5B90">
        <w:rPr>
          <w:sz w:val="28"/>
          <w:szCs w:val="28"/>
          <w:lang w:val="en-US"/>
        </w:rPr>
        <w:t xml:space="preserve"> ), and you will </w:t>
      </w:r>
      <w:r w:rsidR="00AF327B">
        <w:rPr>
          <w:sz w:val="28"/>
          <w:szCs w:val="28"/>
          <w:lang w:val="en-US"/>
        </w:rPr>
        <w:t xml:space="preserve">have </w:t>
      </w:r>
      <w:r w:rsidR="00AF327B" w:rsidRPr="00CB5B90">
        <w:rPr>
          <w:sz w:val="28"/>
          <w:szCs w:val="28"/>
          <w:lang w:val="en-US"/>
        </w:rPr>
        <w:t xml:space="preserve">access to these before and during the competition. The correct procedures </w:t>
      </w:r>
      <w:proofErr w:type="gramStart"/>
      <w:r w:rsidR="00AF327B" w:rsidRPr="00CB5B90">
        <w:rPr>
          <w:sz w:val="28"/>
          <w:szCs w:val="28"/>
          <w:lang w:val="en-US"/>
        </w:rPr>
        <w:t>are described</w:t>
      </w:r>
      <w:proofErr w:type="gramEnd"/>
      <w:r w:rsidR="00AF327B" w:rsidRPr="00CB5B90">
        <w:rPr>
          <w:sz w:val="28"/>
          <w:szCs w:val="28"/>
          <w:lang w:val="en-US"/>
        </w:rPr>
        <w:t xml:space="preserve"> in the «</w:t>
      </w:r>
      <w:hyperlink r:id="rId13" w:history="1">
        <w:r w:rsidR="00E76123" w:rsidRPr="00E76123">
          <w:rPr>
            <w:rStyle w:val="Hyperkobling"/>
            <w:sz w:val="28"/>
            <w:szCs w:val="28"/>
            <w:lang w:val="en-US"/>
          </w:rPr>
          <w:t>Technical Data Sheets</w:t>
        </w:r>
      </w:hyperlink>
      <w:r w:rsidR="00AF327B" w:rsidRPr="00CB5B90">
        <w:rPr>
          <w:sz w:val="28"/>
          <w:szCs w:val="28"/>
          <w:lang w:val="en-US"/>
        </w:rPr>
        <w:t>», and the judging will be based on that information.</w:t>
      </w:r>
      <w:r w:rsidR="008937BF">
        <w:rPr>
          <w:sz w:val="28"/>
          <w:szCs w:val="28"/>
          <w:lang w:val="en-US"/>
        </w:rPr>
        <w:t xml:space="preserve">  </w:t>
      </w:r>
    </w:p>
    <w:p w:rsidR="00A86D42" w:rsidRDefault="008759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</w:t>
      </w:r>
      <w:r w:rsidRPr="00C64992">
        <w:rPr>
          <w:sz w:val="28"/>
          <w:szCs w:val="28"/>
          <w:lang w:val="en-US"/>
        </w:rPr>
        <w:t>anding material</w:t>
      </w:r>
      <w:r>
        <w:rPr>
          <w:sz w:val="28"/>
          <w:szCs w:val="28"/>
          <w:lang w:val="en-US"/>
        </w:rPr>
        <w:t>s</w:t>
      </w:r>
      <w:r w:rsidRPr="00C64992">
        <w:rPr>
          <w:sz w:val="28"/>
          <w:szCs w:val="28"/>
          <w:lang w:val="en-US"/>
        </w:rPr>
        <w:t xml:space="preserve">, tools and workplace will be prepared </w:t>
      </w:r>
      <w:r>
        <w:rPr>
          <w:sz w:val="28"/>
          <w:szCs w:val="28"/>
          <w:lang w:val="en-US"/>
        </w:rPr>
        <w:t>in advance.</w:t>
      </w:r>
    </w:p>
    <w:p w:rsidR="00A86D42" w:rsidRDefault="00A86D42" w:rsidP="00A86D42">
      <w:pPr>
        <w:pStyle w:val="Overskrift2"/>
        <w:rPr>
          <w:lang w:val="en-US"/>
        </w:rPr>
      </w:pPr>
    </w:p>
    <w:p w:rsidR="00A86D42" w:rsidRDefault="00A86D42" w:rsidP="00A86D42">
      <w:pPr>
        <w:pStyle w:val="Overskrift2"/>
        <w:rPr>
          <w:lang w:val="en-US"/>
        </w:rPr>
      </w:pPr>
      <w:r>
        <w:rPr>
          <w:lang w:val="en-US"/>
        </w:rPr>
        <w:t>Personal equipment:</w:t>
      </w:r>
    </w:p>
    <w:p w:rsidR="00157EC5" w:rsidRPr="00875947" w:rsidRDefault="00A86D42" w:rsidP="00CF0F9E">
      <w:pPr>
        <w:rPr>
          <w:sz w:val="28"/>
          <w:szCs w:val="28"/>
          <w:lang w:val="en-US"/>
        </w:rPr>
      </w:pPr>
      <w:r w:rsidRPr="00A86D42">
        <w:rPr>
          <w:sz w:val="28"/>
          <w:szCs w:val="28"/>
          <w:lang w:val="en-US"/>
        </w:rPr>
        <w:t>Each competitors will bring following person</w:t>
      </w:r>
      <w:r w:rsidR="0078222F">
        <w:rPr>
          <w:sz w:val="28"/>
          <w:szCs w:val="28"/>
          <w:lang w:val="en-US"/>
        </w:rPr>
        <w:t>al equipment’s</w:t>
      </w:r>
      <w:proofErr w:type="gramStart"/>
      <w:r w:rsidR="0078222F">
        <w:rPr>
          <w:sz w:val="28"/>
          <w:szCs w:val="28"/>
          <w:lang w:val="en-US"/>
        </w:rPr>
        <w:t>:</w:t>
      </w:r>
      <w:proofErr w:type="gramEnd"/>
      <w:r w:rsidR="0078222F">
        <w:rPr>
          <w:sz w:val="28"/>
          <w:szCs w:val="28"/>
          <w:lang w:val="en-US"/>
        </w:rPr>
        <w:br/>
        <w:t>Safety shoes,</w:t>
      </w:r>
      <w:r w:rsidRPr="00A86D42">
        <w:rPr>
          <w:sz w:val="28"/>
          <w:szCs w:val="28"/>
          <w:lang w:val="en-US"/>
        </w:rPr>
        <w:t xml:space="preserve"> working clothes</w:t>
      </w:r>
      <w:r w:rsidR="0078222F">
        <w:rPr>
          <w:sz w:val="28"/>
          <w:szCs w:val="28"/>
          <w:lang w:val="en-US"/>
        </w:rPr>
        <w:t>, goggles and ear protection</w:t>
      </w:r>
      <w:r w:rsidRPr="00A86D42">
        <w:rPr>
          <w:sz w:val="28"/>
          <w:szCs w:val="28"/>
          <w:lang w:val="en-US"/>
        </w:rPr>
        <w:t>.</w:t>
      </w:r>
      <w:r w:rsidRPr="00A86D42">
        <w:rPr>
          <w:sz w:val="28"/>
          <w:szCs w:val="28"/>
          <w:lang w:val="en-US"/>
        </w:rPr>
        <w:br/>
      </w:r>
    </w:p>
    <w:p w:rsidR="002E20A6" w:rsidRPr="00157EC5" w:rsidRDefault="00CF0F9E" w:rsidP="00157EC5">
      <w:pPr>
        <w:pStyle w:val="Overskrift1"/>
        <w:jc w:val="center"/>
        <w:rPr>
          <w:sz w:val="36"/>
          <w:szCs w:val="32"/>
        </w:rPr>
      </w:pPr>
      <w:r w:rsidRPr="00875947">
        <w:rPr>
          <w:sz w:val="36"/>
          <w:szCs w:val="32"/>
          <w:lang w:val="en-US"/>
        </w:rPr>
        <w:lastRenderedPageBreak/>
        <w:br/>
      </w:r>
      <w:r w:rsidR="000A5C83">
        <w:rPr>
          <w:sz w:val="36"/>
          <w:szCs w:val="32"/>
          <w:lang w:val="en-US"/>
        </w:rPr>
        <w:t xml:space="preserve">Schedule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3"/>
        <w:gridCol w:w="4536"/>
        <w:gridCol w:w="2314"/>
        <w:gridCol w:w="2383"/>
      </w:tblGrid>
      <w:tr w:rsidR="00322F07" w:rsidTr="0088045A">
        <w:tc>
          <w:tcPr>
            <w:tcW w:w="1242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</w:p>
        </w:tc>
        <w:tc>
          <w:tcPr>
            <w:tcW w:w="4612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322F07" w:rsidRDefault="002A5D7E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322F07" w:rsidRDefault="002A5D7E" w:rsidP="002A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score</w:t>
            </w:r>
          </w:p>
        </w:tc>
      </w:tr>
      <w:tr w:rsidR="00951A27" w:rsidTr="0088045A">
        <w:tc>
          <w:tcPr>
            <w:tcW w:w="1242" w:type="dxa"/>
          </w:tcPr>
          <w:p w:rsidR="00951A27" w:rsidRPr="002E20A6" w:rsidRDefault="00951A27" w:rsidP="002E20A6">
            <w:pPr>
              <w:jc w:val="center"/>
              <w:rPr>
                <w:b/>
                <w:sz w:val="28"/>
                <w:szCs w:val="28"/>
              </w:rPr>
            </w:pPr>
            <w:r w:rsidRPr="002E20A6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12" w:type="dxa"/>
          </w:tcPr>
          <w:p w:rsidR="00951A27" w:rsidRPr="00CB5B90" w:rsidRDefault="00951A27" w:rsidP="00767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Fix </w:t>
            </w:r>
            <w:r w:rsidR="00767DD9">
              <w:rPr>
                <w:sz w:val="28"/>
                <w:szCs w:val="28"/>
                <w:lang w:val="en-US"/>
              </w:rPr>
              <w:t>dent</w:t>
            </w:r>
            <w:r w:rsidR="00FE7792">
              <w:rPr>
                <w:sz w:val="28"/>
                <w:szCs w:val="28"/>
                <w:lang w:val="en-US"/>
              </w:rPr>
              <w:t xml:space="preserve"> damage on front fender</w:t>
            </w:r>
          </w:p>
        </w:tc>
        <w:tc>
          <w:tcPr>
            <w:tcW w:w="2338" w:type="dxa"/>
          </w:tcPr>
          <w:p w:rsidR="00951A27" w:rsidRDefault="00786A4A" w:rsidP="00B5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 – 1000</w:t>
            </w:r>
          </w:p>
        </w:tc>
        <w:tc>
          <w:tcPr>
            <w:tcW w:w="2418" w:type="dxa"/>
          </w:tcPr>
          <w:p w:rsidR="00951A27" w:rsidRDefault="00635083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51A27" w:rsidTr="001C2337">
        <w:tc>
          <w:tcPr>
            <w:tcW w:w="1242" w:type="dxa"/>
          </w:tcPr>
          <w:p w:rsidR="00951A27" w:rsidRDefault="00951A27" w:rsidP="002E20A6">
            <w:pPr>
              <w:jc w:val="center"/>
              <w:rPr>
                <w:sz w:val="28"/>
                <w:szCs w:val="28"/>
              </w:rPr>
            </w:pPr>
            <w:r w:rsidRPr="002E20A6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4612" w:type="dxa"/>
            <w:tcBorders>
              <w:bottom w:val="nil"/>
            </w:tcBorders>
          </w:tcPr>
          <w:p w:rsidR="00951A27" w:rsidRPr="00CB5B90" w:rsidRDefault="00951A27" w:rsidP="00951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Spray </w:t>
            </w:r>
            <w:r w:rsidR="00FE7792">
              <w:rPr>
                <w:sz w:val="28"/>
                <w:szCs w:val="28"/>
                <w:lang w:val="en-US"/>
              </w:rPr>
              <w:t>filler on front fender</w:t>
            </w:r>
          </w:p>
        </w:tc>
        <w:tc>
          <w:tcPr>
            <w:tcW w:w="2338" w:type="dxa"/>
            <w:tcBorders>
              <w:bottom w:val="nil"/>
            </w:tcBorders>
          </w:tcPr>
          <w:p w:rsidR="00951A27" w:rsidRDefault="00786A4A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– 1100</w:t>
            </w:r>
          </w:p>
        </w:tc>
        <w:tc>
          <w:tcPr>
            <w:tcW w:w="2418" w:type="dxa"/>
            <w:tcBorders>
              <w:bottom w:val="nil"/>
            </w:tcBorders>
          </w:tcPr>
          <w:p w:rsidR="00951A27" w:rsidRDefault="00635083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51A27" w:rsidTr="001C2337">
        <w:tc>
          <w:tcPr>
            <w:tcW w:w="1242" w:type="dxa"/>
            <w:tcBorders>
              <w:right w:val="nil"/>
            </w:tcBorders>
          </w:tcPr>
          <w:p w:rsidR="00951A27" w:rsidRPr="002E20A6" w:rsidRDefault="00951A27" w:rsidP="0099039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51A27" w:rsidRPr="00CB5B90" w:rsidRDefault="00951A27" w:rsidP="00CA76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51A27" w:rsidRDefault="00786A4A" w:rsidP="0099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– 113</w:t>
            </w:r>
            <w:r w:rsidR="00951A27">
              <w:rPr>
                <w:sz w:val="28"/>
                <w:szCs w:val="28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51A27" w:rsidRDefault="00951A27" w:rsidP="00990392">
            <w:pPr>
              <w:jc w:val="center"/>
              <w:rPr>
                <w:sz w:val="28"/>
                <w:szCs w:val="28"/>
              </w:rPr>
            </w:pPr>
          </w:p>
        </w:tc>
      </w:tr>
      <w:tr w:rsidR="00951A27" w:rsidTr="001C2337">
        <w:tc>
          <w:tcPr>
            <w:tcW w:w="1242" w:type="dxa"/>
            <w:tcBorders>
              <w:right w:val="nil"/>
            </w:tcBorders>
          </w:tcPr>
          <w:p w:rsidR="00951A27" w:rsidRDefault="00951A27" w:rsidP="00990392">
            <w:pPr>
              <w:jc w:val="center"/>
              <w:rPr>
                <w:sz w:val="28"/>
                <w:szCs w:val="28"/>
              </w:rPr>
            </w:pPr>
            <w:r w:rsidRPr="002E20A6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951A27" w:rsidRPr="00CB5B90" w:rsidRDefault="005E311A" w:rsidP="00CA76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Paint front door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51A27" w:rsidRDefault="00786A4A" w:rsidP="0099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 – 1400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51A27" w:rsidRDefault="00951A27" w:rsidP="00990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B4719" w:rsidTr="001C2337">
        <w:trPr>
          <w:trHeight w:val="152"/>
        </w:trPr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719" w:rsidRDefault="008B4719" w:rsidP="00734B6E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B4719" w:rsidRDefault="00C73664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="004F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8B4719" w:rsidRDefault="00C73664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="00373589">
              <w:rPr>
                <w:sz w:val="28"/>
                <w:szCs w:val="28"/>
              </w:rPr>
              <w:t xml:space="preserve">    109</w:t>
            </w:r>
          </w:p>
        </w:tc>
      </w:tr>
    </w:tbl>
    <w:p w:rsidR="007B68C8" w:rsidRPr="00CB5B90" w:rsidRDefault="007B68C8" w:rsidP="0055709B">
      <w:pPr>
        <w:pStyle w:val="Overskrift1"/>
        <w:jc w:val="center"/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>Tasks</w:t>
      </w:r>
    </w:p>
    <w:p w:rsidR="007B68C8" w:rsidRPr="00315614" w:rsidRDefault="007B68C8" w:rsidP="007B68C8">
      <w:pPr>
        <w:rPr>
          <w:sz w:val="28"/>
          <w:szCs w:val="24"/>
          <w:lang w:val="en-US"/>
        </w:rPr>
      </w:pPr>
      <w:r w:rsidRPr="00315614">
        <w:rPr>
          <w:b/>
          <w:sz w:val="28"/>
          <w:szCs w:val="24"/>
          <w:u w:val="single"/>
          <w:lang w:val="en-US"/>
        </w:rPr>
        <w:t>Task</w:t>
      </w:r>
      <w:r w:rsidRPr="00315614">
        <w:rPr>
          <w:sz w:val="28"/>
          <w:szCs w:val="24"/>
          <w:u w:val="single"/>
          <w:lang w:val="en-US"/>
        </w:rPr>
        <w:t xml:space="preserve"> </w:t>
      </w:r>
      <w:r w:rsidRPr="00315614">
        <w:rPr>
          <w:b/>
          <w:color w:val="FF0000"/>
          <w:sz w:val="28"/>
          <w:szCs w:val="24"/>
          <w:u w:val="single"/>
          <w:lang w:val="en-US"/>
        </w:rPr>
        <w:t>A</w:t>
      </w:r>
      <w:r w:rsidRPr="00315614">
        <w:rPr>
          <w:sz w:val="28"/>
          <w:szCs w:val="24"/>
          <w:lang w:val="en-US"/>
        </w:rPr>
        <w:t xml:space="preserve"> </w:t>
      </w:r>
    </w:p>
    <w:p w:rsidR="007B68C8" w:rsidRPr="00315614" w:rsidRDefault="007B68C8" w:rsidP="007B68C8">
      <w:pPr>
        <w:pStyle w:val="Listeavsnitt"/>
        <w:numPr>
          <w:ilvl w:val="0"/>
          <w:numId w:val="8"/>
        </w:numPr>
        <w:rPr>
          <w:sz w:val="24"/>
          <w:szCs w:val="24"/>
          <w:lang w:val="en-US"/>
        </w:rPr>
      </w:pPr>
      <w:r w:rsidRPr="00315614">
        <w:rPr>
          <w:sz w:val="24"/>
          <w:szCs w:val="24"/>
          <w:lang w:val="en-US"/>
        </w:rPr>
        <w:t xml:space="preserve">Fix </w:t>
      </w:r>
      <w:r>
        <w:rPr>
          <w:sz w:val="24"/>
          <w:szCs w:val="24"/>
          <w:lang w:val="en-US"/>
        </w:rPr>
        <w:t>dent</w:t>
      </w:r>
      <w:r w:rsidRPr="00315614">
        <w:rPr>
          <w:sz w:val="24"/>
          <w:szCs w:val="24"/>
          <w:lang w:val="en-US"/>
        </w:rPr>
        <w:t xml:space="preserve"> on </w:t>
      </w:r>
      <w:r w:rsidR="00810BF4">
        <w:rPr>
          <w:sz w:val="24"/>
          <w:szCs w:val="24"/>
          <w:lang w:val="en-US"/>
        </w:rPr>
        <w:t>fender</w:t>
      </w:r>
    </w:p>
    <w:p w:rsidR="007B68C8" w:rsidRPr="00315614" w:rsidRDefault="007B68C8" w:rsidP="007B68C8">
      <w:pPr>
        <w:pStyle w:val="Listeavsnitt"/>
        <w:numPr>
          <w:ilvl w:val="0"/>
          <w:numId w:val="8"/>
        </w:numPr>
        <w:rPr>
          <w:sz w:val="24"/>
          <w:szCs w:val="24"/>
          <w:lang w:val="en-US"/>
        </w:rPr>
      </w:pPr>
      <w:r w:rsidRPr="00315614">
        <w:rPr>
          <w:sz w:val="24"/>
          <w:szCs w:val="24"/>
          <w:lang w:val="en-US"/>
        </w:rPr>
        <w:t>Use available equipment in the workshop such as hammer, counter hold</w:t>
      </w:r>
      <w:r>
        <w:rPr>
          <w:sz w:val="24"/>
          <w:szCs w:val="24"/>
          <w:lang w:val="en-US"/>
        </w:rPr>
        <w:t xml:space="preserve"> and grinding tools</w:t>
      </w:r>
    </w:p>
    <w:p w:rsidR="007B68C8" w:rsidRPr="00315614" w:rsidRDefault="007B68C8" w:rsidP="007B68C8">
      <w:pPr>
        <w:pStyle w:val="Listeavsnitt"/>
        <w:numPr>
          <w:ilvl w:val="0"/>
          <w:numId w:val="8"/>
        </w:numPr>
        <w:rPr>
          <w:sz w:val="24"/>
          <w:szCs w:val="24"/>
          <w:lang w:val="en-US"/>
        </w:rPr>
      </w:pPr>
      <w:r w:rsidRPr="00315614">
        <w:rPr>
          <w:sz w:val="24"/>
          <w:szCs w:val="24"/>
          <w:lang w:val="en-US"/>
        </w:rPr>
        <w:t xml:space="preserve">Spackle with </w:t>
      </w:r>
      <w:hyperlink r:id="rId14" w:history="1">
        <w:r w:rsidRPr="007D5229">
          <w:rPr>
            <w:rStyle w:val="Hyperkobling"/>
            <w:sz w:val="24"/>
            <w:szCs w:val="24"/>
            <w:lang w:val="en-US"/>
          </w:rPr>
          <w:t>STOP UNI</w:t>
        </w:r>
      </w:hyperlink>
      <w:r w:rsidR="00C21725">
        <w:rPr>
          <w:sz w:val="24"/>
          <w:szCs w:val="24"/>
          <w:lang w:val="en-US"/>
        </w:rPr>
        <w:t xml:space="preserve"> or 839-20 a</w:t>
      </w:r>
      <w:r w:rsidRPr="00315614">
        <w:rPr>
          <w:sz w:val="24"/>
          <w:szCs w:val="24"/>
          <w:lang w:val="en-US"/>
        </w:rPr>
        <w:t>nd sand it so it’s ready for filler</w:t>
      </w:r>
    </w:p>
    <w:p w:rsidR="007B68C8" w:rsidRPr="00315614" w:rsidRDefault="007B68C8" w:rsidP="007B68C8">
      <w:pPr>
        <w:ind w:left="360"/>
        <w:rPr>
          <w:b/>
          <w:sz w:val="24"/>
          <w:szCs w:val="24"/>
          <w:lang w:val="en-US"/>
        </w:rPr>
      </w:pPr>
      <w:r w:rsidRPr="00315614">
        <w:rPr>
          <w:b/>
          <w:sz w:val="24"/>
          <w:szCs w:val="24"/>
          <w:lang w:val="en-US"/>
        </w:rPr>
        <w:t>Evaluation: Do not proceed until you have been evaluated.</w:t>
      </w:r>
    </w:p>
    <w:p w:rsidR="007F48A5" w:rsidRPr="00315614" w:rsidRDefault="007F48A5" w:rsidP="007F48A5">
      <w:pPr>
        <w:pStyle w:val="Default"/>
        <w:spacing w:line="480" w:lineRule="auto"/>
        <w:rPr>
          <w:rFonts w:asciiTheme="minorHAnsi" w:hAnsiTheme="minorHAnsi"/>
          <w:color w:val="FF0000"/>
          <w:sz w:val="28"/>
          <w:lang w:val="en-US"/>
        </w:rPr>
      </w:pPr>
      <w:r w:rsidRPr="00315614">
        <w:rPr>
          <w:rFonts w:asciiTheme="minorHAnsi" w:hAnsiTheme="minorHAnsi"/>
          <w:b/>
          <w:sz w:val="28"/>
          <w:u w:val="single"/>
          <w:lang w:val="en-US"/>
        </w:rPr>
        <w:t xml:space="preserve">Task </w:t>
      </w:r>
      <w:r w:rsidRPr="00315614">
        <w:rPr>
          <w:rFonts w:asciiTheme="minorHAnsi" w:hAnsiTheme="minorHAnsi"/>
          <w:b/>
          <w:color w:val="FF0000"/>
          <w:sz w:val="28"/>
          <w:u w:val="single"/>
          <w:lang w:val="en-US"/>
        </w:rPr>
        <w:t>B</w:t>
      </w:r>
      <w:r w:rsidRPr="00315614">
        <w:rPr>
          <w:rFonts w:asciiTheme="minorHAnsi" w:hAnsiTheme="minorHAnsi"/>
          <w:color w:val="FF0000"/>
          <w:sz w:val="28"/>
          <w:lang w:val="en-US"/>
        </w:rPr>
        <w:t xml:space="preserve"> </w:t>
      </w:r>
    </w:p>
    <w:p w:rsidR="007F48A5" w:rsidRPr="00315614" w:rsidRDefault="007F48A5" w:rsidP="007F48A5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bCs/>
          <w:color w:val="auto"/>
          <w:lang w:val="en-US"/>
        </w:rPr>
        <w:t xml:space="preserve">Spray chromate-free wash primer </w:t>
      </w:r>
      <w:hyperlink r:id="rId15" w:history="1">
        <w:r w:rsidRPr="009707DC">
          <w:rPr>
            <w:rStyle w:val="Hyperkobling"/>
            <w:rFonts w:asciiTheme="minorHAnsi" w:hAnsiTheme="minorHAnsi"/>
            <w:bCs/>
            <w:lang w:val="en-US"/>
          </w:rPr>
          <w:t>EUROFILL</w:t>
        </w:r>
      </w:hyperlink>
      <w:r>
        <w:rPr>
          <w:rFonts w:asciiTheme="minorHAnsi" w:hAnsiTheme="minorHAnsi"/>
          <w:bCs/>
          <w:color w:val="auto"/>
          <w:lang w:val="en-US"/>
        </w:rPr>
        <w:t xml:space="preserve"> </w:t>
      </w:r>
      <w:r w:rsidR="00C21725">
        <w:rPr>
          <w:rFonts w:asciiTheme="minorHAnsi" w:hAnsiTheme="minorHAnsi"/>
          <w:bCs/>
          <w:color w:val="auto"/>
          <w:lang w:val="en-US"/>
        </w:rPr>
        <w:t xml:space="preserve">or 283-150 </w:t>
      </w:r>
      <w:r>
        <w:rPr>
          <w:rFonts w:asciiTheme="minorHAnsi" w:hAnsiTheme="minorHAnsi"/>
          <w:bCs/>
          <w:color w:val="auto"/>
          <w:lang w:val="en-US"/>
        </w:rPr>
        <w:t xml:space="preserve">where necessary </w:t>
      </w:r>
      <w:r w:rsidRPr="00315614">
        <w:rPr>
          <w:rFonts w:asciiTheme="minorHAnsi" w:hAnsiTheme="minorHAnsi"/>
          <w:bCs/>
          <w:color w:val="auto"/>
          <w:lang w:val="en-US"/>
        </w:rPr>
        <w:t xml:space="preserve"> </w:t>
      </w:r>
    </w:p>
    <w:p w:rsidR="007F48A5" w:rsidRPr="00BB66FF" w:rsidRDefault="007F48A5" w:rsidP="007F48A5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/>
          <w:color w:val="auto"/>
          <w:lang w:val="en-US"/>
        </w:rPr>
      </w:pPr>
      <w:r w:rsidRPr="00315614">
        <w:rPr>
          <w:rFonts w:asciiTheme="minorHAnsi" w:hAnsiTheme="minorHAnsi"/>
          <w:bCs/>
          <w:color w:val="auto"/>
          <w:lang w:val="en-US"/>
        </w:rPr>
        <w:t xml:space="preserve">Spray </w:t>
      </w:r>
      <w:hyperlink r:id="rId16" w:history="1">
        <w:r w:rsidRPr="007D76FC">
          <w:rPr>
            <w:rStyle w:val="Hyperkobling"/>
            <w:rFonts w:asciiTheme="minorHAnsi" w:hAnsiTheme="minorHAnsi"/>
            <w:bCs/>
            <w:lang w:val="en-US"/>
          </w:rPr>
          <w:t>PERFECTFILLER</w:t>
        </w:r>
      </w:hyperlink>
      <w:r w:rsidRPr="00315614">
        <w:rPr>
          <w:rFonts w:asciiTheme="minorHAnsi" w:hAnsiTheme="minorHAnsi"/>
          <w:bCs/>
          <w:color w:val="auto"/>
          <w:lang w:val="en-US"/>
        </w:rPr>
        <w:t xml:space="preserve"> </w:t>
      </w:r>
      <w:r w:rsidR="00C21725">
        <w:rPr>
          <w:rFonts w:asciiTheme="minorHAnsi" w:hAnsiTheme="minorHAnsi"/>
          <w:bCs/>
          <w:color w:val="auto"/>
          <w:lang w:val="en-US"/>
        </w:rPr>
        <w:t xml:space="preserve">or 285-555 </w:t>
      </w:r>
      <w:r w:rsidRPr="00315614">
        <w:rPr>
          <w:rFonts w:asciiTheme="minorHAnsi" w:hAnsiTheme="minorHAnsi"/>
          <w:bCs/>
          <w:color w:val="auto"/>
          <w:lang w:val="en-US"/>
        </w:rPr>
        <w:t xml:space="preserve">according to manufacturer’s instructions </w:t>
      </w:r>
    </w:p>
    <w:p w:rsidR="007F48A5" w:rsidRPr="00BB66FF" w:rsidRDefault="007F48A5" w:rsidP="007F48A5">
      <w:pPr>
        <w:ind w:left="360"/>
        <w:rPr>
          <w:b/>
          <w:sz w:val="24"/>
          <w:szCs w:val="24"/>
          <w:lang w:val="en-US"/>
        </w:rPr>
      </w:pPr>
      <w:r w:rsidRPr="00BB66FF">
        <w:rPr>
          <w:b/>
          <w:sz w:val="24"/>
          <w:szCs w:val="24"/>
          <w:lang w:val="en-US"/>
        </w:rPr>
        <w:t>Evaluation: Do not proceed until you have been evaluated.</w:t>
      </w:r>
    </w:p>
    <w:p w:rsidR="00581330" w:rsidRPr="00315614" w:rsidRDefault="00581330" w:rsidP="00581330">
      <w:pPr>
        <w:rPr>
          <w:b/>
          <w:color w:val="FF0000"/>
          <w:sz w:val="28"/>
          <w:szCs w:val="24"/>
          <w:u w:val="single"/>
          <w:lang w:val="en-US"/>
        </w:rPr>
      </w:pPr>
      <w:r w:rsidRPr="00315614">
        <w:rPr>
          <w:b/>
          <w:sz w:val="28"/>
          <w:szCs w:val="24"/>
          <w:u w:val="single"/>
          <w:lang w:val="en-US"/>
        </w:rPr>
        <w:t>Task</w:t>
      </w:r>
      <w:r w:rsidRPr="00315614">
        <w:rPr>
          <w:b/>
          <w:color w:val="FF0000"/>
          <w:sz w:val="28"/>
          <w:szCs w:val="24"/>
          <w:u w:val="single"/>
          <w:lang w:val="en-US"/>
        </w:rPr>
        <w:t xml:space="preserve"> C</w:t>
      </w:r>
    </w:p>
    <w:p w:rsidR="00581330" w:rsidRPr="00315614" w:rsidRDefault="00581330" w:rsidP="00581330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bCs/>
          <w:color w:val="auto"/>
          <w:lang w:val="en-US"/>
        </w:rPr>
        <w:t>Sand</w:t>
      </w:r>
      <w:r w:rsidRPr="00315614">
        <w:rPr>
          <w:rFonts w:asciiTheme="minorHAnsi" w:hAnsiTheme="minorHAnsi"/>
          <w:bCs/>
          <w:color w:val="auto"/>
          <w:lang w:val="en-US"/>
        </w:rPr>
        <w:t xml:space="preserve"> filler and make it ready to paint </w:t>
      </w:r>
    </w:p>
    <w:p w:rsidR="00581330" w:rsidRPr="00315614" w:rsidRDefault="00581330" w:rsidP="00581330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color w:val="auto"/>
          <w:lang w:val="en-US"/>
        </w:rPr>
      </w:pPr>
      <w:r w:rsidRPr="00315614">
        <w:rPr>
          <w:rFonts w:asciiTheme="minorHAnsi" w:hAnsiTheme="minorHAnsi"/>
          <w:bCs/>
          <w:color w:val="auto"/>
          <w:lang w:val="en-US"/>
        </w:rPr>
        <w:t xml:space="preserve">Mix and spray basecoat </w:t>
      </w:r>
      <w:hyperlink r:id="rId17" w:history="1">
        <w:r w:rsidRPr="00307FB1">
          <w:rPr>
            <w:rStyle w:val="Hyperkobling"/>
            <w:rFonts w:asciiTheme="minorHAnsi" w:hAnsiTheme="minorHAnsi"/>
            <w:bCs/>
            <w:lang w:val="en-US"/>
          </w:rPr>
          <w:t>ONYX HD</w:t>
        </w:r>
      </w:hyperlink>
      <w:r w:rsidRPr="00315614">
        <w:rPr>
          <w:rFonts w:asciiTheme="minorHAnsi" w:hAnsiTheme="minorHAnsi"/>
          <w:bCs/>
          <w:color w:val="auto"/>
          <w:lang w:val="en-US"/>
        </w:rPr>
        <w:t xml:space="preserve"> </w:t>
      </w:r>
      <w:r w:rsidR="001274C8">
        <w:rPr>
          <w:rFonts w:asciiTheme="minorHAnsi" w:hAnsiTheme="minorHAnsi"/>
          <w:bCs/>
          <w:color w:val="auto"/>
          <w:lang w:val="en-US"/>
        </w:rPr>
        <w:t xml:space="preserve">or 90 </w:t>
      </w:r>
      <w:r w:rsidRPr="00315614">
        <w:rPr>
          <w:rFonts w:asciiTheme="minorHAnsi" w:hAnsiTheme="minorHAnsi"/>
          <w:bCs/>
          <w:color w:val="auto"/>
          <w:lang w:val="en-US"/>
        </w:rPr>
        <w:t>according to manufacturer’s instructions</w:t>
      </w:r>
    </w:p>
    <w:p w:rsidR="007847CE" w:rsidRPr="00581330" w:rsidRDefault="00581330" w:rsidP="00B319E1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color w:val="auto"/>
          <w:lang w:val="en-US"/>
        </w:rPr>
      </w:pPr>
      <w:r w:rsidRPr="00315614">
        <w:rPr>
          <w:rFonts w:asciiTheme="minorHAnsi" w:hAnsiTheme="minorHAnsi"/>
          <w:bCs/>
          <w:color w:val="auto"/>
          <w:lang w:val="en-US"/>
        </w:rPr>
        <w:t xml:space="preserve">Mix and spray </w:t>
      </w:r>
      <w:proofErr w:type="spellStart"/>
      <w:r w:rsidRPr="00315614">
        <w:rPr>
          <w:rFonts w:asciiTheme="minorHAnsi" w:hAnsiTheme="minorHAnsi"/>
          <w:bCs/>
          <w:color w:val="auto"/>
          <w:lang w:val="en-US"/>
        </w:rPr>
        <w:t>clearcoat</w:t>
      </w:r>
      <w:proofErr w:type="spellEnd"/>
      <w:r w:rsidRPr="00315614">
        <w:rPr>
          <w:rFonts w:asciiTheme="minorHAnsi" w:hAnsiTheme="minorHAnsi"/>
          <w:bCs/>
          <w:color w:val="auto"/>
          <w:lang w:val="en-US"/>
        </w:rPr>
        <w:t xml:space="preserve"> </w:t>
      </w:r>
      <w:hyperlink r:id="rId18" w:history="1">
        <w:r w:rsidRPr="008C4516">
          <w:rPr>
            <w:rStyle w:val="Hyperkobling"/>
            <w:rFonts w:asciiTheme="minorHAnsi" w:hAnsiTheme="minorHAnsi"/>
            <w:bCs/>
            <w:lang w:val="en-US"/>
          </w:rPr>
          <w:t>CHRONOLUX</w:t>
        </w:r>
      </w:hyperlink>
      <w:r w:rsidRPr="00315614">
        <w:rPr>
          <w:rFonts w:asciiTheme="minorHAnsi" w:hAnsiTheme="minorHAnsi"/>
          <w:bCs/>
          <w:color w:val="auto"/>
          <w:lang w:val="en-US"/>
        </w:rPr>
        <w:t xml:space="preserve"> </w:t>
      </w:r>
      <w:r w:rsidR="001274C8">
        <w:rPr>
          <w:rFonts w:asciiTheme="minorHAnsi" w:hAnsiTheme="minorHAnsi"/>
          <w:bCs/>
          <w:color w:val="auto"/>
          <w:lang w:val="en-US"/>
        </w:rPr>
        <w:t xml:space="preserve">or 923-625 </w:t>
      </w:r>
      <w:r w:rsidRPr="00315614">
        <w:rPr>
          <w:rFonts w:asciiTheme="minorHAnsi" w:hAnsiTheme="minorHAnsi"/>
          <w:bCs/>
          <w:color w:val="auto"/>
          <w:lang w:val="en-US"/>
        </w:rPr>
        <w:t xml:space="preserve">according to manufacturer’s instructions </w:t>
      </w:r>
    </w:p>
    <w:p w:rsidR="008C4516" w:rsidRPr="007678C7" w:rsidRDefault="008C4516" w:rsidP="007678C7">
      <w:pPr>
        <w:ind w:left="360"/>
        <w:rPr>
          <w:sz w:val="28"/>
          <w:szCs w:val="28"/>
          <w:lang w:val="en-US"/>
        </w:rPr>
      </w:pPr>
      <w:r w:rsidRPr="007678C7">
        <w:rPr>
          <w:sz w:val="28"/>
          <w:szCs w:val="28"/>
          <w:lang w:val="en-US"/>
        </w:rPr>
        <w:t>Us</w:t>
      </w:r>
      <w:r w:rsidR="00EC7BE1">
        <w:rPr>
          <w:sz w:val="28"/>
          <w:szCs w:val="28"/>
          <w:lang w:val="en-US"/>
        </w:rPr>
        <w:t>e assessment forms A, B, and C</w:t>
      </w:r>
      <w:r w:rsidRPr="007678C7">
        <w:rPr>
          <w:sz w:val="28"/>
          <w:szCs w:val="28"/>
          <w:lang w:val="en-US"/>
        </w:rPr>
        <w:t xml:space="preserve"> for this task </w:t>
      </w:r>
    </w:p>
    <w:p w:rsidR="00005E37" w:rsidRPr="00991E66" w:rsidRDefault="00127A65" w:rsidP="00005E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br/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005E37" w:rsidRPr="00CB5B90" w:rsidTr="00CA76C3">
        <w:trPr>
          <w:trHeight w:val="558"/>
        </w:trPr>
        <w:tc>
          <w:tcPr>
            <w:tcW w:w="5382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Task</w:t>
            </w:r>
          </w:p>
        </w:tc>
      </w:tr>
      <w:tr w:rsidR="00005E37" w:rsidRPr="00CB5B90" w:rsidTr="00CA76C3">
        <w:trPr>
          <w:trHeight w:val="608"/>
        </w:trPr>
        <w:tc>
          <w:tcPr>
            <w:tcW w:w="5382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CB5B90">
              <w:rPr>
                <w:color w:val="FF0000"/>
                <w:sz w:val="32"/>
                <w:szCs w:val="32"/>
                <w:lang w:val="en-US"/>
              </w:rPr>
              <w:t xml:space="preserve">A </w:t>
            </w:r>
          </w:p>
        </w:tc>
      </w:tr>
    </w:tbl>
    <w:p w:rsidR="00005E37" w:rsidRPr="00CB5B90" w:rsidRDefault="00005E37" w:rsidP="00005E37">
      <w:pPr>
        <w:rPr>
          <w:rFonts w:ascii="Arial" w:hAnsi="Arial" w:cs="Arial"/>
          <w:lang w:val="en-US"/>
        </w:rPr>
      </w:pPr>
    </w:p>
    <w:tbl>
      <w:tblPr>
        <w:tblStyle w:val="Tabellrutenett"/>
        <w:tblpPr w:leftFromText="141" w:rightFromText="141" w:vertAnchor="text" w:horzAnchor="margin" w:tblpY="4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005E37" w:rsidRPr="0071312F" w:rsidTr="00CA76C3">
        <w:tc>
          <w:tcPr>
            <w:tcW w:w="1980" w:type="dxa"/>
          </w:tcPr>
          <w:p w:rsidR="00005E37" w:rsidRPr="00CB5B90" w:rsidRDefault="00005E37" w:rsidP="00CA76C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Car/ Component</w:t>
            </w:r>
          </w:p>
        </w:tc>
        <w:tc>
          <w:tcPr>
            <w:tcW w:w="8051" w:type="dxa"/>
          </w:tcPr>
          <w:p w:rsidR="00005E37" w:rsidRPr="008C7C10" w:rsidRDefault="00005E37" w:rsidP="00CA76C3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32"/>
                <w:szCs w:val="32"/>
                <w:lang w:val="en-US"/>
              </w:rPr>
            </w:pPr>
          </w:p>
          <w:p w:rsidR="00005E37" w:rsidRPr="00CB5B90" w:rsidRDefault="0055189F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Front Fender</w:t>
            </w:r>
          </w:p>
        </w:tc>
      </w:tr>
    </w:tbl>
    <w:p w:rsidR="00005E37" w:rsidRPr="00CB5B90" w:rsidRDefault="00005E37" w:rsidP="00005E37">
      <w:pPr>
        <w:rPr>
          <w:rFonts w:ascii="Arial" w:hAnsi="Arial" w:cs="Arial"/>
          <w:lang w:val="en-US"/>
        </w:rPr>
      </w:pPr>
    </w:p>
    <w:p w:rsidR="00005E37" w:rsidRPr="00CB5B90" w:rsidRDefault="00005E37" w:rsidP="00005E37">
      <w:pPr>
        <w:rPr>
          <w:rFonts w:ascii="Arial" w:hAnsi="Arial" w:cs="Arial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005E37" w:rsidRPr="00CB5B90" w:rsidTr="00CA76C3">
        <w:tc>
          <w:tcPr>
            <w:tcW w:w="2689" w:type="dxa"/>
          </w:tcPr>
          <w:p w:rsidR="00005E37" w:rsidRPr="00CB5B90" w:rsidRDefault="00005E37" w:rsidP="00CA76C3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Time</w:t>
            </w:r>
          </w:p>
        </w:tc>
        <w:tc>
          <w:tcPr>
            <w:tcW w:w="7342" w:type="dxa"/>
          </w:tcPr>
          <w:p w:rsidR="00005E37" w:rsidRPr="00CB5B90" w:rsidRDefault="005A682D" w:rsidP="005A682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08</w:t>
            </w:r>
            <w:r w:rsidR="00005E37">
              <w:rPr>
                <w:sz w:val="23"/>
                <w:szCs w:val="23"/>
                <w:lang w:val="en-US"/>
              </w:rPr>
              <w:t>.00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635083">
              <w:rPr>
                <w:sz w:val="23"/>
                <w:szCs w:val="23"/>
                <w:lang w:val="en-US"/>
              </w:rPr>
              <w:t>– 10.0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</w:tr>
      <w:tr w:rsidR="00005E37" w:rsidRPr="00CB5B90" w:rsidTr="00CA76C3">
        <w:tc>
          <w:tcPr>
            <w:tcW w:w="2689" w:type="dxa"/>
          </w:tcPr>
          <w:p w:rsidR="00005E37" w:rsidRPr="00CB5B90" w:rsidRDefault="00005E37" w:rsidP="00CA76C3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Break time</w:t>
            </w:r>
            <w:r w:rsidRPr="00CB5B90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42" w:type="dxa"/>
          </w:tcPr>
          <w:p w:rsidR="00005E37" w:rsidRPr="00CB5B90" w:rsidRDefault="00005E37" w:rsidP="00CA76C3">
            <w:pPr>
              <w:rPr>
                <w:rFonts w:ascii="Arial" w:hAnsi="Arial" w:cs="Arial"/>
                <w:lang w:val="en-US"/>
              </w:rPr>
            </w:pPr>
          </w:p>
        </w:tc>
      </w:tr>
      <w:tr w:rsidR="00005E37" w:rsidRPr="00CB5B90" w:rsidTr="00CA76C3">
        <w:tc>
          <w:tcPr>
            <w:tcW w:w="2689" w:type="dxa"/>
          </w:tcPr>
          <w:p w:rsidR="00005E37" w:rsidRPr="00CB5B90" w:rsidRDefault="00005E37" w:rsidP="00CA76C3">
            <w:pPr>
              <w:pStyle w:val="Default"/>
              <w:rPr>
                <w:b/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Task length </w:t>
            </w:r>
            <w:r w:rsidRPr="00CB5B90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42" w:type="dxa"/>
          </w:tcPr>
          <w:p w:rsidR="00005E37" w:rsidRPr="00CB5B90" w:rsidRDefault="00005E37" w:rsidP="00CA76C3">
            <w:pPr>
              <w:rPr>
                <w:rFonts w:ascii="Arial" w:hAnsi="Arial" w:cs="Arial"/>
                <w:lang w:val="en-US"/>
              </w:rPr>
            </w:pPr>
          </w:p>
        </w:tc>
      </w:tr>
      <w:tr w:rsidR="00005E37" w:rsidRPr="00CB5B90" w:rsidTr="00CA76C3">
        <w:tc>
          <w:tcPr>
            <w:tcW w:w="2689" w:type="dxa"/>
          </w:tcPr>
          <w:p w:rsidR="00005E37" w:rsidRPr="00CB5B90" w:rsidRDefault="00005E37" w:rsidP="00CA76C3">
            <w:pPr>
              <w:pStyle w:val="Default"/>
              <w:rPr>
                <w:b/>
                <w:color w:val="auto"/>
                <w:sz w:val="23"/>
                <w:szCs w:val="23"/>
                <w:lang w:val="en-US"/>
              </w:rPr>
            </w:pPr>
            <w:r w:rsidRPr="00CB5B90">
              <w:rPr>
                <w:b/>
                <w:bCs/>
                <w:color w:val="auto"/>
                <w:sz w:val="23"/>
                <w:szCs w:val="23"/>
                <w:lang w:val="en-US"/>
              </w:rPr>
              <w:t>Total</w:t>
            </w: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task time</w:t>
            </w:r>
          </w:p>
        </w:tc>
        <w:tc>
          <w:tcPr>
            <w:tcW w:w="7342" w:type="dxa"/>
          </w:tcPr>
          <w:p w:rsidR="00005E37" w:rsidRPr="00CB5B90" w:rsidRDefault="00005E37" w:rsidP="00CA76C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05E37" w:rsidRPr="00CB5B90" w:rsidRDefault="00005E37" w:rsidP="00005E37">
      <w:pPr>
        <w:rPr>
          <w:rFonts w:ascii="Arial" w:hAnsi="Arial" w:cs="Arial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005E37" w:rsidRPr="00D63A4B" w:rsidTr="00CA76C3">
        <w:trPr>
          <w:trHeight w:val="479"/>
        </w:trPr>
        <w:tc>
          <w:tcPr>
            <w:tcW w:w="6374" w:type="dxa"/>
            <w:gridSpan w:val="2"/>
          </w:tcPr>
          <w:p w:rsidR="00005E37" w:rsidRPr="00CB5B90" w:rsidRDefault="00005E37" w:rsidP="00CA76C3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Task sections / Distribution of points </w:t>
            </w:r>
          </w:p>
        </w:tc>
        <w:tc>
          <w:tcPr>
            <w:tcW w:w="3657" w:type="dxa"/>
          </w:tcPr>
          <w:p w:rsidR="00005E37" w:rsidRPr="00CB5B90" w:rsidRDefault="00005E37" w:rsidP="00CA76C3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Maximum score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A1</w:t>
            </w:r>
          </w:p>
        </w:tc>
        <w:tc>
          <w:tcPr>
            <w:tcW w:w="5812" w:type="dxa"/>
          </w:tcPr>
          <w:p w:rsidR="00005E37" w:rsidRPr="00263FC5" w:rsidRDefault="00005E37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263FC5">
              <w:rPr>
                <w:bCs/>
                <w:color w:val="FF0000"/>
                <w:sz w:val="23"/>
                <w:szCs w:val="23"/>
                <w:lang w:val="en-US"/>
              </w:rPr>
              <w:t xml:space="preserve">Health, safety, environment, and labor structure </w:t>
            </w:r>
          </w:p>
        </w:tc>
        <w:tc>
          <w:tcPr>
            <w:tcW w:w="3657" w:type="dxa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 w:rsidRPr="00CB5B90">
              <w:rPr>
                <w:color w:val="FF0000"/>
                <w:sz w:val="23"/>
                <w:szCs w:val="23"/>
                <w:lang w:val="en-US"/>
              </w:rPr>
              <w:t>4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A2</w:t>
            </w:r>
          </w:p>
        </w:tc>
        <w:tc>
          <w:tcPr>
            <w:tcW w:w="5812" w:type="dxa"/>
          </w:tcPr>
          <w:p w:rsidR="00005E37" w:rsidRPr="00CB5B90" w:rsidRDefault="00005E37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Wash</w:t>
            </w:r>
          </w:p>
        </w:tc>
        <w:tc>
          <w:tcPr>
            <w:tcW w:w="3657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A3</w:t>
            </w:r>
          </w:p>
        </w:tc>
        <w:tc>
          <w:tcPr>
            <w:tcW w:w="5812" w:type="dxa"/>
          </w:tcPr>
          <w:p w:rsidR="00005E37" w:rsidRPr="00CB5B90" w:rsidRDefault="00005E37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 xml:space="preserve">Fix </w:t>
            </w:r>
            <w:r w:rsidR="005E311A">
              <w:rPr>
                <w:color w:val="FF0000"/>
                <w:sz w:val="23"/>
                <w:szCs w:val="23"/>
                <w:lang w:val="en-US"/>
              </w:rPr>
              <w:t xml:space="preserve">dent </w:t>
            </w:r>
            <w:r w:rsidR="00FB4111">
              <w:rPr>
                <w:color w:val="FF0000"/>
                <w:sz w:val="23"/>
                <w:szCs w:val="23"/>
                <w:lang w:val="en-US"/>
              </w:rPr>
              <w:t>in door</w:t>
            </w:r>
          </w:p>
        </w:tc>
        <w:tc>
          <w:tcPr>
            <w:tcW w:w="3657" w:type="dxa"/>
          </w:tcPr>
          <w:p w:rsidR="00005E37" w:rsidRPr="00CB5B90" w:rsidRDefault="00DE74D2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A4</w:t>
            </w:r>
          </w:p>
        </w:tc>
        <w:tc>
          <w:tcPr>
            <w:tcW w:w="5812" w:type="dxa"/>
          </w:tcPr>
          <w:p w:rsidR="00005E37" w:rsidRPr="00CB5B90" w:rsidRDefault="00DE74D2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Sanding</w:t>
            </w:r>
          </w:p>
        </w:tc>
        <w:tc>
          <w:tcPr>
            <w:tcW w:w="3657" w:type="dxa"/>
          </w:tcPr>
          <w:p w:rsidR="00005E37" w:rsidRPr="00CB5B90" w:rsidRDefault="00B0406A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A5</w:t>
            </w:r>
          </w:p>
        </w:tc>
        <w:tc>
          <w:tcPr>
            <w:tcW w:w="5812" w:type="dxa"/>
          </w:tcPr>
          <w:p w:rsidR="00005E37" w:rsidRPr="00CB5B90" w:rsidRDefault="00FB4111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Apply body putty</w:t>
            </w:r>
          </w:p>
        </w:tc>
        <w:tc>
          <w:tcPr>
            <w:tcW w:w="3657" w:type="dxa"/>
          </w:tcPr>
          <w:p w:rsidR="00005E37" w:rsidRPr="00CB5B90" w:rsidRDefault="00DE74D2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005E37" w:rsidRPr="00CB5B90" w:rsidTr="00CA76C3">
        <w:tc>
          <w:tcPr>
            <w:tcW w:w="562" w:type="dxa"/>
          </w:tcPr>
          <w:p w:rsidR="00005E37" w:rsidRPr="00CB5B90" w:rsidRDefault="00005E37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A6</w:t>
            </w:r>
          </w:p>
        </w:tc>
        <w:tc>
          <w:tcPr>
            <w:tcW w:w="5812" w:type="dxa"/>
          </w:tcPr>
          <w:p w:rsidR="00005E37" w:rsidRPr="00CB5B90" w:rsidRDefault="00005E37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Sanding</w:t>
            </w:r>
            <w:r w:rsidR="00FB4111">
              <w:rPr>
                <w:bCs/>
                <w:color w:val="FF0000"/>
                <w:sz w:val="23"/>
                <w:szCs w:val="23"/>
                <w:lang w:val="en-US"/>
              </w:rPr>
              <w:t xml:space="preserve"> the putty</w:t>
            </w:r>
          </w:p>
        </w:tc>
        <w:tc>
          <w:tcPr>
            <w:tcW w:w="3657" w:type="dxa"/>
          </w:tcPr>
          <w:p w:rsidR="00005E37" w:rsidRPr="00CB5B90" w:rsidRDefault="00B0406A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DE74D2" w:rsidRPr="00CB5B90" w:rsidTr="00CA76C3">
        <w:tc>
          <w:tcPr>
            <w:tcW w:w="562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A7</w:t>
            </w:r>
          </w:p>
        </w:tc>
        <w:tc>
          <w:tcPr>
            <w:tcW w:w="5812" w:type="dxa"/>
          </w:tcPr>
          <w:p w:rsidR="00DE74D2" w:rsidRPr="00DE74D2" w:rsidRDefault="00DE74D2" w:rsidP="00DE74D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DE74D2">
              <w:rPr>
                <w:bCs/>
                <w:color w:val="FF0000"/>
                <w:sz w:val="23"/>
                <w:szCs w:val="23"/>
                <w:lang w:val="en-US"/>
              </w:rPr>
              <w:t>Surface scuffing/mat</w:t>
            </w:r>
          </w:p>
        </w:tc>
        <w:tc>
          <w:tcPr>
            <w:tcW w:w="3657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DE74D2" w:rsidRPr="00CB5B90" w:rsidTr="00CA76C3">
        <w:tc>
          <w:tcPr>
            <w:tcW w:w="562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A8</w:t>
            </w:r>
          </w:p>
        </w:tc>
        <w:tc>
          <w:tcPr>
            <w:tcW w:w="5812" w:type="dxa"/>
          </w:tcPr>
          <w:p w:rsidR="00DE74D2" w:rsidRPr="00CB5B90" w:rsidRDefault="00DE74D2" w:rsidP="00DE74D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Neatness/organization</w:t>
            </w:r>
          </w:p>
        </w:tc>
        <w:tc>
          <w:tcPr>
            <w:tcW w:w="3657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DE74D2" w:rsidRPr="00CB5B90" w:rsidTr="00CA76C3">
        <w:tc>
          <w:tcPr>
            <w:tcW w:w="562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12" w:type="dxa"/>
          </w:tcPr>
          <w:p w:rsidR="00DE74D2" w:rsidRPr="00CB5B90" w:rsidRDefault="00DE74D2" w:rsidP="00DE74D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57" w:type="dxa"/>
          </w:tcPr>
          <w:p w:rsidR="00DE74D2" w:rsidRPr="00CB5B90" w:rsidRDefault="00DE74D2" w:rsidP="00DE74D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DE74D2" w:rsidRPr="00CB5B90" w:rsidTr="00CA76C3">
        <w:tc>
          <w:tcPr>
            <w:tcW w:w="6374" w:type="dxa"/>
            <w:gridSpan w:val="2"/>
          </w:tcPr>
          <w:p w:rsidR="00DE74D2" w:rsidRPr="00CB5B90" w:rsidRDefault="00DE74D2" w:rsidP="00DE74D2">
            <w:pPr>
              <w:pStyle w:val="Default"/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Task </w:t>
            </w:r>
            <w:r w:rsidRPr="00CB5B90">
              <w:rPr>
                <w:b/>
                <w:bCs/>
                <w:sz w:val="23"/>
                <w:szCs w:val="23"/>
                <w:lang w:val="en-US"/>
              </w:rPr>
              <w:t>Total</w:t>
            </w:r>
          </w:p>
        </w:tc>
        <w:tc>
          <w:tcPr>
            <w:tcW w:w="3657" w:type="dxa"/>
          </w:tcPr>
          <w:p w:rsidR="00DE74D2" w:rsidRPr="00CB5B90" w:rsidRDefault="00DE74D2" w:rsidP="00DE74D2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color w:val="FF0000"/>
                <w:sz w:val="23"/>
                <w:szCs w:val="23"/>
                <w:lang w:val="en-US"/>
              </w:rPr>
              <w:t>26</w:t>
            </w:r>
          </w:p>
        </w:tc>
      </w:tr>
    </w:tbl>
    <w:p w:rsidR="00005E37" w:rsidRPr="00CB5B90" w:rsidRDefault="00005E37" w:rsidP="00005E37">
      <w:pPr>
        <w:rPr>
          <w:rFonts w:ascii="Arial" w:hAnsi="Arial" w:cs="Arial"/>
          <w:lang w:val="en-US"/>
        </w:rPr>
      </w:pPr>
    </w:p>
    <w:p w:rsidR="00005E37" w:rsidRPr="00CB5B90" w:rsidRDefault="00005E37" w:rsidP="00005E37">
      <w:pPr>
        <w:pStyle w:val="Default"/>
        <w:spacing w:line="48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 description</w:t>
      </w:r>
      <w:r w:rsidRPr="00CB5B90">
        <w:rPr>
          <w:b/>
          <w:bCs/>
          <w:sz w:val="28"/>
          <w:szCs w:val="28"/>
          <w:lang w:val="en-US"/>
        </w:rPr>
        <w:t xml:space="preserve">: </w:t>
      </w:r>
    </w:p>
    <w:p w:rsidR="00005E37" w:rsidRDefault="00005E37" w:rsidP="00005E37">
      <w:pPr>
        <w:pStyle w:val="Default"/>
        <w:numPr>
          <w:ilvl w:val="0"/>
          <w:numId w:val="10"/>
        </w:numPr>
        <w:spacing w:line="480" w:lineRule="auto"/>
        <w:rPr>
          <w:bCs/>
          <w:color w:val="FF0000"/>
          <w:lang w:val="en-US"/>
        </w:rPr>
      </w:pPr>
      <w:r w:rsidRPr="0027671C">
        <w:rPr>
          <w:bCs/>
          <w:color w:val="FF0000"/>
          <w:lang w:val="en-US"/>
        </w:rPr>
        <w:t xml:space="preserve">Fix dent on fender with correct equipment </w:t>
      </w:r>
    </w:p>
    <w:p w:rsidR="00005E37" w:rsidRPr="0027671C" w:rsidRDefault="00005E37" w:rsidP="00005E37">
      <w:pPr>
        <w:pStyle w:val="Default"/>
        <w:numPr>
          <w:ilvl w:val="0"/>
          <w:numId w:val="10"/>
        </w:numPr>
        <w:spacing w:line="480" w:lineRule="auto"/>
        <w:rPr>
          <w:bCs/>
          <w:color w:val="FF0000"/>
          <w:lang w:val="en-US"/>
        </w:rPr>
      </w:pPr>
      <w:r>
        <w:rPr>
          <w:bCs/>
          <w:color w:val="FF0000"/>
          <w:lang w:val="en-US"/>
        </w:rPr>
        <w:t>Spackle the damaged area</w:t>
      </w:r>
    </w:p>
    <w:p w:rsidR="00005E37" w:rsidRPr="0027671C" w:rsidRDefault="00BA1438" w:rsidP="00005E37">
      <w:pPr>
        <w:pStyle w:val="Default"/>
        <w:numPr>
          <w:ilvl w:val="0"/>
          <w:numId w:val="10"/>
        </w:numPr>
        <w:spacing w:line="480" w:lineRule="auto"/>
        <w:rPr>
          <w:bCs/>
          <w:color w:val="FF0000"/>
          <w:lang w:val="en-US"/>
        </w:rPr>
      </w:pPr>
      <w:r>
        <w:rPr>
          <w:bCs/>
          <w:color w:val="FF0000"/>
          <w:lang w:val="en-US"/>
        </w:rPr>
        <w:t xml:space="preserve">Sand the </w:t>
      </w:r>
      <w:r w:rsidR="00FD3C58">
        <w:rPr>
          <w:bCs/>
          <w:color w:val="FF0000"/>
          <w:lang w:val="en-US"/>
        </w:rPr>
        <w:t>spackle</w:t>
      </w:r>
      <w:r w:rsidR="00005E37">
        <w:rPr>
          <w:bCs/>
          <w:color w:val="FF0000"/>
          <w:lang w:val="en-US"/>
        </w:rPr>
        <w:t xml:space="preserve"> and prepare for filler</w:t>
      </w:r>
      <w:bookmarkStart w:id="0" w:name="_GoBack"/>
      <w:bookmarkEnd w:id="0"/>
    </w:p>
    <w:p w:rsidR="00005E37" w:rsidRPr="00005E37" w:rsidRDefault="00005E37" w:rsidP="00005E37">
      <w:pPr>
        <w:pStyle w:val="Default"/>
        <w:spacing w:line="480" w:lineRule="auto"/>
        <w:rPr>
          <w:color w:val="FF0000"/>
          <w:sz w:val="22"/>
          <w:szCs w:val="22"/>
          <w:lang w:val="en-US"/>
        </w:rPr>
      </w:pPr>
      <w:r w:rsidRPr="00005E37">
        <w:rPr>
          <w:bCs/>
          <w:color w:val="FF0000"/>
          <w:lang w:val="en-US"/>
        </w:rPr>
        <w:br w:type="page"/>
      </w:r>
    </w:p>
    <w:tbl>
      <w:tblPr>
        <w:tblStyle w:val="Tabellrutenett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903"/>
        <w:gridCol w:w="1749"/>
        <w:gridCol w:w="1959"/>
      </w:tblGrid>
      <w:tr w:rsidR="00005E37" w:rsidRPr="00CB5B90" w:rsidTr="00CA76C3">
        <w:trPr>
          <w:trHeight w:val="558"/>
        </w:trPr>
        <w:tc>
          <w:tcPr>
            <w:tcW w:w="490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Assessment Form</w:t>
            </w:r>
          </w:p>
        </w:tc>
      </w:tr>
      <w:tr w:rsidR="00005E37" w:rsidRPr="00CB5B90" w:rsidTr="00CA76C3">
        <w:trPr>
          <w:trHeight w:val="608"/>
        </w:trPr>
        <w:tc>
          <w:tcPr>
            <w:tcW w:w="490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803" w:type="dxa"/>
            <w:vAlign w:val="center"/>
          </w:tcPr>
          <w:p w:rsidR="00005E37" w:rsidRPr="00CB5B90" w:rsidRDefault="00005E37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CB5B90">
              <w:rPr>
                <w:color w:val="FF0000"/>
                <w:sz w:val="32"/>
                <w:szCs w:val="32"/>
                <w:lang w:val="en-US"/>
              </w:rPr>
              <w:t>A</w:t>
            </w:r>
          </w:p>
        </w:tc>
      </w:tr>
    </w:tbl>
    <w:p w:rsidR="00005E37" w:rsidRPr="00CB5B90" w:rsidRDefault="00005E37" w:rsidP="00005E37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005E37" w:rsidRPr="00CB5B90" w:rsidRDefault="00005E37" w:rsidP="00005E37">
      <w:pPr>
        <w:spacing w:line="480" w:lineRule="auto"/>
        <w:rPr>
          <w:rFonts w:ascii="Arial" w:hAnsi="Arial" w:cs="Arial"/>
          <w:color w:val="FF0000"/>
          <w:lang w:val="en-US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329"/>
        <w:gridCol w:w="2916"/>
        <w:gridCol w:w="567"/>
        <w:gridCol w:w="708"/>
        <w:gridCol w:w="709"/>
        <w:gridCol w:w="851"/>
        <w:gridCol w:w="780"/>
        <w:gridCol w:w="779"/>
      </w:tblGrid>
      <w:tr w:rsidR="002E0ECC" w:rsidRPr="00CB5B90" w:rsidTr="00D85E1E">
        <w:trPr>
          <w:trHeight w:val="684"/>
        </w:trPr>
        <w:tc>
          <w:tcPr>
            <w:tcW w:w="846" w:type="dxa"/>
            <w:shd w:val="clear" w:color="auto" w:fill="BFBFBF" w:themeFill="background1" w:themeFillShade="BF"/>
          </w:tcPr>
          <w:p w:rsidR="002E0ECC" w:rsidRPr="00CB5B90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</w:t>
            </w:r>
            <w:r w:rsidRPr="00CB5B90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2E0ECC" w:rsidRPr="00CB5B90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Description </w:t>
            </w:r>
          </w:p>
        </w:tc>
        <w:tc>
          <w:tcPr>
            <w:tcW w:w="3483" w:type="dxa"/>
            <w:gridSpan w:val="2"/>
            <w:shd w:val="clear" w:color="auto" w:fill="BFBFBF" w:themeFill="background1" w:themeFillShade="BF"/>
          </w:tcPr>
          <w:p w:rsidR="002E0ECC" w:rsidRPr="00CB5B90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Assessment Criteria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E0ECC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Max</w:t>
            </w:r>
          </w:p>
          <w:p w:rsidR="002E0ECC" w:rsidRPr="00CB5B90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points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</w:tcPr>
          <w:p w:rsidR="002E0ECC" w:rsidRPr="00CB5B90" w:rsidRDefault="002E0ECC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Achieved points </w:t>
            </w:r>
            <w:r>
              <w:rPr>
                <w:sz w:val="18"/>
                <w:szCs w:val="18"/>
                <w:lang w:val="en-US"/>
              </w:rPr>
              <w:br/>
              <w:t>Name</w:t>
            </w:r>
            <w:r w:rsidR="00024F14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024F14">
              <w:rPr>
                <w:sz w:val="18"/>
                <w:szCs w:val="18"/>
                <w:lang w:val="en-US"/>
              </w:rPr>
              <w:t>candidat</w:t>
            </w:r>
            <w:proofErr w:type="spellEnd"/>
          </w:p>
        </w:tc>
      </w:tr>
      <w:tr w:rsidR="00024F14" w:rsidRPr="00CB5B90" w:rsidTr="00024F14">
        <w:trPr>
          <w:trHeight w:hRule="exact" w:val="730"/>
        </w:trPr>
        <w:tc>
          <w:tcPr>
            <w:tcW w:w="846" w:type="dxa"/>
          </w:tcPr>
          <w:p w:rsidR="00024F14" w:rsidRPr="00CB5B90" w:rsidRDefault="00024F14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bCs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329" w:type="dxa"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Fixing the damage</w:t>
            </w:r>
          </w:p>
        </w:tc>
        <w:tc>
          <w:tcPr>
            <w:tcW w:w="3483" w:type="dxa"/>
            <w:gridSpan w:val="2"/>
            <w:shd w:val="clear" w:color="auto" w:fill="BFBFBF" w:themeFill="background1" w:themeFillShade="BF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24F14" w:rsidRPr="00CB5B90" w:rsidRDefault="00024F14" w:rsidP="005C709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4F14" w:rsidRPr="00CB5B90" w:rsidRDefault="00024F14" w:rsidP="005C709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024F14" w:rsidRPr="00CB5B90" w:rsidRDefault="00024F14" w:rsidP="005C709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024F14" w:rsidRPr="00CB5B90" w:rsidRDefault="00024F14" w:rsidP="005C709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D</w:t>
            </w:r>
          </w:p>
        </w:tc>
      </w:tr>
      <w:tr w:rsidR="00024F14" w:rsidRPr="00CB5B90" w:rsidTr="00024F14">
        <w:trPr>
          <w:trHeight w:hRule="exact" w:val="227"/>
        </w:trPr>
        <w:tc>
          <w:tcPr>
            <w:tcW w:w="846" w:type="dxa"/>
            <w:vMerge w:val="restart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2329" w:type="dxa"/>
            <w:vMerge w:val="restart"/>
          </w:tcPr>
          <w:p w:rsidR="00024F14" w:rsidRPr="00005E37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005E37">
              <w:rPr>
                <w:b/>
                <w:color w:val="FF0000"/>
                <w:sz w:val="18"/>
                <w:szCs w:val="18"/>
                <w:lang w:val="en-US"/>
              </w:rPr>
              <w:t>Health, environment and safety</w:t>
            </w:r>
          </w:p>
          <w:p w:rsidR="00024F14" w:rsidRPr="00AF1251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AF1251">
              <w:rPr>
                <w:color w:val="FF0000"/>
                <w:sz w:val="18"/>
                <w:szCs w:val="18"/>
                <w:lang w:val="en-US"/>
              </w:rPr>
              <w:t>Multiple points deducted for serious/repeated breaking of safety/health rules</w:t>
            </w:r>
          </w:p>
        </w:tc>
        <w:tc>
          <w:tcPr>
            <w:tcW w:w="2916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gloves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289"/>
        </w:trPr>
        <w:tc>
          <w:tcPr>
            <w:tcW w:w="846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a mask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290"/>
        </w:trPr>
        <w:tc>
          <w:tcPr>
            <w:tcW w:w="846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proper work clothes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464"/>
        </w:trPr>
        <w:tc>
          <w:tcPr>
            <w:tcW w:w="846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safety glasses</w:t>
            </w:r>
          </w:p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ear protection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br/>
              <w:t>-1p</w:t>
            </w:r>
          </w:p>
        </w:tc>
        <w:tc>
          <w:tcPr>
            <w:tcW w:w="708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115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CA76C3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514"/>
        </w:trPr>
        <w:tc>
          <w:tcPr>
            <w:tcW w:w="846" w:type="dxa"/>
            <w:vMerge w:val="restart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2329" w:type="dxa"/>
            <w:vMerge w:val="restart"/>
          </w:tcPr>
          <w:p w:rsidR="00024F14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Washing</w:t>
            </w:r>
          </w:p>
          <w:p w:rsidR="00024F14" w:rsidRPr="003257B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With cleaner before starting</w:t>
            </w:r>
          </w:p>
        </w:tc>
        <w:tc>
          <w:tcPr>
            <w:tcW w:w="2916" w:type="dxa"/>
          </w:tcPr>
          <w:p w:rsidR="00024F14" w:rsidRPr="003257B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before starting fixing/grinding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 w:val="restart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422"/>
        </w:trPr>
        <w:tc>
          <w:tcPr>
            <w:tcW w:w="846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Not removed glue residues 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115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55189F">
        <w:trPr>
          <w:trHeight w:val="940"/>
        </w:trPr>
        <w:tc>
          <w:tcPr>
            <w:tcW w:w="846" w:type="dxa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2329" w:type="dxa"/>
          </w:tcPr>
          <w:p w:rsidR="00024F14" w:rsidRPr="00B17956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Fix damage</w:t>
            </w:r>
          </w:p>
          <w:p w:rsidR="00024F14" w:rsidRPr="00B17956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B17956">
              <w:rPr>
                <w:color w:val="FF0000"/>
                <w:sz w:val="18"/>
                <w:szCs w:val="18"/>
                <w:lang w:val="en-US"/>
              </w:rPr>
              <w:t>Use of repair tools such as hammer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and counter hold</w:t>
            </w:r>
          </w:p>
        </w:tc>
        <w:tc>
          <w:tcPr>
            <w:tcW w:w="2916" w:type="dxa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Spackled more than 2 mm</w:t>
            </w:r>
          </w:p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Outward dent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115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901"/>
        </w:trPr>
        <w:tc>
          <w:tcPr>
            <w:tcW w:w="846" w:type="dxa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A4</w:t>
            </w:r>
          </w:p>
        </w:tc>
        <w:tc>
          <w:tcPr>
            <w:tcW w:w="2329" w:type="dxa"/>
          </w:tcPr>
          <w:p w:rsidR="00024F14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Sanding</w:t>
            </w:r>
          </w:p>
          <w:p w:rsidR="00024F14" w:rsidRPr="00B2550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Before spackling</w:t>
            </w:r>
          </w:p>
        </w:tc>
        <w:tc>
          <w:tcPr>
            <w:tcW w:w="2916" w:type="dxa"/>
          </w:tcPr>
          <w:p w:rsidR="00024F14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282AF4">
              <w:rPr>
                <w:color w:val="FF0000"/>
                <w:sz w:val="18"/>
                <w:szCs w:val="18"/>
                <w:lang w:val="en-US"/>
              </w:rPr>
              <w:t>Bottom of dent not gri</w:t>
            </w:r>
            <w:r>
              <w:rPr>
                <w:color w:val="FF0000"/>
                <w:sz w:val="18"/>
                <w:szCs w:val="18"/>
                <w:lang w:val="en-US"/>
              </w:rPr>
              <w:t>nded clean</w:t>
            </w:r>
          </w:p>
          <w:p w:rsidR="00024F14" w:rsidRPr="00282AF4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Unsanded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area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berfore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spackling</w:t>
            </w:r>
          </w:p>
        </w:tc>
        <w:tc>
          <w:tcPr>
            <w:tcW w:w="567" w:type="dxa"/>
          </w:tcPr>
          <w:p w:rsidR="00024F14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115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289"/>
        </w:trPr>
        <w:tc>
          <w:tcPr>
            <w:tcW w:w="846" w:type="dxa"/>
            <w:vMerge w:val="restart"/>
          </w:tcPr>
          <w:p w:rsidR="00024F14" w:rsidRPr="00CB5B90" w:rsidRDefault="00024F14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t>A5</w:t>
            </w:r>
          </w:p>
        </w:tc>
        <w:tc>
          <w:tcPr>
            <w:tcW w:w="2329" w:type="dxa"/>
            <w:vMerge w:val="restart"/>
          </w:tcPr>
          <w:p w:rsidR="00024F14" w:rsidRPr="00B25500" w:rsidRDefault="00024F14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Polyester body putty</w:t>
            </w:r>
          </w:p>
        </w:tc>
        <w:tc>
          <w:tcPr>
            <w:tcW w:w="2916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No dust remove</w:t>
            </w:r>
          </w:p>
        </w:tc>
        <w:tc>
          <w:tcPr>
            <w:tcW w:w="567" w:type="dxa"/>
          </w:tcPr>
          <w:p w:rsidR="00024F14" w:rsidRPr="00CB5B90" w:rsidRDefault="00024F14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24F14" w:rsidRPr="00CB5B90" w:rsidRDefault="00024F14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24F14" w:rsidRPr="00CB5B90" w:rsidRDefault="00024F14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289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Three times spackling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816579">
        <w:trPr>
          <w:trHeight w:hRule="exact" w:val="430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Large pores/holes in spackle before filler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816579">
        <w:trPr>
          <w:trHeight w:hRule="exact" w:val="422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Too much or not enough hardener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816579">
        <w:trPr>
          <w:trHeight w:hRule="exact" w:val="145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289"/>
        </w:trPr>
        <w:tc>
          <w:tcPr>
            <w:tcW w:w="846" w:type="dxa"/>
            <w:vMerge w:val="restart"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t>A6</w:t>
            </w:r>
          </w:p>
        </w:tc>
        <w:tc>
          <w:tcPr>
            <w:tcW w:w="2329" w:type="dxa"/>
            <w:vMerge w:val="restart"/>
          </w:tcPr>
          <w:p w:rsidR="00024F14" w:rsidRPr="000728A2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Sanding body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putty</w:t>
            </w:r>
            <w:proofErr w:type="spellEnd"/>
          </w:p>
        </w:tc>
        <w:tc>
          <w:tcPr>
            <w:tcW w:w="2916" w:type="dxa"/>
          </w:tcPr>
          <w:p w:rsidR="00024F14" w:rsidRPr="0063583A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63583A">
              <w:rPr>
                <w:color w:val="FF0000"/>
                <w:sz w:val="18"/>
                <w:szCs w:val="18"/>
                <w:lang w:val="en-US"/>
              </w:rPr>
              <w:t>Begin with P320 or finer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35A4C" w:rsidTr="00024F14">
        <w:trPr>
          <w:trHeight w:hRule="exact" w:val="436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335A4C" w:rsidRDefault="00024F14" w:rsidP="002E3871">
            <w:pPr>
              <w:pStyle w:val="Default"/>
              <w:rPr>
                <w:rFonts w:eastAsiaTheme="minorEastAsia"/>
                <w:color w:val="FF0000"/>
                <w:sz w:val="18"/>
                <w:szCs w:val="18"/>
                <w:lang w:val="en-US" w:eastAsia="ja-JP"/>
              </w:rPr>
            </w:pPr>
            <w:r w:rsidRPr="00335A4C">
              <w:rPr>
                <w:color w:val="FF0000"/>
                <w:sz w:val="18"/>
                <w:szCs w:val="18"/>
                <w:lang w:val="en-US"/>
              </w:rPr>
              <w:t>If spackling does not fin</w:t>
            </w:r>
            <w:r>
              <w:rPr>
                <w:color w:val="FF0000"/>
                <w:sz w:val="18"/>
                <w:szCs w:val="18"/>
                <w:lang w:val="en-US"/>
              </w:rPr>
              <w:t>ish with P180 (Machine</w:t>
            </w:r>
            <w:r>
              <w:rPr>
                <w:rFonts w:eastAsiaTheme="minorEastAsia"/>
                <w:color w:val="FF0000"/>
                <w:sz w:val="18"/>
                <w:szCs w:val="18"/>
                <w:lang w:val="en-US" w:eastAsia="ja-JP"/>
              </w:rPr>
              <w:t xml:space="preserve">)/ P240/ P320/ OSP 3 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  <w:p w:rsidR="00024F14" w:rsidRPr="00CB5B90" w:rsidRDefault="00024F14" w:rsidP="002E3871">
            <w:pPr>
              <w:pStyle w:val="Default"/>
              <w:ind w:left="344"/>
              <w:rPr>
                <w:color w:val="FF0000"/>
                <w:sz w:val="18"/>
                <w:szCs w:val="18"/>
                <w:lang w:val="en-US"/>
              </w:rPr>
            </w:pPr>
          </w:p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35A4C" w:rsidTr="00024F14">
        <w:trPr>
          <w:trHeight w:hRule="exact" w:val="283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9B7376">
              <w:rPr>
                <w:color w:val="FF0000"/>
                <w:sz w:val="18"/>
                <w:szCs w:val="18"/>
                <w:lang w:val="en-US"/>
              </w:rPr>
              <w:t>Damage visible after grinding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</w:t>
            </w:r>
            <w:r>
              <w:rPr>
                <w:color w:val="FF0000"/>
                <w:sz w:val="18"/>
                <w:szCs w:val="18"/>
                <w:lang w:val="en-US"/>
              </w:rPr>
              <w:t>2</w:t>
            </w:r>
            <w:r w:rsidRPr="00CB5B90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35A4C" w:rsidTr="00024F14">
        <w:trPr>
          <w:trHeight w:hRule="exact" w:val="114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454"/>
        </w:trPr>
        <w:tc>
          <w:tcPr>
            <w:tcW w:w="846" w:type="dxa"/>
            <w:vMerge w:val="restart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A7</w:t>
            </w:r>
          </w:p>
        </w:tc>
        <w:tc>
          <w:tcPr>
            <w:tcW w:w="2329" w:type="dxa"/>
            <w:vMerge w:val="restart"/>
          </w:tcPr>
          <w:p w:rsidR="00024F14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Surface scuffing/mat</w:t>
            </w:r>
          </w:p>
          <w:p w:rsidR="00024F14" w:rsidRPr="00E977E5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627AF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627AF">
              <w:rPr>
                <w:color w:val="FF0000"/>
                <w:sz w:val="18"/>
                <w:szCs w:val="18"/>
                <w:lang w:val="en-US"/>
              </w:rPr>
              <w:t xml:space="preserve">Use of abrasives other than P400, P500, Gray </w:t>
            </w:r>
            <w:proofErr w:type="spellStart"/>
            <w:r w:rsidRPr="00C627AF">
              <w:rPr>
                <w:color w:val="FF0000"/>
                <w:sz w:val="18"/>
                <w:szCs w:val="18"/>
                <w:lang w:val="en-US"/>
              </w:rPr>
              <w:t>Scotchbrite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or OSP 4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024F14">
        <w:trPr>
          <w:trHeight w:hRule="exact" w:val="227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None sanded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aeras</w:t>
            </w:r>
            <w:proofErr w:type="spellEnd"/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816579">
        <w:trPr>
          <w:trHeight w:hRule="exact" w:val="494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Removed all e-coat down to metal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816579">
        <w:trPr>
          <w:trHeight w:hRule="exact" w:val="133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024F14">
        <w:trPr>
          <w:trHeight w:hRule="exact" w:val="227"/>
        </w:trPr>
        <w:tc>
          <w:tcPr>
            <w:tcW w:w="846" w:type="dxa"/>
            <w:vMerge w:val="restart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A8</w:t>
            </w:r>
          </w:p>
        </w:tc>
        <w:tc>
          <w:tcPr>
            <w:tcW w:w="2329" w:type="dxa"/>
            <w:vMerge w:val="restart"/>
          </w:tcPr>
          <w:p w:rsidR="00024F14" w:rsidRPr="003C2E9E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Neatness/organization</w:t>
            </w:r>
          </w:p>
        </w:tc>
        <w:tc>
          <w:tcPr>
            <w:tcW w:w="2916" w:type="dxa"/>
          </w:tcPr>
          <w:p w:rsidR="00024F14" w:rsidRPr="003C2E9E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Do not tidy up tools or equipment after use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-2</w:t>
            </w:r>
            <w:r w:rsidRPr="00CB5B90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024F14">
        <w:trPr>
          <w:trHeight w:hRule="exact" w:val="227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3C2E9E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Do not sweep, tidy up workspace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-2</w:t>
            </w:r>
            <w:r w:rsidRPr="00CB5B90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024F14">
        <w:trPr>
          <w:trHeight w:hRule="exact" w:val="171"/>
        </w:trPr>
        <w:tc>
          <w:tcPr>
            <w:tcW w:w="846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3C2E9E" w:rsidTr="00B87277">
        <w:trPr>
          <w:trHeight w:hRule="exact" w:val="204"/>
        </w:trPr>
        <w:tc>
          <w:tcPr>
            <w:tcW w:w="846" w:type="dxa"/>
            <w:vMerge w:val="restart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 w:val="restart"/>
          </w:tcPr>
          <w:p w:rsidR="00024F14" w:rsidRPr="001E6346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B87277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Subtract from total</w:t>
            </w: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24F14" w:rsidRPr="00CB5B90" w:rsidRDefault="00024F14" w:rsidP="002E3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024F14">
        <w:trPr>
          <w:trHeight w:hRule="exact" w:val="347"/>
        </w:trPr>
        <w:tc>
          <w:tcPr>
            <w:tcW w:w="846" w:type="dxa"/>
            <w:vMerge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24F14" w:rsidRPr="00CB5B90" w:rsidRDefault="00024F14" w:rsidP="002E3871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16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24F14" w:rsidRPr="00CB5B90" w:rsidRDefault="00024F14" w:rsidP="002E3871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24F14" w:rsidRPr="00CB5B90" w:rsidRDefault="00024F14" w:rsidP="002E38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F14" w:rsidRPr="00CB5B90" w:rsidTr="00B87277">
        <w:trPr>
          <w:trHeight w:hRule="exact" w:val="35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4F14" w:rsidRPr="00CB5B90" w:rsidRDefault="00024F14" w:rsidP="002E3871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B5B90">
              <w:rPr>
                <w:b/>
                <w:sz w:val="18"/>
                <w:szCs w:val="18"/>
                <w:lang w:val="en-US"/>
              </w:rPr>
              <w:t>Sub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4F14" w:rsidRPr="001E6346" w:rsidRDefault="00024F14" w:rsidP="002E387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6346">
              <w:rPr>
                <w:rFonts w:ascii="Arial" w:hAnsi="Arial" w:cs="Arial"/>
                <w:sz w:val="18"/>
                <w:szCs w:val="18"/>
                <w:lang w:val="en-US"/>
              </w:rPr>
              <w:t>Participant’s total points for spackling and preparation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4F14" w:rsidRPr="00CB5B90" w:rsidRDefault="0055189F" w:rsidP="002E38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4F14" w:rsidRPr="00CB5B90" w:rsidRDefault="00024F14" w:rsidP="002E3871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24F14" w:rsidRPr="00CB5B90" w:rsidRDefault="00024F14" w:rsidP="002E3871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4F14" w:rsidRPr="00CB5B90" w:rsidRDefault="00024F14" w:rsidP="002E3871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24F14" w:rsidRPr="00CB5B90" w:rsidRDefault="00024F14" w:rsidP="002E3871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DB1A71" w:rsidRDefault="00DB1A71" w:rsidP="00B319E1">
      <w:pPr>
        <w:rPr>
          <w:sz w:val="28"/>
          <w:szCs w:val="28"/>
        </w:rPr>
      </w:pPr>
    </w:p>
    <w:p w:rsidR="0055709B" w:rsidRPr="00A84FDC" w:rsidRDefault="0055709B" w:rsidP="0055709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55709B" w:rsidRPr="00CB5B90" w:rsidTr="00CA76C3">
        <w:trPr>
          <w:trHeight w:val="558"/>
        </w:trPr>
        <w:tc>
          <w:tcPr>
            <w:tcW w:w="5382" w:type="dxa"/>
            <w:vAlign w:val="center"/>
          </w:tcPr>
          <w:p w:rsidR="0055709B" w:rsidRPr="00CB5B90" w:rsidRDefault="0055709B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5709B" w:rsidRPr="00CB5B90" w:rsidRDefault="0055709B" w:rsidP="001160F2">
            <w:pPr>
              <w:pStyle w:val="Default"/>
              <w:rPr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55709B" w:rsidRPr="00CB5B90" w:rsidRDefault="0055709B" w:rsidP="00CA76C3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Task</w:t>
            </w:r>
          </w:p>
        </w:tc>
      </w:tr>
      <w:tr w:rsidR="0055709B" w:rsidRPr="00CB5B90" w:rsidTr="00CA76C3">
        <w:trPr>
          <w:trHeight w:val="608"/>
        </w:trPr>
        <w:tc>
          <w:tcPr>
            <w:tcW w:w="5382" w:type="dxa"/>
            <w:vAlign w:val="center"/>
          </w:tcPr>
          <w:p w:rsidR="0055709B" w:rsidRPr="00CB5B90" w:rsidRDefault="0055709B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5709B" w:rsidRPr="00CB5B90" w:rsidRDefault="0055709B" w:rsidP="00CA76C3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55709B" w:rsidRPr="00CB5B90" w:rsidRDefault="0055709B" w:rsidP="00CA76C3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CB5B90">
              <w:rPr>
                <w:color w:val="FF0000"/>
                <w:sz w:val="32"/>
                <w:szCs w:val="32"/>
                <w:lang w:val="en-US"/>
              </w:rPr>
              <w:t xml:space="preserve">B </w:t>
            </w:r>
          </w:p>
        </w:tc>
      </w:tr>
    </w:tbl>
    <w:p w:rsidR="0055709B" w:rsidRPr="00CB5B90" w:rsidRDefault="0055709B" w:rsidP="0055709B">
      <w:pPr>
        <w:rPr>
          <w:rFonts w:ascii="Arial" w:hAnsi="Arial" w:cs="Arial"/>
          <w:lang w:val="en-US"/>
        </w:rPr>
      </w:pPr>
    </w:p>
    <w:p w:rsidR="0055709B" w:rsidRPr="00CB5B90" w:rsidRDefault="0055709B" w:rsidP="0055709B">
      <w:pPr>
        <w:rPr>
          <w:rFonts w:ascii="Arial" w:hAnsi="Arial" w:cs="Arial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55709B" w:rsidRPr="00CB5B90" w:rsidTr="00CA76C3">
        <w:tc>
          <w:tcPr>
            <w:tcW w:w="1980" w:type="dxa"/>
          </w:tcPr>
          <w:p w:rsidR="0055709B" w:rsidRPr="00CB5B90" w:rsidRDefault="0055709B" w:rsidP="00CA76C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Car/ Component</w:t>
            </w:r>
          </w:p>
        </w:tc>
        <w:tc>
          <w:tcPr>
            <w:tcW w:w="8051" w:type="dxa"/>
          </w:tcPr>
          <w:p w:rsidR="0055709B" w:rsidRPr="00CB5B90" w:rsidRDefault="0055709B" w:rsidP="00CA76C3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  <w:lang w:val="en-US"/>
              </w:rPr>
            </w:pPr>
            <w:r w:rsidRPr="00CB5B90">
              <w:rPr>
                <w:bCs/>
                <w:color w:val="FF0000"/>
                <w:sz w:val="28"/>
                <w:szCs w:val="28"/>
                <w:lang w:val="en-US"/>
              </w:rPr>
              <w:tab/>
            </w:r>
          </w:p>
          <w:p w:rsidR="0055709B" w:rsidRPr="00CB5B90" w:rsidRDefault="005E55E0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Front fender</w:t>
            </w:r>
          </w:p>
        </w:tc>
      </w:tr>
    </w:tbl>
    <w:p w:rsidR="0055709B" w:rsidRPr="00CB5B90" w:rsidRDefault="0055709B" w:rsidP="0055709B">
      <w:pPr>
        <w:rPr>
          <w:rFonts w:ascii="Arial" w:hAnsi="Arial" w:cs="Arial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55709B" w:rsidRPr="000E2017" w:rsidTr="00CA76C3">
        <w:tc>
          <w:tcPr>
            <w:tcW w:w="2689" w:type="dxa"/>
          </w:tcPr>
          <w:p w:rsidR="0055709B" w:rsidRPr="00CB5B90" w:rsidRDefault="0055709B" w:rsidP="00CA76C3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Time</w:t>
            </w:r>
          </w:p>
        </w:tc>
        <w:tc>
          <w:tcPr>
            <w:tcW w:w="7342" w:type="dxa"/>
          </w:tcPr>
          <w:p w:rsidR="0055709B" w:rsidRPr="00CB5B90" w:rsidRDefault="000E2017" w:rsidP="00C76E5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10.00</w:t>
            </w:r>
            <w:r w:rsidR="00C76E51">
              <w:rPr>
                <w:sz w:val="23"/>
                <w:szCs w:val="23"/>
                <w:lang w:val="en-US"/>
              </w:rPr>
              <w:t xml:space="preserve"> </w:t>
            </w:r>
            <w:r w:rsidR="0055709B">
              <w:rPr>
                <w:sz w:val="23"/>
                <w:szCs w:val="23"/>
                <w:lang w:val="en-US"/>
              </w:rPr>
              <w:t>– 1</w:t>
            </w:r>
            <w:r>
              <w:rPr>
                <w:sz w:val="23"/>
                <w:szCs w:val="23"/>
                <w:lang w:val="en-US"/>
              </w:rPr>
              <w:t>1.00</w:t>
            </w:r>
          </w:p>
        </w:tc>
      </w:tr>
      <w:tr w:rsidR="0055709B" w:rsidRPr="000E2017" w:rsidTr="00CA76C3">
        <w:tc>
          <w:tcPr>
            <w:tcW w:w="2689" w:type="dxa"/>
          </w:tcPr>
          <w:p w:rsidR="0055709B" w:rsidRPr="00CB5B90" w:rsidRDefault="0055709B" w:rsidP="00CA76C3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Break time</w:t>
            </w:r>
            <w:r w:rsidRPr="00CB5B90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42" w:type="dxa"/>
          </w:tcPr>
          <w:p w:rsidR="0055709B" w:rsidRPr="00CB5B90" w:rsidRDefault="0055709B" w:rsidP="00CA76C3">
            <w:pPr>
              <w:rPr>
                <w:rFonts w:ascii="Arial" w:hAnsi="Arial" w:cs="Arial"/>
                <w:lang w:val="en-US"/>
              </w:rPr>
            </w:pPr>
          </w:p>
        </w:tc>
      </w:tr>
      <w:tr w:rsidR="0055709B" w:rsidRPr="000E2017" w:rsidTr="00CA76C3">
        <w:tc>
          <w:tcPr>
            <w:tcW w:w="2689" w:type="dxa"/>
          </w:tcPr>
          <w:p w:rsidR="0055709B" w:rsidRPr="00CB5B90" w:rsidRDefault="0055709B" w:rsidP="00CA76C3">
            <w:pPr>
              <w:pStyle w:val="Default"/>
              <w:rPr>
                <w:b/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Task length </w:t>
            </w:r>
            <w:r w:rsidRPr="00CB5B90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342" w:type="dxa"/>
          </w:tcPr>
          <w:p w:rsidR="0055709B" w:rsidRPr="00CB5B90" w:rsidRDefault="0055709B" w:rsidP="00CA76C3">
            <w:pPr>
              <w:rPr>
                <w:rFonts w:ascii="Arial" w:hAnsi="Arial" w:cs="Arial"/>
                <w:lang w:val="en-US"/>
              </w:rPr>
            </w:pPr>
          </w:p>
        </w:tc>
      </w:tr>
      <w:tr w:rsidR="0055709B" w:rsidRPr="000E2017" w:rsidTr="00CA76C3">
        <w:tc>
          <w:tcPr>
            <w:tcW w:w="2689" w:type="dxa"/>
          </w:tcPr>
          <w:p w:rsidR="0055709B" w:rsidRPr="00CB5B90" w:rsidRDefault="0055709B" w:rsidP="00CA76C3">
            <w:pPr>
              <w:pStyle w:val="Default"/>
              <w:rPr>
                <w:b/>
                <w:color w:val="auto"/>
                <w:sz w:val="23"/>
                <w:szCs w:val="23"/>
                <w:lang w:val="en-US"/>
              </w:rPr>
            </w:pPr>
            <w:r w:rsidRPr="00CB5B90">
              <w:rPr>
                <w:b/>
                <w:bCs/>
                <w:color w:val="auto"/>
                <w:sz w:val="23"/>
                <w:szCs w:val="23"/>
                <w:lang w:val="en-US"/>
              </w:rPr>
              <w:t>Total</w:t>
            </w:r>
            <w:r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task time</w:t>
            </w:r>
          </w:p>
        </w:tc>
        <w:tc>
          <w:tcPr>
            <w:tcW w:w="7342" w:type="dxa"/>
          </w:tcPr>
          <w:p w:rsidR="0055709B" w:rsidRPr="00CB5B90" w:rsidRDefault="0055709B" w:rsidP="00CA76C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5709B" w:rsidRPr="00CB5B90" w:rsidRDefault="0055709B" w:rsidP="0055709B">
      <w:pPr>
        <w:rPr>
          <w:rFonts w:ascii="Arial" w:hAnsi="Arial" w:cs="Arial"/>
          <w:lang w:val="en-US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638"/>
        <w:gridCol w:w="7"/>
        <w:gridCol w:w="5729"/>
        <w:gridCol w:w="31"/>
        <w:gridCol w:w="3626"/>
      </w:tblGrid>
      <w:tr w:rsidR="0055709B" w:rsidRPr="000E2017" w:rsidTr="00CA76C3">
        <w:trPr>
          <w:trHeight w:val="479"/>
        </w:trPr>
        <w:tc>
          <w:tcPr>
            <w:tcW w:w="6374" w:type="dxa"/>
            <w:gridSpan w:val="3"/>
          </w:tcPr>
          <w:p w:rsidR="0055709B" w:rsidRPr="00CB5B90" w:rsidRDefault="0055709B" w:rsidP="00CA76C3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Task sections / Distribution of points </w:t>
            </w:r>
          </w:p>
        </w:tc>
        <w:tc>
          <w:tcPr>
            <w:tcW w:w="3657" w:type="dxa"/>
            <w:gridSpan w:val="2"/>
          </w:tcPr>
          <w:p w:rsidR="0055709B" w:rsidRPr="00CB5B90" w:rsidRDefault="0055709B" w:rsidP="00CA76C3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Maximum score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B1</w:t>
            </w:r>
          </w:p>
        </w:tc>
        <w:tc>
          <w:tcPr>
            <w:tcW w:w="5760" w:type="dxa"/>
            <w:gridSpan w:val="2"/>
          </w:tcPr>
          <w:p w:rsidR="0055709B" w:rsidRPr="00903AD8" w:rsidRDefault="0055709B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bCs/>
                <w:color w:val="FF0000"/>
                <w:sz w:val="23"/>
                <w:szCs w:val="23"/>
                <w:lang w:val="en-US"/>
              </w:rPr>
              <w:t xml:space="preserve">Health, safety, environment, and labor structure </w:t>
            </w:r>
          </w:p>
        </w:tc>
        <w:tc>
          <w:tcPr>
            <w:tcW w:w="3626" w:type="dxa"/>
          </w:tcPr>
          <w:p w:rsidR="0055709B" w:rsidRPr="00CB5B90" w:rsidRDefault="005E55E0" w:rsidP="00CA76C3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4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B2</w:t>
            </w:r>
          </w:p>
        </w:tc>
        <w:tc>
          <w:tcPr>
            <w:tcW w:w="5760" w:type="dxa"/>
            <w:gridSpan w:val="2"/>
          </w:tcPr>
          <w:p w:rsidR="0055709B" w:rsidRPr="00903AD8" w:rsidRDefault="0055709B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color w:val="FF0000"/>
                <w:sz w:val="23"/>
                <w:szCs w:val="23"/>
                <w:lang w:val="en-US"/>
              </w:rPr>
              <w:t>Washing</w:t>
            </w:r>
          </w:p>
        </w:tc>
        <w:tc>
          <w:tcPr>
            <w:tcW w:w="3626" w:type="dxa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B3</w:t>
            </w:r>
          </w:p>
        </w:tc>
        <w:tc>
          <w:tcPr>
            <w:tcW w:w="5760" w:type="dxa"/>
            <w:gridSpan w:val="2"/>
          </w:tcPr>
          <w:p w:rsidR="0055709B" w:rsidRPr="00903AD8" w:rsidRDefault="00962E7E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Mix Acid primer</w:t>
            </w:r>
          </w:p>
        </w:tc>
        <w:tc>
          <w:tcPr>
            <w:tcW w:w="3626" w:type="dxa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B4</w:t>
            </w:r>
          </w:p>
        </w:tc>
        <w:tc>
          <w:tcPr>
            <w:tcW w:w="5760" w:type="dxa"/>
            <w:gridSpan w:val="2"/>
          </w:tcPr>
          <w:p w:rsidR="0055709B" w:rsidRPr="00903AD8" w:rsidRDefault="0055709B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bCs/>
                <w:color w:val="FF0000"/>
                <w:sz w:val="23"/>
                <w:szCs w:val="23"/>
                <w:lang w:val="en-US"/>
              </w:rPr>
              <w:t xml:space="preserve">Spray </w:t>
            </w:r>
            <w:r w:rsidR="00962E7E">
              <w:rPr>
                <w:bCs/>
                <w:color w:val="FF0000"/>
                <w:sz w:val="23"/>
                <w:szCs w:val="23"/>
                <w:lang w:val="en-US"/>
              </w:rPr>
              <w:t>Acid primer</w:t>
            </w:r>
          </w:p>
        </w:tc>
        <w:tc>
          <w:tcPr>
            <w:tcW w:w="3626" w:type="dxa"/>
          </w:tcPr>
          <w:p w:rsidR="0055709B" w:rsidRPr="00CB5B90" w:rsidRDefault="00746E71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B5</w:t>
            </w:r>
          </w:p>
        </w:tc>
        <w:tc>
          <w:tcPr>
            <w:tcW w:w="5760" w:type="dxa"/>
            <w:gridSpan w:val="2"/>
          </w:tcPr>
          <w:p w:rsidR="0055709B" w:rsidRPr="00903AD8" w:rsidRDefault="0055709B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bCs/>
                <w:color w:val="FF0000"/>
                <w:sz w:val="23"/>
                <w:szCs w:val="23"/>
                <w:lang w:val="en-US"/>
              </w:rPr>
              <w:t>Mix filler</w:t>
            </w:r>
          </w:p>
        </w:tc>
        <w:tc>
          <w:tcPr>
            <w:tcW w:w="3626" w:type="dxa"/>
          </w:tcPr>
          <w:p w:rsidR="0055709B" w:rsidRPr="00CB5B90" w:rsidRDefault="00746E71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55709B" w:rsidRPr="00CB5B90" w:rsidTr="00CA76C3">
        <w:tc>
          <w:tcPr>
            <w:tcW w:w="645" w:type="dxa"/>
            <w:gridSpan w:val="2"/>
          </w:tcPr>
          <w:p w:rsidR="0055709B" w:rsidRPr="00CB5B90" w:rsidRDefault="0055709B" w:rsidP="00CA76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B6</w:t>
            </w:r>
          </w:p>
        </w:tc>
        <w:tc>
          <w:tcPr>
            <w:tcW w:w="5760" w:type="dxa"/>
            <w:gridSpan w:val="2"/>
          </w:tcPr>
          <w:p w:rsidR="0055709B" w:rsidRPr="00903AD8" w:rsidRDefault="0055709B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color w:val="FF0000"/>
                <w:sz w:val="23"/>
                <w:szCs w:val="23"/>
                <w:lang w:val="en-US"/>
              </w:rPr>
              <w:t>Spray filler</w:t>
            </w:r>
          </w:p>
        </w:tc>
        <w:tc>
          <w:tcPr>
            <w:tcW w:w="3626" w:type="dxa"/>
          </w:tcPr>
          <w:p w:rsidR="0055709B" w:rsidRPr="00CB5B90" w:rsidRDefault="00746E71" w:rsidP="00CA76C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55709B" w:rsidRPr="00CB5B90" w:rsidTr="00CA76C3">
        <w:tc>
          <w:tcPr>
            <w:tcW w:w="638" w:type="dxa"/>
          </w:tcPr>
          <w:p w:rsidR="0055709B" w:rsidRPr="00CB5B90" w:rsidRDefault="0055709B" w:rsidP="00CA76C3">
            <w:pPr>
              <w:jc w:val="center"/>
              <w:rPr>
                <w:sz w:val="23"/>
                <w:szCs w:val="23"/>
                <w:lang w:val="en-US"/>
              </w:rPr>
            </w:pPr>
            <w:r w:rsidRPr="00CB5B90">
              <w:rPr>
                <w:rFonts w:ascii="Arial" w:hAnsi="Arial" w:cs="Arial"/>
                <w:b/>
                <w:lang w:val="en-US"/>
              </w:rPr>
              <w:t>B7</w:t>
            </w:r>
          </w:p>
        </w:tc>
        <w:tc>
          <w:tcPr>
            <w:tcW w:w="5767" w:type="dxa"/>
            <w:gridSpan w:val="3"/>
          </w:tcPr>
          <w:p w:rsidR="0055709B" w:rsidRPr="00903AD8" w:rsidRDefault="0055709B" w:rsidP="00CA76C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903AD8">
              <w:rPr>
                <w:color w:val="FF0000"/>
                <w:sz w:val="23"/>
                <w:szCs w:val="23"/>
                <w:lang w:val="en-US"/>
              </w:rPr>
              <w:t>Wash paint gun</w:t>
            </w:r>
          </w:p>
        </w:tc>
        <w:tc>
          <w:tcPr>
            <w:tcW w:w="3626" w:type="dxa"/>
          </w:tcPr>
          <w:p w:rsidR="0055709B" w:rsidRPr="00CB5B90" w:rsidRDefault="0055709B" w:rsidP="00CA76C3">
            <w:pPr>
              <w:jc w:val="center"/>
              <w:rPr>
                <w:sz w:val="23"/>
                <w:szCs w:val="23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</w:tr>
      <w:tr w:rsidR="0055709B" w:rsidRPr="00CB5B90" w:rsidTr="00CA76C3">
        <w:tc>
          <w:tcPr>
            <w:tcW w:w="638" w:type="dxa"/>
          </w:tcPr>
          <w:p w:rsidR="0055709B" w:rsidRPr="00CB5B90" w:rsidRDefault="0055709B" w:rsidP="00CA76C3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CB5B90">
              <w:rPr>
                <w:b/>
                <w:bCs/>
                <w:sz w:val="23"/>
                <w:szCs w:val="23"/>
                <w:lang w:val="en-US"/>
              </w:rPr>
              <w:t>B8</w:t>
            </w:r>
          </w:p>
        </w:tc>
        <w:tc>
          <w:tcPr>
            <w:tcW w:w="5767" w:type="dxa"/>
            <w:gridSpan w:val="3"/>
          </w:tcPr>
          <w:p w:rsidR="0055709B" w:rsidRPr="00903AD8" w:rsidRDefault="0055709B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Neatness/organization</w:t>
            </w:r>
          </w:p>
        </w:tc>
        <w:tc>
          <w:tcPr>
            <w:tcW w:w="3626" w:type="dxa"/>
          </w:tcPr>
          <w:p w:rsidR="0055709B" w:rsidRPr="00CB5B90" w:rsidRDefault="0055709B" w:rsidP="00CA76C3">
            <w:pPr>
              <w:pStyle w:val="Default"/>
              <w:jc w:val="center"/>
              <w:rPr>
                <w:bCs/>
                <w:color w:val="FF0000"/>
                <w:sz w:val="23"/>
                <w:szCs w:val="23"/>
                <w:lang w:val="en-US"/>
              </w:rPr>
            </w:pPr>
            <w:r w:rsidRPr="00CB5B90">
              <w:rPr>
                <w:bCs/>
                <w:color w:val="FF0000"/>
                <w:sz w:val="23"/>
                <w:szCs w:val="23"/>
                <w:lang w:val="en-US"/>
              </w:rPr>
              <w:t>3</w:t>
            </w:r>
          </w:p>
        </w:tc>
      </w:tr>
      <w:tr w:rsidR="0055709B" w:rsidRPr="00CB5B90" w:rsidTr="00CA76C3">
        <w:tc>
          <w:tcPr>
            <w:tcW w:w="638" w:type="dxa"/>
          </w:tcPr>
          <w:p w:rsidR="0055709B" w:rsidRPr="00CB5B90" w:rsidRDefault="0055709B" w:rsidP="00CA76C3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CB5B90">
              <w:rPr>
                <w:b/>
                <w:bCs/>
                <w:sz w:val="23"/>
                <w:szCs w:val="23"/>
                <w:lang w:val="en-US"/>
              </w:rPr>
              <w:t>B9</w:t>
            </w:r>
          </w:p>
        </w:tc>
        <w:tc>
          <w:tcPr>
            <w:tcW w:w="5767" w:type="dxa"/>
            <w:gridSpan w:val="3"/>
          </w:tcPr>
          <w:p w:rsidR="0055709B" w:rsidRPr="00903AD8" w:rsidRDefault="0055709B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26" w:type="dxa"/>
          </w:tcPr>
          <w:p w:rsidR="0055709B" w:rsidRPr="00CB5B90" w:rsidRDefault="0055709B" w:rsidP="00CA76C3">
            <w:pPr>
              <w:pStyle w:val="Default"/>
              <w:jc w:val="center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</w:tr>
      <w:tr w:rsidR="0055709B" w:rsidRPr="00CB5B90" w:rsidTr="00CA76C3">
        <w:tc>
          <w:tcPr>
            <w:tcW w:w="638" w:type="dxa"/>
          </w:tcPr>
          <w:p w:rsidR="0055709B" w:rsidRPr="00CB5B90" w:rsidRDefault="0055709B" w:rsidP="00CA76C3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CB5B90">
              <w:rPr>
                <w:b/>
                <w:bCs/>
                <w:sz w:val="23"/>
                <w:szCs w:val="23"/>
                <w:lang w:val="en-US"/>
              </w:rPr>
              <w:t>B10</w:t>
            </w:r>
          </w:p>
        </w:tc>
        <w:tc>
          <w:tcPr>
            <w:tcW w:w="5767" w:type="dxa"/>
            <w:gridSpan w:val="3"/>
          </w:tcPr>
          <w:p w:rsidR="0055709B" w:rsidRPr="00903AD8" w:rsidRDefault="0055709B" w:rsidP="00CA76C3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26" w:type="dxa"/>
          </w:tcPr>
          <w:p w:rsidR="0055709B" w:rsidRPr="00CB5B90" w:rsidRDefault="0055709B" w:rsidP="00CA76C3">
            <w:pPr>
              <w:pStyle w:val="Default"/>
              <w:jc w:val="center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</w:tr>
      <w:tr w:rsidR="0055709B" w:rsidRPr="00CB5B90" w:rsidTr="00CA76C3">
        <w:tc>
          <w:tcPr>
            <w:tcW w:w="6405" w:type="dxa"/>
            <w:gridSpan w:val="4"/>
          </w:tcPr>
          <w:p w:rsidR="0055709B" w:rsidRPr="00CB5B90" w:rsidRDefault="0055709B" w:rsidP="00CA76C3">
            <w:pPr>
              <w:pStyle w:val="Default"/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Task</w:t>
            </w:r>
            <w:r w:rsidRPr="00CB5B90">
              <w:rPr>
                <w:b/>
                <w:bCs/>
                <w:sz w:val="23"/>
                <w:szCs w:val="23"/>
                <w:lang w:val="en-US"/>
              </w:rPr>
              <w:t>Total</w:t>
            </w:r>
            <w:proofErr w:type="spellEnd"/>
          </w:p>
        </w:tc>
        <w:tc>
          <w:tcPr>
            <w:tcW w:w="3626" w:type="dxa"/>
          </w:tcPr>
          <w:p w:rsidR="0055709B" w:rsidRPr="00CB5B90" w:rsidRDefault="00746E71" w:rsidP="00CA76C3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FF0000"/>
                <w:sz w:val="23"/>
                <w:szCs w:val="23"/>
                <w:lang w:val="en-US"/>
              </w:rPr>
              <w:t>23</w:t>
            </w:r>
          </w:p>
        </w:tc>
      </w:tr>
    </w:tbl>
    <w:p w:rsidR="0055709B" w:rsidRPr="00CB5B90" w:rsidRDefault="0055709B" w:rsidP="0055709B">
      <w:pPr>
        <w:rPr>
          <w:rFonts w:ascii="Arial" w:hAnsi="Arial" w:cs="Arial"/>
          <w:lang w:val="en-US"/>
        </w:rPr>
      </w:pPr>
    </w:p>
    <w:p w:rsidR="0055709B" w:rsidRPr="00CB5B90" w:rsidRDefault="0055709B" w:rsidP="0055709B">
      <w:pPr>
        <w:pStyle w:val="Default"/>
        <w:spacing w:line="48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 description</w:t>
      </w:r>
      <w:r w:rsidRPr="00CB5B90">
        <w:rPr>
          <w:b/>
          <w:bCs/>
          <w:sz w:val="28"/>
          <w:szCs w:val="28"/>
          <w:lang w:val="en-US"/>
        </w:rPr>
        <w:t xml:space="preserve">: </w:t>
      </w:r>
    </w:p>
    <w:p w:rsidR="0055709B" w:rsidRPr="006B790B" w:rsidRDefault="0055709B" w:rsidP="0055709B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  <w:lang w:val="en-US"/>
        </w:rPr>
      </w:pPr>
      <w:r>
        <w:rPr>
          <w:bCs/>
          <w:color w:val="FF0000"/>
          <w:lang w:val="en-US"/>
        </w:rPr>
        <w:t xml:space="preserve">Prepare fender for </w:t>
      </w:r>
      <w:r w:rsidR="00597B2B">
        <w:rPr>
          <w:bCs/>
          <w:color w:val="FF0000"/>
          <w:lang w:val="en-US"/>
        </w:rPr>
        <w:t xml:space="preserve">primer and </w:t>
      </w:r>
      <w:r>
        <w:rPr>
          <w:bCs/>
          <w:color w:val="FF0000"/>
          <w:lang w:val="en-US"/>
        </w:rPr>
        <w:t>filler</w:t>
      </w:r>
    </w:p>
    <w:p w:rsidR="0055709B" w:rsidRPr="006B790B" w:rsidRDefault="00597B2B" w:rsidP="0055709B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  <w:lang w:val="en-US"/>
        </w:rPr>
      </w:pPr>
      <w:r>
        <w:rPr>
          <w:bCs/>
          <w:color w:val="FF0000"/>
          <w:lang w:val="en-US"/>
        </w:rPr>
        <w:t xml:space="preserve">Mix and spray </w:t>
      </w:r>
      <w:r w:rsidR="00974D2F">
        <w:rPr>
          <w:bCs/>
          <w:color w:val="FF0000"/>
          <w:lang w:val="en-US"/>
        </w:rPr>
        <w:t>etch primer/</w:t>
      </w:r>
      <w:r w:rsidR="00974D2F" w:rsidRPr="00974D2F">
        <w:rPr>
          <w:rFonts w:asciiTheme="minorHAnsi" w:hAnsiTheme="minorHAnsi"/>
          <w:bCs/>
          <w:color w:val="FF0000"/>
          <w:lang w:val="en-US"/>
        </w:rPr>
        <w:t>283-150/</w:t>
      </w:r>
      <w:r w:rsidR="00092867">
        <w:rPr>
          <w:rFonts w:asciiTheme="minorHAnsi" w:hAnsiTheme="minorHAnsi"/>
          <w:bCs/>
          <w:color w:val="FF0000"/>
          <w:lang w:val="en-US"/>
        </w:rPr>
        <w:t xml:space="preserve"> </w:t>
      </w:r>
      <w:proofErr w:type="spellStart"/>
      <w:r w:rsidRPr="00974D2F">
        <w:rPr>
          <w:bCs/>
          <w:color w:val="FF0000"/>
          <w:lang w:val="en-US"/>
        </w:rPr>
        <w:t>Eurofill</w:t>
      </w:r>
      <w:proofErr w:type="spellEnd"/>
    </w:p>
    <w:p w:rsidR="00DB1A71" w:rsidRPr="008937BF" w:rsidRDefault="0055709B" w:rsidP="008937BF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  <w:lang w:val="en-US"/>
        </w:rPr>
      </w:pPr>
      <w:r>
        <w:rPr>
          <w:bCs/>
          <w:color w:val="FF0000"/>
          <w:lang w:val="en-US"/>
        </w:rPr>
        <w:t xml:space="preserve">Mix and spray </w:t>
      </w:r>
      <w:r w:rsidR="00974D2F">
        <w:rPr>
          <w:bCs/>
          <w:color w:val="FF0000"/>
          <w:lang w:val="en-US"/>
        </w:rPr>
        <w:t>filler/</w:t>
      </w:r>
      <w:r w:rsidR="00974D2F" w:rsidRPr="00092867">
        <w:rPr>
          <w:rFonts w:asciiTheme="minorHAnsi" w:hAnsiTheme="minorHAnsi"/>
          <w:bCs/>
          <w:color w:val="FF0000"/>
          <w:lang w:val="en-US"/>
        </w:rPr>
        <w:t>285-555/</w:t>
      </w:r>
      <w:r w:rsidR="00092867">
        <w:rPr>
          <w:rFonts w:asciiTheme="minorHAnsi" w:hAnsiTheme="minorHAnsi"/>
          <w:bCs/>
          <w:color w:val="FF0000"/>
          <w:lang w:val="en-US"/>
        </w:rPr>
        <w:t xml:space="preserve"> </w:t>
      </w:r>
      <w:proofErr w:type="spellStart"/>
      <w:r w:rsidR="00597B2B">
        <w:rPr>
          <w:bCs/>
          <w:color w:val="FF0000"/>
          <w:lang w:val="en-US"/>
        </w:rPr>
        <w:t>Perfect</w:t>
      </w:r>
      <w:r>
        <w:rPr>
          <w:bCs/>
          <w:color w:val="FF0000"/>
          <w:lang w:val="en-US"/>
        </w:rPr>
        <w:t>filler</w:t>
      </w:r>
      <w:proofErr w:type="spellEnd"/>
    </w:p>
    <w:tbl>
      <w:tblPr>
        <w:tblStyle w:val="Tabellrutenett"/>
        <w:tblpPr w:leftFromText="141" w:rightFromText="141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4237"/>
        <w:gridCol w:w="2250"/>
        <w:gridCol w:w="1968"/>
      </w:tblGrid>
      <w:tr w:rsidR="00B3110E" w:rsidRPr="00BA141B" w:rsidTr="00AD4164">
        <w:trPr>
          <w:trHeight w:val="558"/>
        </w:trPr>
        <w:tc>
          <w:tcPr>
            <w:tcW w:w="4237" w:type="dxa"/>
            <w:vAlign w:val="center"/>
          </w:tcPr>
          <w:p w:rsidR="00B3110E" w:rsidRPr="00CB5B90" w:rsidRDefault="00B3110E" w:rsidP="008937BF">
            <w:pPr>
              <w:pStyle w:val="Default"/>
              <w:rPr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B3110E" w:rsidRPr="00CB5B90" w:rsidRDefault="00B3110E" w:rsidP="00B3110E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B3110E" w:rsidRPr="00CB5B90" w:rsidRDefault="00B3110E" w:rsidP="00B3110E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Assessment Form</w:t>
            </w:r>
          </w:p>
        </w:tc>
      </w:tr>
      <w:tr w:rsidR="00B3110E" w:rsidRPr="00BA141B" w:rsidTr="00AD4164">
        <w:trPr>
          <w:trHeight w:val="608"/>
        </w:trPr>
        <w:tc>
          <w:tcPr>
            <w:tcW w:w="4237" w:type="dxa"/>
            <w:vAlign w:val="center"/>
          </w:tcPr>
          <w:p w:rsidR="00B3110E" w:rsidRPr="00CB5B90" w:rsidRDefault="00B3110E" w:rsidP="00B3110E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B3110E" w:rsidRPr="00CB5B90" w:rsidRDefault="00B3110E" w:rsidP="00B3110E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B3110E" w:rsidRPr="00CB5B90" w:rsidRDefault="00B3110E" w:rsidP="00B3110E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CB5B90">
              <w:rPr>
                <w:color w:val="FF0000"/>
                <w:sz w:val="32"/>
                <w:szCs w:val="32"/>
                <w:lang w:val="en-US"/>
              </w:rPr>
              <w:t>B</w:t>
            </w:r>
          </w:p>
        </w:tc>
      </w:tr>
    </w:tbl>
    <w:p w:rsidR="00C9608A" w:rsidRPr="00CB5B90" w:rsidRDefault="00C9608A" w:rsidP="00C9608A">
      <w:pPr>
        <w:spacing w:line="480" w:lineRule="auto"/>
        <w:rPr>
          <w:rFonts w:ascii="Arial" w:hAnsi="Arial" w:cs="Arial"/>
          <w:color w:val="FF0000"/>
          <w:lang w:val="en-US"/>
        </w:rPr>
      </w:pPr>
    </w:p>
    <w:tbl>
      <w:tblPr>
        <w:tblStyle w:val="Tabellrutenett"/>
        <w:tblW w:w="10201" w:type="dxa"/>
        <w:tblLayout w:type="fixed"/>
        <w:tblLook w:val="04A0" w:firstRow="1" w:lastRow="0" w:firstColumn="1" w:lastColumn="0" w:noHBand="0" w:noVBand="1"/>
      </w:tblPr>
      <w:tblGrid>
        <w:gridCol w:w="868"/>
        <w:gridCol w:w="2388"/>
        <w:gridCol w:w="2693"/>
        <w:gridCol w:w="567"/>
        <w:gridCol w:w="709"/>
        <w:gridCol w:w="690"/>
        <w:gridCol w:w="750"/>
        <w:gridCol w:w="720"/>
        <w:gridCol w:w="816"/>
      </w:tblGrid>
      <w:tr w:rsidR="000C515D" w:rsidRPr="00CB5B90" w:rsidTr="009B774F">
        <w:trPr>
          <w:trHeight w:val="674"/>
        </w:trPr>
        <w:tc>
          <w:tcPr>
            <w:tcW w:w="868" w:type="dxa"/>
            <w:shd w:val="clear" w:color="auto" w:fill="BFBFBF" w:themeFill="background1" w:themeFillShade="BF"/>
          </w:tcPr>
          <w:p w:rsidR="000C515D" w:rsidRPr="00CB5B90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</w:t>
            </w:r>
            <w:r w:rsidRPr="00CB5B90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0C515D" w:rsidRPr="00CB5B90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Description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0C515D" w:rsidRPr="00CB5B90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Assessment Criteria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515D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Max</w:t>
            </w:r>
          </w:p>
          <w:p w:rsidR="000C515D" w:rsidRPr="00CB5B90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points</w:t>
            </w:r>
          </w:p>
        </w:tc>
        <w:tc>
          <w:tcPr>
            <w:tcW w:w="2976" w:type="dxa"/>
            <w:gridSpan w:val="4"/>
            <w:shd w:val="clear" w:color="auto" w:fill="BFBFBF" w:themeFill="background1" w:themeFillShade="BF"/>
          </w:tcPr>
          <w:p w:rsidR="000C515D" w:rsidRDefault="000C515D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Achieved points </w:t>
            </w:r>
          </w:p>
          <w:p w:rsidR="009B774F" w:rsidRPr="00CB5B90" w:rsidRDefault="009B774F" w:rsidP="00CA76C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Name/</w:t>
            </w:r>
            <w:proofErr w:type="spellStart"/>
            <w:r>
              <w:rPr>
                <w:sz w:val="18"/>
                <w:szCs w:val="18"/>
                <w:lang w:val="en-US"/>
              </w:rPr>
              <w:t>candidat</w:t>
            </w:r>
            <w:proofErr w:type="spellEnd"/>
          </w:p>
        </w:tc>
      </w:tr>
      <w:tr w:rsidR="009B774F" w:rsidRPr="00CB5B90" w:rsidTr="009B774F">
        <w:trPr>
          <w:trHeight w:hRule="exact" w:val="659"/>
        </w:trPr>
        <w:tc>
          <w:tcPr>
            <w:tcW w:w="868" w:type="dxa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bCs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388" w:type="dxa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Spray filler on fender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9B774F" w:rsidRPr="00CB5B90" w:rsidRDefault="009B774F" w:rsidP="009B774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9B774F" w:rsidRPr="00CB5B90" w:rsidRDefault="009B774F" w:rsidP="009B774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B774F" w:rsidRPr="00CB5B90" w:rsidRDefault="009B774F" w:rsidP="009B774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9B774F" w:rsidRPr="00CB5B90" w:rsidRDefault="009B774F" w:rsidP="009B774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D</w:t>
            </w:r>
          </w:p>
        </w:tc>
      </w:tr>
      <w:tr w:rsidR="009B774F" w:rsidRPr="00CB5B90" w:rsidTr="009B774F">
        <w:trPr>
          <w:trHeight w:hRule="exact" w:val="284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2388" w:type="dxa"/>
            <w:vMerge w:val="restart"/>
          </w:tcPr>
          <w:p w:rsidR="009B774F" w:rsidRPr="00C9608A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C9608A">
              <w:rPr>
                <w:b/>
                <w:color w:val="FF0000"/>
                <w:sz w:val="18"/>
                <w:szCs w:val="18"/>
                <w:lang w:val="en-US"/>
              </w:rPr>
              <w:t>Health, safety and environment</w:t>
            </w:r>
          </w:p>
          <w:p w:rsidR="009B774F" w:rsidRPr="00A53CB1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AF1251">
              <w:rPr>
                <w:color w:val="FF0000"/>
                <w:sz w:val="18"/>
                <w:szCs w:val="18"/>
                <w:lang w:val="en-US"/>
              </w:rPr>
              <w:t>Multiple points deducted for serious/repeated breaking of safety/health rules</w:t>
            </w: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gloves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9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284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mask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283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painting clothes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440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133086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133086">
              <w:rPr>
                <w:color w:val="FF0000"/>
                <w:sz w:val="18"/>
                <w:szCs w:val="18"/>
                <w:lang w:val="en-US"/>
              </w:rPr>
              <w:t>Not u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sing safety glasses 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val="227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2388" w:type="dxa"/>
            <w:vMerge w:val="restart"/>
          </w:tcPr>
          <w:p w:rsidR="009B774F" w:rsidRPr="007D54E7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Washing</w:t>
            </w:r>
          </w:p>
        </w:tc>
        <w:tc>
          <w:tcPr>
            <w:tcW w:w="2693" w:type="dxa"/>
          </w:tcPr>
          <w:p w:rsidR="009B774F" w:rsidRPr="0071312F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washed before spraying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val="227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0728A2" w:rsidRDefault="009B774F" w:rsidP="00CA76C3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Not </w:t>
            </w:r>
            <w:proofErr w:type="spellStart"/>
            <w:r>
              <w:rPr>
                <w:color w:val="FF0000"/>
                <w:sz w:val="18"/>
                <w:szCs w:val="18"/>
              </w:rPr>
              <w:t>removed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dust 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284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B3</w:t>
            </w:r>
          </w:p>
        </w:tc>
        <w:tc>
          <w:tcPr>
            <w:tcW w:w="2388" w:type="dxa"/>
            <w:vMerge w:val="restart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  <w:lang w:val="en-US"/>
              </w:rPr>
              <w:t>Mix acid primer?</w:t>
            </w:r>
            <w:proofErr w:type="gramEnd"/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Incorrect mixing ratio or contents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227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480BC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Mix too much / over 1 </w:t>
            </w:r>
            <w:r w:rsidRPr="00480BCB">
              <w:rPr>
                <w:color w:val="FF0000"/>
                <w:sz w:val="18"/>
                <w:szCs w:val="18"/>
                <w:lang w:val="en-US"/>
              </w:rPr>
              <w:t>dl spill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3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B4</w:t>
            </w:r>
          </w:p>
        </w:tc>
        <w:tc>
          <w:tcPr>
            <w:tcW w:w="2388" w:type="dxa"/>
            <w:vMerge w:val="restart"/>
          </w:tcPr>
          <w:p w:rsidR="009B774F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480BCB">
              <w:rPr>
                <w:b/>
                <w:color w:val="FF0000"/>
                <w:sz w:val="18"/>
                <w:szCs w:val="18"/>
                <w:lang w:val="en-US"/>
              </w:rPr>
              <w:t>Spray acid primer</w:t>
            </w:r>
          </w:p>
          <w:p w:rsidR="009B774F" w:rsidRPr="00480BC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Repeated mistakes can mean loss of more points,</w:t>
            </w: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Wrong spray gun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9B774F" w:rsidRPr="00CB5B90" w:rsidRDefault="00962E7E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3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Only one coat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3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matte between coats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55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Paint runs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3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Not on bare metal 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4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t>B5</w:t>
            </w:r>
          </w:p>
        </w:tc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Mix filler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Incorrect mixing ratio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774F" w:rsidRPr="00CB5B90" w:rsidRDefault="00962E7E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4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Incorrect contents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284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Over 1 dl spill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AB3181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9B774F">
        <w:trPr>
          <w:trHeight w:hRule="exact" w:val="284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t>B6</w:t>
            </w:r>
          </w:p>
        </w:tc>
        <w:tc>
          <w:tcPr>
            <w:tcW w:w="2388" w:type="dxa"/>
            <w:vMerge w:val="restart"/>
          </w:tcPr>
          <w:p w:rsidR="009B774F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Spray filler</w:t>
            </w:r>
          </w:p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Repeated mistakes can mean loss of more points, e.g. multiple runs</w:t>
            </w: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Incorrect spray gun 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774F" w:rsidRPr="00CB5B90" w:rsidRDefault="00092867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B5B90" w:rsidTr="00092867">
        <w:trPr>
          <w:trHeight w:hRule="exact" w:val="462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E23932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E23932">
              <w:rPr>
                <w:color w:val="FF0000"/>
                <w:sz w:val="18"/>
                <w:szCs w:val="18"/>
                <w:lang w:val="en-US"/>
              </w:rPr>
              <w:t>Less than 2 coats or more than 3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</w:t>
            </w:r>
            <w:r>
              <w:rPr>
                <w:color w:val="FF0000"/>
                <w:sz w:val="18"/>
                <w:szCs w:val="18"/>
                <w:lang w:val="en-US"/>
              </w:rPr>
              <w:t>2</w:t>
            </w:r>
            <w:r w:rsidRPr="00CB5B90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D12FB" w:rsidTr="009B774F">
        <w:trPr>
          <w:trHeight w:hRule="exact" w:val="230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D12F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Filler not matte</w:t>
            </w:r>
            <w:r w:rsidRPr="00CD12FB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between coats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397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D12F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Dry spray/ structure  /large spraying distance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270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092867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Filler</w:t>
            </w:r>
            <w:r w:rsidR="009B774F">
              <w:rPr>
                <w:color w:val="FF0000"/>
                <w:sz w:val="18"/>
                <w:szCs w:val="18"/>
                <w:lang w:val="en-US"/>
              </w:rPr>
              <w:t xml:space="preserve"> runs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113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283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B7</w:t>
            </w:r>
          </w:p>
        </w:tc>
        <w:tc>
          <w:tcPr>
            <w:tcW w:w="2388" w:type="dxa"/>
            <w:vMerge w:val="restart"/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Wash spray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gun ?</w:t>
            </w:r>
            <w:proofErr w:type="gramEnd"/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inside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284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outside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9B774F" w:rsidRPr="00CB5B90" w:rsidRDefault="009B774F" w:rsidP="00CA76C3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B239E2" w:rsidTr="009B774F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D12FB" w:rsidTr="009B774F">
        <w:trPr>
          <w:trHeight w:hRule="exact" w:val="283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B8</w:t>
            </w:r>
          </w:p>
        </w:tc>
        <w:tc>
          <w:tcPr>
            <w:tcW w:w="2388" w:type="dxa"/>
            <w:vMerge w:val="restart"/>
          </w:tcPr>
          <w:p w:rsidR="009B774F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5148F8">
              <w:rPr>
                <w:b/>
                <w:color w:val="FF0000"/>
                <w:sz w:val="18"/>
                <w:szCs w:val="18"/>
                <w:lang w:val="en-US"/>
              </w:rPr>
              <w:t>Neatness / organization</w:t>
            </w:r>
          </w:p>
          <w:p w:rsidR="009B774F" w:rsidRPr="005148F8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Repeated mistakes can mean loss of more points</w:t>
            </w:r>
          </w:p>
        </w:tc>
        <w:tc>
          <w:tcPr>
            <w:tcW w:w="2693" w:type="dxa"/>
          </w:tcPr>
          <w:p w:rsidR="009B774F" w:rsidRPr="00CD12F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cleaning tools after use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C4D1A" w:rsidTr="009B774F">
        <w:trPr>
          <w:trHeight w:hRule="exact" w:val="454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D12F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Leave air hose on floor, not cleaning in the boot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C4D1A" w:rsidTr="009B774F">
        <w:trPr>
          <w:trHeight w:hRule="exact" w:val="255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D12FB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Leave paper on floor</w:t>
            </w: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B5B90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CC4D1A" w:rsidTr="009B774F">
        <w:trPr>
          <w:trHeight w:hRule="exact" w:val="113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1C3599" w:rsidTr="00A6190A">
        <w:trPr>
          <w:trHeight w:hRule="exact" w:val="311"/>
        </w:trPr>
        <w:tc>
          <w:tcPr>
            <w:tcW w:w="868" w:type="dxa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</w:tcPr>
          <w:p w:rsidR="009B774F" w:rsidRPr="00CC4D1A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1C3599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1C3599" w:rsidTr="009B774F">
        <w:trPr>
          <w:trHeight w:hRule="exact" w:val="168"/>
        </w:trPr>
        <w:tc>
          <w:tcPr>
            <w:tcW w:w="86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1C3599" w:rsidTr="009B774F">
        <w:trPr>
          <w:trHeight w:hRule="exact" w:val="284"/>
        </w:trPr>
        <w:tc>
          <w:tcPr>
            <w:tcW w:w="868" w:type="dxa"/>
            <w:vMerge w:val="restart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 w:val="restart"/>
          </w:tcPr>
          <w:p w:rsidR="009B774F" w:rsidRPr="009A6F0B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B774F" w:rsidRPr="00CB5B90" w:rsidRDefault="009B774F" w:rsidP="00CA76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Subtract from total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1C3599" w:rsidTr="009B774F">
        <w:trPr>
          <w:trHeight w:hRule="exact" w:val="342"/>
        </w:trPr>
        <w:tc>
          <w:tcPr>
            <w:tcW w:w="868" w:type="dxa"/>
            <w:vMerge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</w:tcPr>
          <w:p w:rsidR="009B774F" w:rsidRPr="00CB5B90" w:rsidRDefault="009B774F" w:rsidP="00CA76C3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B774F" w:rsidRPr="00CB5B90" w:rsidRDefault="009B774F" w:rsidP="00CA76C3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B774F" w:rsidRPr="00CB5B90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B774F" w:rsidRPr="001C3599" w:rsidTr="009B774F">
        <w:trPr>
          <w:trHeight w:hRule="exact" w:val="457"/>
        </w:trPr>
        <w:tc>
          <w:tcPr>
            <w:tcW w:w="868" w:type="dxa"/>
            <w:shd w:val="clear" w:color="auto" w:fill="A6A6A6" w:themeFill="background1" w:themeFillShade="A6"/>
          </w:tcPr>
          <w:p w:rsidR="009B774F" w:rsidRPr="00CB5B90" w:rsidRDefault="009B774F" w:rsidP="00CA76C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B5B90">
              <w:rPr>
                <w:b/>
                <w:sz w:val="18"/>
                <w:szCs w:val="18"/>
                <w:lang w:val="en-US"/>
              </w:rPr>
              <w:t>Sub</w:t>
            </w:r>
          </w:p>
        </w:tc>
        <w:tc>
          <w:tcPr>
            <w:tcW w:w="5648" w:type="dxa"/>
            <w:gridSpan w:val="3"/>
            <w:shd w:val="clear" w:color="auto" w:fill="A6A6A6" w:themeFill="background1" w:themeFillShade="A6"/>
          </w:tcPr>
          <w:p w:rsidR="009B774F" w:rsidRPr="001C3599" w:rsidRDefault="009B774F" w:rsidP="00CA76C3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9B774F" w:rsidRPr="00A97A27" w:rsidRDefault="00962E7E" w:rsidP="00CA76C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9B774F" w:rsidRPr="00A97A27" w:rsidRDefault="009B774F" w:rsidP="00CA76C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9B774F" w:rsidRPr="00A97A27" w:rsidRDefault="009B774F" w:rsidP="00CA76C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B774F" w:rsidRPr="00A97A27" w:rsidRDefault="009B774F" w:rsidP="00CA76C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9B774F" w:rsidRPr="00A97A27" w:rsidRDefault="009B774F" w:rsidP="00CA76C3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B1A71" w:rsidRDefault="00DB1A71" w:rsidP="00B319E1">
      <w:pPr>
        <w:rPr>
          <w:sz w:val="28"/>
          <w:szCs w:val="28"/>
        </w:rPr>
      </w:pPr>
    </w:p>
    <w:p w:rsidR="00DB1A71" w:rsidRPr="002C333F" w:rsidRDefault="00DB1A71" w:rsidP="00DB1A7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806" w:type="dxa"/>
            <w:vAlign w:val="center"/>
          </w:tcPr>
          <w:p w:rsidR="00DB1A71" w:rsidRPr="00BA141B" w:rsidRDefault="00AD4164" w:rsidP="00DB1A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Assessment Form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DB1A71" w:rsidRPr="00BA141B" w:rsidTr="00DB1A71">
        <w:tc>
          <w:tcPr>
            <w:tcW w:w="1980" w:type="dxa"/>
          </w:tcPr>
          <w:p w:rsidR="00DB1A71" w:rsidRPr="00BA141B" w:rsidRDefault="008937BF" w:rsidP="00DB1A7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Car</w:t>
            </w:r>
            <w:proofErr w:type="spellEnd"/>
            <w:r>
              <w:rPr>
                <w:bCs/>
                <w:sz w:val="28"/>
                <w:szCs w:val="28"/>
              </w:rPr>
              <w:t>/ C</w:t>
            </w:r>
            <w:r w:rsidR="00DB1A71" w:rsidRPr="00BA141B">
              <w:rPr>
                <w:bCs/>
                <w:sz w:val="28"/>
                <w:szCs w:val="28"/>
              </w:rPr>
              <w:t>omponent</w:t>
            </w:r>
          </w:p>
        </w:tc>
        <w:tc>
          <w:tcPr>
            <w:tcW w:w="8051" w:type="dxa"/>
          </w:tcPr>
          <w:p w:rsidR="00DB1A71" w:rsidRPr="00BA141B" w:rsidRDefault="00DB1A71" w:rsidP="00DB1A71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</w:rPr>
            </w:pPr>
            <w:r w:rsidRPr="00BA141B">
              <w:rPr>
                <w:bCs/>
                <w:color w:val="FF0000"/>
                <w:sz w:val="28"/>
                <w:szCs w:val="28"/>
              </w:rPr>
              <w:tab/>
            </w:r>
          </w:p>
          <w:p w:rsidR="00DB1A71" w:rsidRPr="00A6406C" w:rsidRDefault="000E2017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Front fender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792CE1" w:rsidP="00DB1A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  <w:r w:rsidR="00CA487B">
              <w:rPr>
                <w:b/>
                <w:bCs/>
                <w:sz w:val="23"/>
                <w:szCs w:val="23"/>
              </w:rPr>
              <w:t>ime</w:t>
            </w:r>
          </w:p>
        </w:tc>
        <w:tc>
          <w:tcPr>
            <w:tcW w:w="7342" w:type="dxa"/>
          </w:tcPr>
          <w:p w:rsidR="00DB1A71" w:rsidRPr="00BA141B" w:rsidRDefault="00A6190A" w:rsidP="00DB1A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11.30 - 14.00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7342" w:type="dxa"/>
          </w:tcPr>
          <w:p w:rsidR="00DB1A71" w:rsidRPr="00E43B96" w:rsidRDefault="00DB1A71" w:rsidP="00DB1A71">
            <w:pPr>
              <w:rPr>
                <w:rFonts w:ascii="Arial" w:hAnsi="Arial" w:cs="Arial"/>
              </w:rPr>
            </w:pP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7342" w:type="dxa"/>
          </w:tcPr>
          <w:p w:rsidR="00DB1A71" w:rsidRPr="00E43B96" w:rsidRDefault="00DB1A71" w:rsidP="00DB1A71">
            <w:pPr>
              <w:rPr>
                <w:rFonts w:ascii="Arial" w:hAnsi="Arial" w:cs="Arial"/>
              </w:rPr>
            </w:pP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638"/>
        <w:gridCol w:w="7"/>
        <w:gridCol w:w="5760"/>
        <w:gridCol w:w="3626"/>
      </w:tblGrid>
      <w:tr w:rsidR="00DB1A71" w:rsidRPr="00BA141B" w:rsidTr="00C111C5">
        <w:trPr>
          <w:trHeight w:val="479"/>
        </w:trPr>
        <w:tc>
          <w:tcPr>
            <w:tcW w:w="6405" w:type="dxa"/>
            <w:gridSpan w:val="3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26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2C769D" w:rsidRPr="00BA141B" w:rsidTr="00C111C5">
        <w:tc>
          <w:tcPr>
            <w:tcW w:w="645" w:type="dxa"/>
            <w:gridSpan w:val="2"/>
          </w:tcPr>
          <w:p w:rsidR="002C769D" w:rsidRPr="00BA141B" w:rsidRDefault="002C769D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60" w:type="dxa"/>
          </w:tcPr>
          <w:p w:rsidR="002C769D" w:rsidRPr="004D5C58" w:rsidRDefault="002C769D" w:rsidP="00A86D42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A86D42">
              <w:rPr>
                <w:bCs/>
                <w:color w:val="FF0000"/>
                <w:sz w:val="23"/>
                <w:szCs w:val="23"/>
                <w:lang w:val="en-US"/>
              </w:rPr>
              <w:t>Hea</w:t>
            </w: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 xml:space="preserve">lth, safety, environment, and labor structure 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 w:rsidRPr="00CB5B90">
              <w:rPr>
                <w:color w:val="FF0000"/>
                <w:sz w:val="23"/>
                <w:szCs w:val="23"/>
                <w:lang w:val="en-US"/>
              </w:rPr>
              <w:t>4</w:t>
            </w:r>
          </w:p>
        </w:tc>
      </w:tr>
      <w:tr w:rsidR="002C769D" w:rsidRPr="00BA141B" w:rsidTr="00C111C5">
        <w:tc>
          <w:tcPr>
            <w:tcW w:w="645" w:type="dxa"/>
            <w:gridSpan w:val="2"/>
          </w:tcPr>
          <w:p w:rsidR="002C769D" w:rsidRPr="00BA141B" w:rsidRDefault="002C769D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60" w:type="dxa"/>
          </w:tcPr>
          <w:p w:rsidR="002C769D" w:rsidRPr="004D5C58" w:rsidRDefault="002C769D" w:rsidP="00A86D42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color w:val="FF0000"/>
                <w:sz w:val="23"/>
                <w:szCs w:val="23"/>
                <w:lang w:val="en-US"/>
              </w:rPr>
              <w:t xml:space="preserve">Grinding </w:t>
            </w:r>
            <w:r w:rsidR="00F02355">
              <w:rPr>
                <w:color w:val="FF0000"/>
                <w:sz w:val="23"/>
                <w:szCs w:val="23"/>
                <w:lang w:val="en-US"/>
              </w:rPr>
              <w:t xml:space="preserve">or sanding </w:t>
            </w:r>
          </w:p>
        </w:tc>
        <w:tc>
          <w:tcPr>
            <w:tcW w:w="3626" w:type="dxa"/>
          </w:tcPr>
          <w:p w:rsidR="002C769D" w:rsidRPr="00CB5B90" w:rsidRDefault="0098540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2C769D" w:rsidRPr="00BA141B" w:rsidTr="00C111C5">
        <w:tc>
          <w:tcPr>
            <w:tcW w:w="645" w:type="dxa"/>
            <w:gridSpan w:val="2"/>
          </w:tcPr>
          <w:p w:rsidR="002C769D" w:rsidRPr="00BA141B" w:rsidRDefault="002C769D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60" w:type="dxa"/>
          </w:tcPr>
          <w:p w:rsidR="002C769D" w:rsidRPr="004D5C58" w:rsidRDefault="002C769D" w:rsidP="00A86D42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color w:val="FF0000"/>
                <w:sz w:val="23"/>
                <w:szCs w:val="23"/>
                <w:lang w:val="en-US"/>
              </w:rPr>
              <w:t>Wash and wipe dust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2C769D" w:rsidRPr="00BA141B" w:rsidTr="00C111C5">
        <w:tc>
          <w:tcPr>
            <w:tcW w:w="645" w:type="dxa"/>
            <w:gridSpan w:val="2"/>
          </w:tcPr>
          <w:p w:rsidR="002C769D" w:rsidRPr="00BA141B" w:rsidRDefault="002C769D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0" w:type="dxa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>Mix basecoat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2C769D" w:rsidRPr="00BA141B" w:rsidTr="00C111C5">
        <w:tc>
          <w:tcPr>
            <w:tcW w:w="645" w:type="dxa"/>
            <w:gridSpan w:val="2"/>
          </w:tcPr>
          <w:p w:rsidR="002C769D" w:rsidRPr="00BA141B" w:rsidRDefault="002C769D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60" w:type="dxa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>Spray basecoat</w:t>
            </w:r>
          </w:p>
        </w:tc>
        <w:tc>
          <w:tcPr>
            <w:tcW w:w="3626" w:type="dxa"/>
          </w:tcPr>
          <w:p w:rsidR="002C769D" w:rsidRPr="00CB5B90" w:rsidRDefault="007A0781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5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Pr="00BA141B" w:rsidRDefault="002C769D" w:rsidP="00DB1A71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8E14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color w:val="FF0000"/>
                <w:sz w:val="23"/>
                <w:szCs w:val="23"/>
                <w:lang w:val="en-US"/>
              </w:rPr>
              <w:t xml:space="preserve">Wash the </w:t>
            </w:r>
            <w:r>
              <w:rPr>
                <w:color w:val="FF0000"/>
                <w:sz w:val="23"/>
                <w:szCs w:val="23"/>
                <w:lang w:val="en-US"/>
              </w:rPr>
              <w:t>p</w:t>
            </w:r>
            <w:r w:rsidRPr="004D5C58">
              <w:rPr>
                <w:color w:val="FF0000"/>
                <w:sz w:val="23"/>
                <w:szCs w:val="23"/>
                <w:lang w:val="en-US"/>
              </w:rPr>
              <w:t>ainting gun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Pr="00BA141B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C8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>Mix clear coat</w:t>
            </w:r>
          </w:p>
        </w:tc>
        <w:tc>
          <w:tcPr>
            <w:tcW w:w="3626" w:type="dxa"/>
          </w:tcPr>
          <w:p w:rsidR="002C769D" w:rsidRPr="00CB5B90" w:rsidRDefault="007A0781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Pr="00BA141B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C9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>Spray clear coat</w:t>
            </w:r>
          </w:p>
        </w:tc>
        <w:tc>
          <w:tcPr>
            <w:tcW w:w="3626" w:type="dxa"/>
          </w:tcPr>
          <w:p w:rsidR="002C769D" w:rsidRPr="00CB5B90" w:rsidRDefault="007A0781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6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C10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>Wash the painting gun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C11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Neatness and organization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C12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D5C58">
              <w:rPr>
                <w:bCs/>
                <w:color w:val="FF0000"/>
                <w:sz w:val="23"/>
                <w:szCs w:val="23"/>
                <w:lang w:val="en-US"/>
              </w:rPr>
              <w:t xml:space="preserve">Measure total thickness of the paint 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C13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Check</w:t>
            </w: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B5B90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C14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2C769D" w:rsidRPr="00BA141B" w:rsidTr="00C111C5">
        <w:tc>
          <w:tcPr>
            <w:tcW w:w="638" w:type="dxa"/>
          </w:tcPr>
          <w:p w:rsidR="002C769D" w:rsidRDefault="002C769D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C15</w:t>
            </w:r>
          </w:p>
        </w:tc>
        <w:tc>
          <w:tcPr>
            <w:tcW w:w="5767" w:type="dxa"/>
            <w:gridSpan w:val="2"/>
          </w:tcPr>
          <w:p w:rsidR="002C769D" w:rsidRPr="004D5C58" w:rsidRDefault="002C769D" w:rsidP="00A86D4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26" w:type="dxa"/>
          </w:tcPr>
          <w:p w:rsidR="002C769D" w:rsidRPr="00CB5B90" w:rsidRDefault="002C769D" w:rsidP="00A86D42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2C769D" w:rsidRPr="00BA141B" w:rsidTr="00C111C5">
        <w:tc>
          <w:tcPr>
            <w:tcW w:w="6405" w:type="dxa"/>
            <w:gridSpan w:val="3"/>
          </w:tcPr>
          <w:p w:rsidR="002C769D" w:rsidRPr="00BA141B" w:rsidRDefault="002C769D" w:rsidP="00DB1A7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Task</w:t>
            </w:r>
            <w:r w:rsidRPr="00CB5B90">
              <w:rPr>
                <w:b/>
                <w:bCs/>
                <w:sz w:val="23"/>
                <w:szCs w:val="23"/>
                <w:lang w:val="en-US"/>
              </w:rPr>
              <w:t xml:space="preserve"> Total</w:t>
            </w:r>
          </w:p>
        </w:tc>
        <w:tc>
          <w:tcPr>
            <w:tcW w:w="3626" w:type="dxa"/>
          </w:tcPr>
          <w:p w:rsidR="002C769D" w:rsidRPr="00BE1C25" w:rsidRDefault="00CA487B" w:rsidP="002C769D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FF0000"/>
                <w:sz w:val="23"/>
                <w:szCs w:val="23"/>
                <w:lang w:val="en-US"/>
              </w:rPr>
              <w:t>42</w:t>
            </w:r>
          </w:p>
        </w:tc>
      </w:tr>
    </w:tbl>
    <w:p w:rsidR="00FF6114" w:rsidRPr="00CB5B90" w:rsidRDefault="00FF6114" w:rsidP="00FF6114">
      <w:pPr>
        <w:pStyle w:val="Default"/>
        <w:spacing w:line="48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 description</w:t>
      </w:r>
      <w:r w:rsidRPr="00CB5B90">
        <w:rPr>
          <w:b/>
          <w:bCs/>
          <w:sz w:val="28"/>
          <w:szCs w:val="28"/>
          <w:lang w:val="en-US"/>
        </w:rPr>
        <w:t xml:space="preserve">: </w:t>
      </w:r>
    </w:p>
    <w:p w:rsidR="00DB1A71" w:rsidRPr="00FF6114" w:rsidRDefault="00B856E2" w:rsidP="00B856E2">
      <w:pPr>
        <w:pStyle w:val="Default"/>
        <w:spacing w:after="240"/>
        <w:ind w:left="360"/>
        <w:rPr>
          <w:color w:val="FF0000"/>
          <w:sz w:val="22"/>
          <w:szCs w:val="22"/>
          <w:lang w:val="en-US"/>
        </w:rPr>
      </w:pPr>
      <w:r w:rsidRPr="00B856E2">
        <w:rPr>
          <w:color w:val="FF0000"/>
          <w:sz w:val="22"/>
          <w:szCs w:val="22"/>
          <w:lang w:val="en-US"/>
        </w:rPr>
        <w:t>1</w:t>
      </w:r>
      <w:r w:rsidR="00F4217F" w:rsidRPr="00B856E2">
        <w:rPr>
          <w:color w:val="FF0000"/>
          <w:sz w:val="22"/>
          <w:szCs w:val="22"/>
          <w:lang w:val="en-US"/>
        </w:rPr>
        <w:t xml:space="preserve">. </w:t>
      </w:r>
      <w:r w:rsidRPr="00B856E2">
        <w:rPr>
          <w:color w:val="FF0000"/>
          <w:sz w:val="22"/>
          <w:szCs w:val="22"/>
          <w:lang w:val="en-US"/>
        </w:rPr>
        <w:t>Sand an</w:t>
      </w:r>
      <w:r w:rsidR="002C769D">
        <w:rPr>
          <w:color w:val="FF0000"/>
          <w:sz w:val="22"/>
          <w:szCs w:val="22"/>
          <w:lang w:val="en-US"/>
        </w:rPr>
        <w:t>d</w:t>
      </w:r>
      <w:r w:rsidRPr="00B856E2">
        <w:rPr>
          <w:color w:val="FF0000"/>
          <w:sz w:val="22"/>
          <w:szCs w:val="22"/>
          <w:lang w:val="en-US"/>
        </w:rPr>
        <w:t xml:space="preserve"> prepare door for paint </w:t>
      </w:r>
      <w:r w:rsidR="00FF6114">
        <w:rPr>
          <w:color w:val="FF0000"/>
          <w:sz w:val="22"/>
          <w:szCs w:val="22"/>
          <w:lang w:val="en-US"/>
        </w:rPr>
        <w:br/>
      </w:r>
      <w:r w:rsidRPr="00B856E2">
        <w:rPr>
          <w:bCs/>
          <w:color w:val="FF0000"/>
          <w:sz w:val="22"/>
          <w:szCs w:val="22"/>
          <w:lang w:val="en-US"/>
        </w:rPr>
        <w:t xml:space="preserve">2. </w:t>
      </w:r>
      <w:r>
        <w:rPr>
          <w:bCs/>
          <w:color w:val="FF0000"/>
          <w:sz w:val="22"/>
          <w:szCs w:val="22"/>
          <w:lang w:val="en-US"/>
        </w:rPr>
        <w:t>Mix and spray basecoat</w:t>
      </w:r>
      <w:r w:rsidR="00F4217F" w:rsidRPr="00B856E2">
        <w:rPr>
          <w:color w:val="FF0000"/>
          <w:sz w:val="22"/>
          <w:szCs w:val="22"/>
          <w:lang w:val="en-US"/>
        </w:rPr>
        <w:t xml:space="preserve"> </w:t>
      </w:r>
      <w:r w:rsidR="00FF6114">
        <w:rPr>
          <w:color w:val="FF0000"/>
          <w:sz w:val="22"/>
          <w:szCs w:val="22"/>
          <w:lang w:val="en-US"/>
        </w:rPr>
        <w:br/>
      </w:r>
      <w:r w:rsidR="00F4217F" w:rsidRPr="002C769D">
        <w:rPr>
          <w:color w:val="FF0000"/>
          <w:sz w:val="22"/>
          <w:szCs w:val="22"/>
          <w:lang w:val="en-US"/>
        </w:rPr>
        <w:t xml:space="preserve">3. </w:t>
      </w:r>
      <w:r w:rsidR="00FF6114" w:rsidRPr="00FF6114">
        <w:rPr>
          <w:bCs/>
          <w:color w:val="FF0000"/>
          <w:sz w:val="22"/>
          <w:szCs w:val="22"/>
          <w:lang w:val="en-US"/>
        </w:rPr>
        <w:t xml:space="preserve">Mix and spray </w:t>
      </w:r>
      <w:proofErr w:type="spellStart"/>
      <w:r w:rsidR="00FF6114" w:rsidRPr="00FF6114">
        <w:rPr>
          <w:bCs/>
          <w:color w:val="FF0000"/>
          <w:sz w:val="22"/>
          <w:szCs w:val="22"/>
          <w:lang w:val="en-US"/>
        </w:rPr>
        <w:t>clearcoat</w:t>
      </w:r>
      <w:proofErr w:type="spellEnd"/>
      <w:r w:rsidR="00DB1A71" w:rsidRPr="00FF6114">
        <w:rPr>
          <w:bCs/>
          <w:color w:val="FF0000"/>
          <w:lang w:val="en-US"/>
        </w:rPr>
        <w:br w:type="page"/>
      </w:r>
    </w:p>
    <w:tbl>
      <w:tblPr>
        <w:tblStyle w:val="Tabellrutenett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4903"/>
        <w:gridCol w:w="1749"/>
        <w:gridCol w:w="2954"/>
      </w:tblGrid>
      <w:tr w:rsidR="00E8593E" w:rsidRPr="00FF6114" w:rsidTr="00E8593E">
        <w:trPr>
          <w:trHeight w:val="558"/>
        </w:trPr>
        <w:tc>
          <w:tcPr>
            <w:tcW w:w="4903" w:type="dxa"/>
            <w:vAlign w:val="center"/>
          </w:tcPr>
          <w:p w:rsidR="00E8593E" w:rsidRPr="00BA141B" w:rsidRDefault="00E8593E" w:rsidP="00A8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Participant Name</w:t>
            </w:r>
          </w:p>
        </w:tc>
        <w:tc>
          <w:tcPr>
            <w:tcW w:w="1749" w:type="dxa"/>
            <w:vAlign w:val="center"/>
          </w:tcPr>
          <w:p w:rsidR="00E8593E" w:rsidRPr="00BA141B" w:rsidRDefault="00E8593E" w:rsidP="00A8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School</w:t>
            </w:r>
          </w:p>
        </w:tc>
        <w:tc>
          <w:tcPr>
            <w:tcW w:w="2954" w:type="dxa"/>
            <w:vAlign w:val="center"/>
          </w:tcPr>
          <w:p w:rsidR="00E8593E" w:rsidRPr="00BA141B" w:rsidRDefault="00E8593E" w:rsidP="00A8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Assessment Form</w:t>
            </w:r>
          </w:p>
        </w:tc>
      </w:tr>
      <w:tr w:rsidR="00DB1A71" w:rsidRPr="00FF6114" w:rsidTr="00E8593E">
        <w:trPr>
          <w:trHeight w:val="608"/>
        </w:trPr>
        <w:tc>
          <w:tcPr>
            <w:tcW w:w="4903" w:type="dxa"/>
            <w:vAlign w:val="center"/>
          </w:tcPr>
          <w:p w:rsidR="00DB1A71" w:rsidRPr="00FF6114" w:rsidRDefault="00DB1A71" w:rsidP="000C76BA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DB1A71" w:rsidRPr="00FF6114" w:rsidRDefault="00DB1A71" w:rsidP="000C76BA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DB1A71" w:rsidRPr="00FF6114" w:rsidRDefault="00DB1A71" w:rsidP="000C76BA">
            <w:pPr>
              <w:pStyle w:val="Default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FF6114">
              <w:rPr>
                <w:color w:val="FF0000"/>
                <w:sz w:val="32"/>
                <w:szCs w:val="32"/>
                <w:lang w:val="en-US"/>
              </w:rPr>
              <w:t>C</w:t>
            </w:r>
          </w:p>
        </w:tc>
      </w:tr>
    </w:tbl>
    <w:p w:rsidR="00DB1A71" w:rsidRPr="00FF6114" w:rsidRDefault="00DB1A71" w:rsidP="00DB1A7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0C76BA" w:rsidRPr="00FF6114" w:rsidRDefault="000C76BA" w:rsidP="00DB1A7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0C76BA" w:rsidRPr="00FF6114" w:rsidRDefault="000C76BA" w:rsidP="00DB1A71">
      <w:pPr>
        <w:spacing w:line="480" w:lineRule="auto"/>
        <w:rPr>
          <w:rFonts w:ascii="Arial" w:hAnsi="Arial" w:cs="Arial"/>
          <w:color w:val="FF0000"/>
          <w:lang w:val="en-US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8"/>
        <w:gridCol w:w="2171"/>
        <w:gridCol w:w="3193"/>
        <w:gridCol w:w="567"/>
        <w:gridCol w:w="709"/>
        <w:gridCol w:w="660"/>
        <w:gridCol w:w="720"/>
        <w:gridCol w:w="30"/>
        <w:gridCol w:w="765"/>
        <w:gridCol w:w="802"/>
      </w:tblGrid>
      <w:tr w:rsidR="00A0165D" w:rsidRPr="00BA141B" w:rsidTr="00E20781">
        <w:trPr>
          <w:trHeight w:val="674"/>
        </w:trPr>
        <w:tc>
          <w:tcPr>
            <w:tcW w:w="868" w:type="dxa"/>
            <w:shd w:val="clear" w:color="auto" w:fill="BFBFBF" w:themeFill="background1" w:themeFillShade="BF"/>
          </w:tcPr>
          <w:p w:rsidR="00A0165D" w:rsidRPr="00CB5B90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</w:t>
            </w:r>
            <w:r w:rsidRPr="00CB5B90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0165D" w:rsidRPr="00CB5B90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Description </w:t>
            </w:r>
          </w:p>
        </w:tc>
        <w:tc>
          <w:tcPr>
            <w:tcW w:w="3760" w:type="dxa"/>
            <w:gridSpan w:val="2"/>
            <w:shd w:val="clear" w:color="auto" w:fill="BFBFBF" w:themeFill="background1" w:themeFillShade="BF"/>
          </w:tcPr>
          <w:p w:rsidR="00A0165D" w:rsidRPr="00CB5B90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B5B90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Assessment Criteria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0165D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Max</w:t>
            </w:r>
          </w:p>
          <w:p w:rsidR="00A0165D" w:rsidRPr="00CB5B90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points</w:t>
            </w:r>
          </w:p>
        </w:tc>
        <w:tc>
          <w:tcPr>
            <w:tcW w:w="2977" w:type="dxa"/>
            <w:gridSpan w:val="5"/>
            <w:shd w:val="clear" w:color="auto" w:fill="BFBFBF" w:themeFill="background1" w:themeFillShade="BF"/>
          </w:tcPr>
          <w:p w:rsidR="00A0165D" w:rsidRDefault="00A0165D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Achieved points </w:t>
            </w:r>
          </w:p>
          <w:p w:rsidR="00E20781" w:rsidRPr="00CB5B90" w:rsidRDefault="00E20781" w:rsidP="00A86D4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Names/candidate</w:t>
            </w:r>
          </w:p>
        </w:tc>
      </w:tr>
      <w:tr w:rsidR="00E20781" w:rsidRPr="0092313C" w:rsidTr="00E20781">
        <w:trPr>
          <w:trHeight w:hRule="exact" w:val="601"/>
        </w:trPr>
        <w:tc>
          <w:tcPr>
            <w:tcW w:w="868" w:type="dxa"/>
          </w:tcPr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bCs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171" w:type="dxa"/>
          </w:tcPr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b/>
                <w:color w:val="FF0000"/>
                <w:sz w:val="18"/>
                <w:szCs w:val="18"/>
                <w:lang w:val="en-US"/>
              </w:rPr>
              <w:t>Paint basecoat and clear coat</w:t>
            </w:r>
          </w:p>
        </w:tc>
        <w:tc>
          <w:tcPr>
            <w:tcW w:w="3760" w:type="dxa"/>
            <w:gridSpan w:val="2"/>
            <w:shd w:val="clear" w:color="auto" w:fill="BFBFBF" w:themeFill="background1" w:themeFillShade="BF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20781" w:rsidRPr="00CB5B90" w:rsidRDefault="00E20781" w:rsidP="00E2078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E20781" w:rsidRPr="00CB5B90" w:rsidRDefault="00E20781" w:rsidP="00E2078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50" w:type="dxa"/>
            <w:gridSpan w:val="2"/>
            <w:shd w:val="clear" w:color="auto" w:fill="BFBFBF" w:themeFill="background1" w:themeFillShade="BF"/>
          </w:tcPr>
          <w:p w:rsidR="00E20781" w:rsidRPr="00CB5B90" w:rsidRDefault="00E20781" w:rsidP="00E2078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E20781" w:rsidRPr="00CB5B90" w:rsidRDefault="00E20781" w:rsidP="00E2078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E20781" w:rsidRPr="00CB5B90" w:rsidRDefault="00E20781" w:rsidP="00E2078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D</w:t>
            </w:r>
          </w:p>
        </w:tc>
      </w:tr>
      <w:tr w:rsidR="00E20781" w:rsidRPr="00BA141B" w:rsidTr="00E20781">
        <w:trPr>
          <w:trHeight w:hRule="exact" w:val="284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2171" w:type="dxa"/>
            <w:vMerge w:val="restart"/>
          </w:tcPr>
          <w:p w:rsidR="00E20781" w:rsidRPr="0071312F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71312F">
              <w:rPr>
                <w:b/>
                <w:color w:val="FF0000"/>
                <w:sz w:val="18"/>
                <w:szCs w:val="18"/>
                <w:lang w:val="en-US"/>
              </w:rPr>
              <w:t>Health, safety and environment</w:t>
            </w: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AF1251">
              <w:rPr>
                <w:color w:val="FF0000"/>
                <w:sz w:val="18"/>
                <w:szCs w:val="18"/>
                <w:lang w:val="en-US"/>
              </w:rPr>
              <w:t>Multiple points deducted for serious/repeated breaking of safety/health rules</w:t>
            </w: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Not using gloves</w:t>
            </w: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84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F32C85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F32C85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Not using mask</w:t>
            </w: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F32C85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BE1C25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Not using painting clothes and hood</w:t>
            </w: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500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F32C85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BE1C25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safety goggles</w:t>
            </w:r>
            <w:r w:rsidRPr="005B1DC5">
              <w:rPr>
                <w:color w:val="FF0000"/>
                <w:sz w:val="18"/>
                <w:szCs w:val="18"/>
                <w:lang w:val="en-US"/>
              </w:rPr>
              <w:t xml:space="preserve"> when washing</w:t>
            </w: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113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680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C2</w:t>
            </w:r>
          </w:p>
        </w:tc>
        <w:tc>
          <w:tcPr>
            <w:tcW w:w="2171" w:type="dxa"/>
            <w:vMerge w:val="restart"/>
          </w:tcPr>
          <w:p w:rsidR="00E20781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Sanding</w:t>
            </w:r>
          </w:p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Repeated mistakes can mean loss of more points</w:t>
            </w: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Use of other than P400/P500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Mirka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OSB 4 or gray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Scotchbrite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(can start with P320 on damage)</w:t>
            </w: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BE1C25" w:rsidRDefault="00E20781" w:rsidP="00C75947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C46863">
              <w:rPr>
                <w:color w:val="FF0000"/>
                <w:sz w:val="18"/>
                <w:szCs w:val="18"/>
                <w:lang w:val="en-US"/>
              </w:rPr>
              <w:t>Fi</w:t>
            </w:r>
            <w:r>
              <w:rPr>
                <w:color w:val="FF0000"/>
                <w:sz w:val="18"/>
                <w:szCs w:val="18"/>
                <w:lang w:val="en-US"/>
              </w:rPr>
              <w:t>ller not grinded/sanded enough</w:t>
            </w: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70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N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ot us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ing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Grinding Guide</w:t>
            </w:r>
          </w:p>
          <w:p w:rsidR="00E20781" w:rsidRDefault="00E20781" w:rsidP="00C75947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345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Default="00E20781" w:rsidP="00A86D42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Bare metal, each place</w:t>
            </w:r>
          </w:p>
        </w:tc>
        <w:tc>
          <w:tcPr>
            <w:tcW w:w="567" w:type="dxa"/>
          </w:tcPr>
          <w:p w:rsidR="00E20781" w:rsidRPr="005B1DC5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CF570C" w:rsidTr="00E20781">
        <w:trPr>
          <w:trHeight w:val="283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C3</w:t>
            </w:r>
          </w:p>
        </w:tc>
        <w:tc>
          <w:tcPr>
            <w:tcW w:w="2171" w:type="dxa"/>
            <w:vMerge w:val="restart"/>
          </w:tcPr>
          <w:p w:rsidR="00E20781" w:rsidRPr="005B1DC5" w:rsidRDefault="00E20781" w:rsidP="00A95688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F79AD">
              <w:rPr>
                <w:b/>
                <w:color w:val="FF0000"/>
                <w:sz w:val="18"/>
                <w:szCs w:val="18"/>
                <w:shd w:val="clear" w:color="auto" w:fill="FFFFFF"/>
                <w:lang w:val="en-US"/>
              </w:rPr>
              <w:t>Washing – Wiping dust</w:t>
            </w:r>
            <w:r>
              <w:rPr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shd w:val="clear" w:color="auto" w:fill="FFFFFF"/>
                <w:lang w:val="en-US"/>
              </w:rPr>
              <w:br/>
            </w: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Not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wash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ing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before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painting</w:t>
            </w: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CF570C" w:rsidTr="00E20781">
        <w:trPr>
          <w:trHeight w:val="285"/>
        </w:trPr>
        <w:tc>
          <w:tcPr>
            <w:tcW w:w="868" w:type="dxa"/>
            <w:vMerge/>
          </w:tcPr>
          <w:p w:rsidR="00E20781" w:rsidRPr="00CF570C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vMerge/>
          </w:tcPr>
          <w:p w:rsidR="00E20781" w:rsidRPr="00CF570C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E20781" w:rsidRPr="005B1DC5" w:rsidRDefault="00E20781" w:rsidP="00A86D42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Not 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blow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ing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and wip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ing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dust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with tack-rag</w:t>
            </w:r>
          </w:p>
          <w:p w:rsidR="00E20781" w:rsidRPr="00CF570C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Pr="00CF570C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F570C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CF570C" w:rsidTr="00E20781">
        <w:trPr>
          <w:trHeight w:val="283"/>
        </w:trPr>
        <w:tc>
          <w:tcPr>
            <w:tcW w:w="868" w:type="dxa"/>
            <w:vMerge/>
          </w:tcPr>
          <w:p w:rsidR="00E20781" w:rsidRPr="00CF570C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vMerge/>
          </w:tcPr>
          <w:p w:rsidR="00E20781" w:rsidRPr="00CF570C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E20781" w:rsidRPr="00CF570C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using hood</w:t>
            </w:r>
          </w:p>
        </w:tc>
        <w:tc>
          <w:tcPr>
            <w:tcW w:w="567" w:type="dxa"/>
          </w:tcPr>
          <w:p w:rsidR="00E20781" w:rsidRPr="00CF570C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CF570C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:rsidR="00E20781" w:rsidRPr="00CF570C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CF570C" w:rsidTr="00E20781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09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C5</w:t>
            </w:r>
          </w:p>
        </w:tc>
        <w:tc>
          <w:tcPr>
            <w:tcW w:w="2171" w:type="dxa"/>
            <w:vMerge w:val="restart"/>
          </w:tcPr>
          <w:p w:rsidR="00E20781" w:rsidRPr="005B1DC5" w:rsidRDefault="00E20781" w:rsidP="0066737C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75455C">
              <w:rPr>
                <w:b/>
                <w:color w:val="FF0000"/>
                <w:sz w:val="18"/>
                <w:szCs w:val="18"/>
                <w:shd w:val="clear" w:color="auto" w:fill="FFFFFF"/>
                <w:lang w:val="en-US"/>
              </w:rPr>
              <w:t>Mix basecoat</w:t>
            </w:r>
            <w:r>
              <w:rPr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Candidate mixes</w:t>
            </w:r>
            <w:r w:rsidRPr="005B1DC5">
              <w:rPr>
                <w:color w:val="FF0000"/>
                <w:sz w:val="18"/>
                <w:szCs w:val="18"/>
                <w:shd w:val="clear" w:color="auto" w:fill="FFFFFF"/>
                <w:lang w:val="en-US"/>
              </w:rPr>
              <w:t xml:space="preserve"> basecoat </w:t>
            </w:r>
            <w:r>
              <w:rPr>
                <w:color w:val="FF0000"/>
                <w:sz w:val="18"/>
                <w:szCs w:val="18"/>
                <w:shd w:val="clear" w:color="auto" w:fill="FFFFFF"/>
                <w:lang w:val="en-US"/>
              </w:rPr>
              <w:t>RTU (Ready to use)</w:t>
            </w:r>
          </w:p>
        </w:tc>
        <w:tc>
          <w:tcPr>
            <w:tcW w:w="3193" w:type="dxa"/>
          </w:tcPr>
          <w:p w:rsidR="00E20781" w:rsidRPr="005B1DC5" w:rsidRDefault="00E20781" w:rsidP="00A86D42">
            <w:pPr>
              <w:spacing w:line="0" w:lineRule="atLeast"/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1dl over</w:t>
            </w:r>
          </w:p>
          <w:p w:rsidR="00E20781" w:rsidRPr="00BE1C2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454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5B1DC5" w:rsidRDefault="00E20781" w:rsidP="00A95688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Incorrect mixing </w:t>
            </w:r>
          </w:p>
          <w:p w:rsidR="00E20781" w:rsidRPr="005B1DC5" w:rsidRDefault="00E20781" w:rsidP="00A86D42">
            <w:pPr>
              <w:pStyle w:val="HTML-forhndsformatert"/>
              <w:spacing w:line="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BE1C2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C6</w:t>
            </w:r>
          </w:p>
        </w:tc>
        <w:tc>
          <w:tcPr>
            <w:tcW w:w="2171" w:type="dxa"/>
            <w:vMerge w:val="restart"/>
          </w:tcPr>
          <w:p w:rsidR="00E20781" w:rsidRPr="00652C52" w:rsidRDefault="00E20781" w:rsidP="00A8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" w:eastAsia="nb-NO"/>
              </w:rPr>
            </w:pPr>
            <w:r w:rsidRPr="00652C5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" w:eastAsia="nb-NO"/>
              </w:rPr>
              <w:t>Spray basecoat</w:t>
            </w:r>
          </w:p>
          <w:p w:rsidR="00E20781" w:rsidRPr="005B1DC5" w:rsidRDefault="00E20781" w:rsidP="00A8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</w:pP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st</w:t>
            </w: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 xml:space="preserve"> coat - wet</w:t>
            </w:r>
          </w:p>
          <w:p w:rsidR="00E20781" w:rsidRPr="005B1DC5" w:rsidRDefault="00E20781" w:rsidP="00A8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</w:pP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2nd coat - half wet</w:t>
            </w:r>
          </w:p>
          <w:p w:rsidR="00E20781" w:rsidRPr="005B1DC5" w:rsidRDefault="00E20781" w:rsidP="00A8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3rd coat - effect coats</w:t>
            </w: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5B1DC5" w:rsidRDefault="00E20781" w:rsidP="00A86D42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Incorrect spray gun</w:t>
            </w:r>
          </w:p>
          <w:p w:rsidR="00E20781" w:rsidRPr="005B1DC5" w:rsidRDefault="00E20781" w:rsidP="00A86D42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</w:tcPr>
          <w:p w:rsidR="00E20781" w:rsidRPr="00CB5B90" w:rsidRDefault="006E2230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55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HTML-forhndsformatert"/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Not mat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surface </w:t>
            </w: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between coats</w:t>
            </w:r>
          </w:p>
          <w:p w:rsidR="00E20781" w:rsidRPr="007021F7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Paint runs</w:t>
            </w:r>
          </w:p>
        </w:tc>
        <w:tc>
          <w:tcPr>
            <w:tcW w:w="567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Must repaint</w:t>
            </w:r>
          </w:p>
        </w:tc>
        <w:tc>
          <w:tcPr>
            <w:tcW w:w="567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-4p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89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Primer/ filler shines through</w:t>
            </w:r>
          </w:p>
        </w:tc>
        <w:tc>
          <w:tcPr>
            <w:tcW w:w="567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70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Pr="007021F7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painting on sides and under</w:t>
            </w:r>
          </w:p>
        </w:tc>
        <w:tc>
          <w:tcPr>
            <w:tcW w:w="567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A0165D" w:rsidTr="00E20781">
        <w:trPr>
          <w:trHeight w:hRule="exact" w:val="450"/>
        </w:trPr>
        <w:tc>
          <w:tcPr>
            <w:tcW w:w="868" w:type="dxa"/>
            <w:vMerge/>
          </w:tcPr>
          <w:p w:rsidR="00E20781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E20781" w:rsidRPr="00315163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E20781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Clouds</w:t>
            </w:r>
          </w:p>
        </w:tc>
        <w:tc>
          <w:tcPr>
            <w:tcW w:w="567" w:type="dxa"/>
          </w:tcPr>
          <w:p w:rsidR="00E20781" w:rsidRPr="005B1DC5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-1p</w:t>
            </w:r>
            <w:r>
              <w:rPr>
                <w:color w:val="FF0000"/>
                <w:sz w:val="18"/>
                <w:szCs w:val="18"/>
                <w:lang w:val="en-US"/>
              </w:rPr>
              <w:br/>
              <w:t>-3p</w:t>
            </w:r>
          </w:p>
        </w:tc>
        <w:tc>
          <w:tcPr>
            <w:tcW w:w="709" w:type="dxa"/>
            <w:vMerge/>
          </w:tcPr>
          <w:p w:rsidR="00E20781" w:rsidRPr="00A0165D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E20781" w:rsidRPr="00A0165D" w:rsidTr="00E20781">
        <w:trPr>
          <w:trHeight w:hRule="exact" w:val="105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A0165D" w:rsidTr="00E20781">
        <w:trPr>
          <w:trHeight w:hRule="exact" w:val="312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C7</w:t>
            </w:r>
          </w:p>
        </w:tc>
        <w:tc>
          <w:tcPr>
            <w:tcW w:w="2171" w:type="dxa"/>
            <w:vMerge w:val="restart"/>
          </w:tcPr>
          <w:p w:rsidR="00E20781" w:rsidRPr="00EA27E8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Wash spray gun</w:t>
            </w:r>
          </w:p>
        </w:tc>
        <w:tc>
          <w:tcPr>
            <w:tcW w:w="3193" w:type="dxa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inside</w:t>
            </w:r>
          </w:p>
        </w:tc>
        <w:tc>
          <w:tcPr>
            <w:tcW w:w="567" w:type="dxa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A0165D" w:rsidTr="00E20781">
        <w:trPr>
          <w:trHeight w:hRule="exact" w:val="360"/>
        </w:trPr>
        <w:tc>
          <w:tcPr>
            <w:tcW w:w="868" w:type="dxa"/>
            <w:vMerge/>
          </w:tcPr>
          <w:p w:rsidR="00E20781" w:rsidRPr="00A0165D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/>
          </w:tcPr>
          <w:p w:rsidR="00E20781" w:rsidRPr="00A0165D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93" w:type="dxa"/>
          </w:tcPr>
          <w:p w:rsidR="00E20781" w:rsidRPr="00A0165D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Poorly washed inside</w:t>
            </w:r>
          </w:p>
        </w:tc>
        <w:tc>
          <w:tcPr>
            <w:tcW w:w="567" w:type="dxa"/>
          </w:tcPr>
          <w:p w:rsidR="00E20781" w:rsidRPr="00A0165D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GB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</w:tcPr>
          <w:p w:rsidR="00E20781" w:rsidRPr="00A0165D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E20781" w:rsidRPr="00A0165D" w:rsidTr="00E20781">
        <w:trPr>
          <w:trHeight w:hRule="exact" w:val="283"/>
        </w:trPr>
        <w:tc>
          <w:tcPr>
            <w:tcW w:w="868" w:type="dxa"/>
            <w:vMerge/>
          </w:tcPr>
          <w:p w:rsidR="00E20781" w:rsidRPr="00A0165D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/>
          </w:tcPr>
          <w:p w:rsidR="00E20781" w:rsidRPr="00A0165D" w:rsidRDefault="00E20781" w:rsidP="009A112E">
            <w:pPr>
              <w:pStyle w:val="Default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93" w:type="dxa"/>
          </w:tcPr>
          <w:p w:rsidR="00E20781" w:rsidRPr="00A0165D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outside</w:t>
            </w: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E20781" w:rsidRPr="00A0165D" w:rsidRDefault="00E20781" w:rsidP="009A112E">
            <w:pPr>
              <w:pStyle w:val="Defaul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E20781" w:rsidRPr="00A0165D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gridSpan w:val="2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vMerge/>
          </w:tcPr>
          <w:p w:rsidR="00E20781" w:rsidRPr="00A0165D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E20781" w:rsidRPr="00A0165D" w:rsidTr="00E20781">
        <w:trPr>
          <w:trHeight w:hRule="exact" w:val="143"/>
        </w:trPr>
        <w:tc>
          <w:tcPr>
            <w:tcW w:w="868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E20781" w:rsidRPr="005B1DC5" w:rsidRDefault="00E20781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E20781" w:rsidRPr="00CB5B90" w:rsidRDefault="00E20781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84"/>
        </w:trPr>
        <w:tc>
          <w:tcPr>
            <w:tcW w:w="868" w:type="dxa"/>
            <w:vMerge w:val="restart"/>
          </w:tcPr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t>C8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</w:tcPr>
          <w:p w:rsidR="00E20781" w:rsidRPr="005B1DC5" w:rsidRDefault="00E20781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Mix clear coat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Incorrect mixing ratio</w:t>
            </w:r>
          </w:p>
        </w:tc>
        <w:tc>
          <w:tcPr>
            <w:tcW w:w="567" w:type="dxa"/>
          </w:tcPr>
          <w:p w:rsidR="00E20781" w:rsidRPr="005B1DC5" w:rsidRDefault="00E20781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781" w:rsidRPr="00CB5B90" w:rsidRDefault="00E20781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gridSpan w:val="2"/>
            <w:vMerge w:val="restart"/>
            <w:shd w:val="clear" w:color="auto" w:fill="auto"/>
          </w:tcPr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E20781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E20781" w:rsidRPr="00CB5B90" w:rsidRDefault="00E20781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20781" w:rsidRPr="00BA141B" w:rsidTr="00E20781">
        <w:trPr>
          <w:trHeight w:hRule="exact" w:val="284"/>
        </w:trPr>
        <w:tc>
          <w:tcPr>
            <w:tcW w:w="868" w:type="dxa"/>
            <w:vMerge/>
          </w:tcPr>
          <w:p w:rsidR="00E20781" w:rsidRPr="00D65470" w:rsidRDefault="00E20781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E20781" w:rsidRDefault="00E20781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Incorrect contents</w:t>
            </w: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0781" w:rsidRPr="00BA141B" w:rsidTr="00E20781">
        <w:trPr>
          <w:trHeight w:hRule="exact" w:val="283"/>
        </w:trPr>
        <w:tc>
          <w:tcPr>
            <w:tcW w:w="868" w:type="dxa"/>
            <w:vMerge/>
          </w:tcPr>
          <w:p w:rsidR="00E20781" w:rsidRPr="00D65470" w:rsidRDefault="00E20781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E20781" w:rsidRDefault="00E20781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Over 1 dl spill</w:t>
            </w:r>
          </w:p>
        </w:tc>
        <w:tc>
          <w:tcPr>
            <w:tcW w:w="567" w:type="dxa"/>
          </w:tcPr>
          <w:p w:rsidR="00E20781" w:rsidRDefault="00E20781" w:rsidP="009A11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E20781" w:rsidRPr="00C0534F" w:rsidRDefault="00E20781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E20781" w:rsidRPr="00BA141B" w:rsidRDefault="00E20781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0165D" w:rsidRPr="00BA141B" w:rsidTr="00E20781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A0165D" w:rsidRPr="00CB5B90" w:rsidRDefault="00A0165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A0165D" w:rsidRPr="005B1DC5" w:rsidRDefault="00A0165D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A0165D" w:rsidRPr="005B1DC5" w:rsidRDefault="00A0165D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0165D" w:rsidRPr="00CB5B90" w:rsidRDefault="00A0165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</w:tcPr>
          <w:p w:rsidR="00A0165D" w:rsidRPr="00CB5B90" w:rsidRDefault="00A0165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4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b/>
                <w:color w:val="FF0000"/>
                <w:sz w:val="20"/>
                <w:szCs w:val="20"/>
                <w:lang w:val="en-US"/>
              </w:rPr>
              <w:lastRenderedPageBreak/>
              <w:t>C9</w:t>
            </w:r>
          </w:p>
        </w:tc>
        <w:tc>
          <w:tcPr>
            <w:tcW w:w="2171" w:type="dxa"/>
            <w:vMerge w:val="restart"/>
          </w:tcPr>
          <w:p w:rsidR="0098540D" w:rsidRPr="004A77AF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4A77AF">
              <w:rPr>
                <w:b/>
                <w:color w:val="FF0000"/>
                <w:sz w:val="18"/>
                <w:szCs w:val="18"/>
                <w:lang w:val="en-US"/>
              </w:rPr>
              <w:t>Spray clear coat</w:t>
            </w:r>
          </w:p>
          <w:p w:rsidR="0098540D" w:rsidRPr="005B1DC5" w:rsidRDefault="0098540D" w:rsidP="004A77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1st</w:t>
            </w: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 xml:space="preserve"> coat - half wet</w:t>
            </w:r>
          </w:p>
          <w:p w:rsidR="0098540D" w:rsidRPr="005B1DC5" w:rsidRDefault="0098540D" w:rsidP="004A77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2nd</w:t>
            </w: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 xml:space="preserve"> coat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–</w:t>
            </w:r>
            <w:r w:rsidRPr="005B1DC5"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 xml:space="preserve"> wet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" w:eastAsia="nb-NO"/>
              </w:rPr>
              <w:t>/shiny</w:t>
            </w:r>
          </w:p>
          <w:p w:rsidR="0098540D" w:rsidRPr="004A77AF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3193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Spraying with wrong spray gun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486"/>
        </w:trPr>
        <w:tc>
          <w:tcPr>
            <w:tcW w:w="868" w:type="dxa"/>
            <w:vMerge/>
          </w:tcPr>
          <w:p w:rsidR="0098540D" w:rsidRDefault="0098540D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BE1C25" w:rsidRDefault="0098540D" w:rsidP="00A314C4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9A7662">
              <w:rPr>
                <w:color w:val="FF0000"/>
                <w:sz w:val="18"/>
                <w:szCs w:val="18"/>
                <w:lang w:val="en-US"/>
              </w:rPr>
              <w:t xml:space="preserve">First </w:t>
            </w:r>
            <w:r>
              <w:rPr>
                <w:color w:val="FF0000"/>
                <w:sz w:val="18"/>
                <w:szCs w:val="18"/>
                <w:lang w:val="en-US"/>
              </w:rPr>
              <w:t>layer</w:t>
            </w:r>
            <w:r w:rsidRPr="009A7662">
              <w:rPr>
                <w:color w:val="FF0000"/>
                <w:sz w:val="18"/>
                <w:szCs w:val="18"/>
                <w:lang w:val="en-US"/>
              </w:rPr>
              <w:t xml:space="preserve"> dries for more than 3 minutes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C0534F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454"/>
        </w:trPr>
        <w:tc>
          <w:tcPr>
            <w:tcW w:w="868" w:type="dxa"/>
            <w:vMerge/>
          </w:tcPr>
          <w:p w:rsidR="0098540D" w:rsidRDefault="0098540D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9A6139" w:rsidRDefault="0098540D" w:rsidP="009A112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9A6139">
              <w:rPr>
                <w:color w:val="FF0000"/>
                <w:sz w:val="18"/>
                <w:szCs w:val="18"/>
                <w:lang w:val="en-US"/>
              </w:rPr>
              <w:t>Second coat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to thin, leave an structure (Orange Peel)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C0534F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454"/>
        </w:trPr>
        <w:tc>
          <w:tcPr>
            <w:tcW w:w="868" w:type="dxa"/>
            <w:vMerge/>
          </w:tcPr>
          <w:p w:rsidR="0098540D" w:rsidRDefault="0098540D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A314C4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Cannot deliver to customer, must be repainted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</w:t>
            </w:r>
            <w:r>
              <w:rPr>
                <w:color w:val="FF0000"/>
                <w:sz w:val="18"/>
                <w:szCs w:val="18"/>
                <w:lang w:val="en-US"/>
              </w:rPr>
              <w:t>5</w:t>
            </w:r>
            <w:r w:rsidRPr="005B1DC5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C0534F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/>
          </w:tcPr>
          <w:p w:rsidR="0098540D" w:rsidRDefault="0098540D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BE1C25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Runs that can be fixed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C0534F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/>
          </w:tcPr>
          <w:p w:rsidR="0098540D" w:rsidRDefault="0098540D" w:rsidP="009A112E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BE1C25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Too little clear coat on edges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-2</w:t>
            </w:r>
            <w:r w:rsidRPr="005B1DC5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C0534F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113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2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C10</w:t>
            </w:r>
          </w:p>
        </w:tc>
        <w:tc>
          <w:tcPr>
            <w:tcW w:w="2171" w:type="dxa"/>
            <w:vMerge w:val="restart"/>
          </w:tcPr>
          <w:p w:rsidR="0098540D" w:rsidRPr="005B1DC5" w:rsidRDefault="0098540D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Wash spray gun</w:t>
            </w:r>
          </w:p>
        </w:tc>
        <w:tc>
          <w:tcPr>
            <w:tcW w:w="3193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inside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300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Pr="00834562" w:rsidRDefault="0098540D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Poorly washed inside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284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washing outside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-1p</w:t>
            </w:r>
          </w:p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540D" w:rsidRPr="003F13A3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114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60" w:type="dxa"/>
            <w:gridSpan w:val="2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C11</w:t>
            </w:r>
          </w:p>
        </w:tc>
        <w:tc>
          <w:tcPr>
            <w:tcW w:w="2171" w:type="dxa"/>
            <w:vMerge w:val="restart"/>
          </w:tcPr>
          <w:p w:rsidR="0098540D" w:rsidRPr="002628F2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  <w:r w:rsidRPr="002628F2">
              <w:rPr>
                <w:b/>
                <w:color w:val="FF0000"/>
                <w:sz w:val="18"/>
                <w:szCs w:val="18"/>
                <w:lang w:val="en-US"/>
              </w:rPr>
              <w:t>Neatness/organization</w:t>
            </w:r>
          </w:p>
          <w:p w:rsidR="0098540D" w:rsidRPr="000B7247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Repeated mistakes can mean loss of more points</w:t>
            </w:r>
          </w:p>
        </w:tc>
        <w:tc>
          <w:tcPr>
            <w:tcW w:w="3193" w:type="dxa"/>
          </w:tcPr>
          <w:p w:rsidR="0098540D" w:rsidRPr="00CD12FB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Not cleaning tools after use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78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BE1C25" w:rsidRDefault="0098540D" w:rsidP="00AF29B5">
            <w:pPr>
              <w:pStyle w:val="Default"/>
              <w:tabs>
                <w:tab w:val="left" w:pos="2461"/>
              </w:tabs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Not cleaning the work place 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Leave paper on floor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113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57228D" w:rsidTr="0098540D">
        <w:trPr>
          <w:trHeight w:hRule="exact" w:val="645"/>
        </w:trPr>
        <w:tc>
          <w:tcPr>
            <w:tcW w:w="868" w:type="dxa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C12</w:t>
            </w:r>
          </w:p>
        </w:tc>
        <w:tc>
          <w:tcPr>
            <w:tcW w:w="2171" w:type="dxa"/>
          </w:tcPr>
          <w:p w:rsidR="0098540D" w:rsidRPr="000728A2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Measure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total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3193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nn-NO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Minimum 100</w:t>
            </w:r>
            <w:r w:rsidRPr="001C3599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µm</w:t>
            </w:r>
            <w:r>
              <w:rPr>
                <w:color w:val="FF0000"/>
                <w:sz w:val="18"/>
                <w:szCs w:val="18"/>
                <w:lang w:val="en-US"/>
              </w:rPr>
              <w:br/>
              <w:t xml:space="preserve">90 µm -1p, 80 µm -2p, 70 µm -3p </w:t>
            </w:r>
            <w:r>
              <w:rPr>
                <w:color w:val="FF0000"/>
                <w:sz w:val="18"/>
                <w:szCs w:val="18"/>
                <w:lang w:val="en-US"/>
              </w:rPr>
              <w:br/>
              <w:t>60 µm -4p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57228D" w:rsidTr="0098540D">
        <w:trPr>
          <w:trHeight w:hRule="exact" w:val="97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57228D" w:rsidTr="0098540D">
        <w:trPr>
          <w:trHeight w:hRule="exact" w:val="454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C13</w:t>
            </w:r>
          </w:p>
        </w:tc>
        <w:tc>
          <w:tcPr>
            <w:tcW w:w="2171" w:type="dxa"/>
            <w:vMerge w:val="restart"/>
          </w:tcPr>
          <w:p w:rsidR="0098540D" w:rsidRPr="005B1DC5" w:rsidRDefault="0098540D" w:rsidP="00A86D4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Check</w:t>
            </w:r>
          </w:p>
        </w:tc>
        <w:tc>
          <w:tcPr>
            <w:tcW w:w="3193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Grinding/sanding marks visible after painting</w:t>
            </w: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B5B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57228D" w:rsidTr="0098540D">
        <w:trPr>
          <w:trHeight w:hRule="exact" w:val="283"/>
        </w:trPr>
        <w:tc>
          <w:tcPr>
            <w:tcW w:w="868" w:type="dxa"/>
            <w:vMerge/>
          </w:tcPr>
          <w:p w:rsidR="0098540D" w:rsidRPr="0057228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/>
          </w:tcPr>
          <w:p w:rsidR="0098540D" w:rsidRPr="0057228D" w:rsidRDefault="0098540D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93" w:type="dxa"/>
          </w:tcPr>
          <w:p w:rsidR="0098540D" w:rsidRPr="00BE1C25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Damage slightly visible after painting</w:t>
            </w:r>
          </w:p>
        </w:tc>
        <w:tc>
          <w:tcPr>
            <w:tcW w:w="567" w:type="dxa"/>
          </w:tcPr>
          <w:p w:rsidR="0098540D" w:rsidRPr="0057228D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GB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-1p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57228D" w:rsidRDefault="0098540D" w:rsidP="00791E1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57228D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57228D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57228D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57228D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8540D" w:rsidRPr="00573AAE" w:rsidTr="0098540D">
        <w:trPr>
          <w:trHeight w:hRule="exact" w:val="283"/>
        </w:trPr>
        <w:tc>
          <w:tcPr>
            <w:tcW w:w="868" w:type="dxa"/>
            <w:vMerge/>
          </w:tcPr>
          <w:p w:rsidR="0098540D" w:rsidRPr="0057228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/>
          </w:tcPr>
          <w:p w:rsidR="0098540D" w:rsidRPr="0057228D" w:rsidRDefault="0098540D" w:rsidP="009A112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93" w:type="dxa"/>
          </w:tcPr>
          <w:p w:rsidR="0098540D" w:rsidRPr="00BE1C25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Damage clearly visible after painting</w:t>
            </w: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  <w:r w:rsidRPr="005B1DC5">
              <w:rPr>
                <w:color w:val="FF0000"/>
                <w:sz w:val="18"/>
                <w:szCs w:val="18"/>
                <w:lang w:val="en-US"/>
              </w:rPr>
              <w:t>-2p</w:t>
            </w:r>
          </w:p>
        </w:tc>
        <w:tc>
          <w:tcPr>
            <w:tcW w:w="709" w:type="dxa"/>
            <w:vMerge/>
            <w:shd w:val="clear" w:color="auto" w:fill="auto"/>
          </w:tcPr>
          <w:p w:rsidR="0098540D" w:rsidRPr="00573AAE" w:rsidRDefault="0098540D" w:rsidP="00791E1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573AAE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573AAE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573AAE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573AAE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573AAE" w:rsidTr="0098540D">
        <w:trPr>
          <w:trHeight w:hRule="exact" w:val="168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4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vMerge w:val="restart"/>
          </w:tcPr>
          <w:p w:rsidR="0098540D" w:rsidRPr="00646413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98540D" w:rsidRPr="00CB5B90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Pr="00B104FC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Pr="00BE1C25" w:rsidRDefault="0098540D" w:rsidP="009A112E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110"/>
        </w:trPr>
        <w:tc>
          <w:tcPr>
            <w:tcW w:w="868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283"/>
        </w:trPr>
        <w:tc>
          <w:tcPr>
            <w:tcW w:w="868" w:type="dxa"/>
            <w:vMerge w:val="restart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vMerge w:val="restart"/>
          </w:tcPr>
          <w:p w:rsidR="0098540D" w:rsidRPr="007C430B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8540D" w:rsidRPr="005B1DC5" w:rsidRDefault="0098540D" w:rsidP="00A86D42">
            <w:pPr>
              <w:pStyle w:val="Defaul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98540D" w:rsidRPr="00CB5B90" w:rsidRDefault="0098540D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540D" w:rsidRPr="00BA141B" w:rsidTr="0098540D">
        <w:trPr>
          <w:trHeight w:hRule="exact" w:val="374"/>
        </w:trPr>
        <w:tc>
          <w:tcPr>
            <w:tcW w:w="868" w:type="dxa"/>
            <w:vMerge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98540D" w:rsidRDefault="0098540D" w:rsidP="009A112E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3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8540D" w:rsidRDefault="0098540D" w:rsidP="009A112E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540D" w:rsidRDefault="0098540D" w:rsidP="009A112E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8540D" w:rsidRPr="00BA141B" w:rsidRDefault="0098540D" w:rsidP="009A112E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40D" w:rsidRPr="00BA141B" w:rsidTr="0098540D">
        <w:trPr>
          <w:trHeight w:hRule="exact" w:val="457"/>
        </w:trPr>
        <w:tc>
          <w:tcPr>
            <w:tcW w:w="868" w:type="dxa"/>
            <w:shd w:val="clear" w:color="auto" w:fill="A6A6A6" w:themeFill="background1" w:themeFillShade="A6"/>
          </w:tcPr>
          <w:p w:rsidR="0098540D" w:rsidRPr="00CB5B90" w:rsidRDefault="0098540D" w:rsidP="00A86D4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CB5B90">
              <w:rPr>
                <w:b/>
                <w:sz w:val="18"/>
                <w:szCs w:val="18"/>
                <w:lang w:val="en-US"/>
              </w:rPr>
              <w:t>Sub</w:t>
            </w:r>
          </w:p>
        </w:tc>
        <w:tc>
          <w:tcPr>
            <w:tcW w:w="5931" w:type="dxa"/>
            <w:gridSpan w:val="3"/>
            <w:shd w:val="clear" w:color="auto" w:fill="A6A6A6" w:themeFill="background1" w:themeFillShade="A6"/>
          </w:tcPr>
          <w:p w:rsidR="0098540D" w:rsidRPr="000728A2" w:rsidRDefault="0098540D" w:rsidP="00A86D42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98540D" w:rsidRPr="00CB5B90" w:rsidRDefault="00CA487B" w:rsidP="00A86D42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60" w:type="dxa"/>
            <w:shd w:val="clear" w:color="auto" w:fill="auto"/>
          </w:tcPr>
          <w:p w:rsidR="0098540D" w:rsidRPr="00CB5B90" w:rsidRDefault="0098540D" w:rsidP="00A86D42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8540D" w:rsidRPr="00CB5B90" w:rsidRDefault="0098540D" w:rsidP="00A86D42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98540D" w:rsidRDefault="0098540D" w:rsidP="00A86D42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98540D" w:rsidRPr="00CB5B90" w:rsidRDefault="0098540D" w:rsidP="00A86D42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98540D" w:rsidRPr="00CB5B90" w:rsidRDefault="0098540D" w:rsidP="00A86D42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65F46" w:rsidRPr="00B319E1" w:rsidRDefault="00865F46" w:rsidP="00B319E1">
      <w:pPr>
        <w:rPr>
          <w:sz w:val="28"/>
          <w:szCs w:val="28"/>
        </w:rPr>
      </w:pPr>
    </w:p>
    <w:sectPr w:rsidR="00865F46" w:rsidRPr="00B319E1" w:rsidSect="003F2713">
      <w:headerReference w:type="default" r:id="rId19"/>
      <w:footerReference w:type="defaul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79" w:rsidRDefault="00816579" w:rsidP="00A35E50">
      <w:pPr>
        <w:spacing w:after="0" w:line="240" w:lineRule="auto"/>
      </w:pPr>
      <w:r>
        <w:separator/>
      </w:r>
    </w:p>
  </w:endnote>
  <w:endnote w:type="continuationSeparator" w:id="0">
    <w:p w:rsidR="00816579" w:rsidRDefault="00816579" w:rsidP="00A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79" w:rsidRDefault="0081657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5715</wp:posOffset>
          </wp:positionV>
          <wp:extent cx="1247775" cy="485775"/>
          <wp:effectExtent l="0" t="0" r="9525" b="9525"/>
          <wp:wrapThrough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970A9D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5924550</wp:posOffset>
          </wp:positionH>
          <wp:positionV relativeFrom="paragraph">
            <wp:posOffset>6985</wp:posOffset>
          </wp:positionV>
          <wp:extent cx="714375" cy="734695"/>
          <wp:effectExtent l="0" t="0" r="9525" b="8255"/>
          <wp:wrapThrough wrapText="bothSides">
            <wp:wrapPolygon edited="0">
              <wp:start x="0" y="0"/>
              <wp:lineTo x="0" y="21283"/>
              <wp:lineTo x="21312" y="21283"/>
              <wp:lineTo x="21312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9705345.t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716BC09F" wp14:editId="4DC98A26">
          <wp:extent cx="1552575" cy="609600"/>
          <wp:effectExtent l="0" t="0" r="9525" b="0"/>
          <wp:docPr id="3" name="Bilde 3" descr="http://montecarlo.brussels/img/logo-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ntecarlo.brussels/img/logo-r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79" w:rsidRDefault="00816579" w:rsidP="00A35E50">
      <w:pPr>
        <w:spacing w:after="0" w:line="240" w:lineRule="auto"/>
      </w:pPr>
      <w:r>
        <w:separator/>
      </w:r>
    </w:p>
  </w:footnote>
  <w:footnote w:type="continuationSeparator" w:id="0">
    <w:p w:rsidR="00816579" w:rsidRDefault="00816579" w:rsidP="00A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79" w:rsidRDefault="00816579" w:rsidP="00A35E50">
    <w:pPr>
      <w:pStyle w:val="Topptekst"/>
      <w:tabs>
        <w:tab w:val="clear" w:pos="4536"/>
        <w:tab w:val="clear" w:pos="9072"/>
        <w:tab w:val="left" w:pos="340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066800" cy="493395"/>
          <wp:effectExtent l="0" t="0" r="0" b="1905"/>
          <wp:wrapTight wrapText="bothSides">
            <wp:wrapPolygon edited="0">
              <wp:start x="0" y="0"/>
              <wp:lineTo x="0" y="20849"/>
              <wp:lineTo x="21214" y="20849"/>
              <wp:lineTo x="21214" y="0"/>
              <wp:lineTo x="0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70922_Arctic Skill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687CCA56" wp14:editId="166B24EE">
          <wp:simplePos x="0" y="0"/>
          <wp:positionH relativeFrom="column">
            <wp:posOffset>928370</wp:posOffset>
          </wp:positionH>
          <wp:positionV relativeFrom="paragraph">
            <wp:posOffset>-650240</wp:posOffset>
          </wp:positionV>
          <wp:extent cx="5759450" cy="1440180"/>
          <wp:effectExtent l="0" t="0" r="0" b="762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ripe interne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16579" w:rsidRDefault="00816579">
    <w:pPr>
      <w:pStyle w:val="Topptekst"/>
    </w:pPr>
  </w:p>
  <w:p w:rsidR="00816579" w:rsidRDefault="008165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263"/>
    <w:multiLevelType w:val="hybridMultilevel"/>
    <w:tmpl w:val="3CE47944"/>
    <w:lvl w:ilvl="0" w:tplc="861A2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6A1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EB9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674"/>
    <w:multiLevelType w:val="hybridMultilevel"/>
    <w:tmpl w:val="216205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877F3"/>
    <w:multiLevelType w:val="hybridMultilevel"/>
    <w:tmpl w:val="B55E8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3BC8"/>
    <w:multiLevelType w:val="hybridMultilevel"/>
    <w:tmpl w:val="6CA2E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315D"/>
    <w:multiLevelType w:val="hybridMultilevel"/>
    <w:tmpl w:val="9F18E5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A0B"/>
    <w:multiLevelType w:val="hybridMultilevel"/>
    <w:tmpl w:val="F04E80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3B0"/>
    <w:multiLevelType w:val="hybridMultilevel"/>
    <w:tmpl w:val="7EE6B4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50C84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A276B"/>
    <w:multiLevelType w:val="hybridMultilevel"/>
    <w:tmpl w:val="C0E21AEE"/>
    <w:lvl w:ilvl="0" w:tplc="78362F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2"/>
    <w:rsid w:val="000010AD"/>
    <w:rsid w:val="00005E37"/>
    <w:rsid w:val="00007498"/>
    <w:rsid w:val="00024F14"/>
    <w:rsid w:val="00026E9A"/>
    <w:rsid w:val="00034DBB"/>
    <w:rsid w:val="000465EA"/>
    <w:rsid w:val="000603E3"/>
    <w:rsid w:val="0006743D"/>
    <w:rsid w:val="0007680B"/>
    <w:rsid w:val="00076DC2"/>
    <w:rsid w:val="00092867"/>
    <w:rsid w:val="000975DA"/>
    <w:rsid w:val="000A5C83"/>
    <w:rsid w:val="000B7A71"/>
    <w:rsid w:val="000B7B84"/>
    <w:rsid w:val="000C2B6D"/>
    <w:rsid w:val="000C515D"/>
    <w:rsid w:val="000C76BA"/>
    <w:rsid w:val="000D5BB6"/>
    <w:rsid w:val="000E2017"/>
    <w:rsid w:val="000E5E32"/>
    <w:rsid w:val="000F7C92"/>
    <w:rsid w:val="0010709D"/>
    <w:rsid w:val="00115A75"/>
    <w:rsid w:val="001160F2"/>
    <w:rsid w:val="001274C8"/>
    <w:rsid w:val="00127A65"/>
    <w:rsid w:val="0013108E"/>
    <w:rsid w:val="00132235"/>
    <w:rsid w:val="001406C1"/>
    <w:rsid w:val="00146F07"/>
    <w:rsid w:val="001522FA"/>
    <w:rsid w:val="00157EC5"/>
    <w:rsid w:val="00157EDA"/>
    <w:rsid w:val="0017371F"/>
    <w:rsid w:val="00174920"/>
    <w:rsid w:val="001778E3"/>
    <w:rsid w:val="001848DB"/>
    <w:rsid w:val="001B2128"/>
    <w:rsid w:val="001B329D"/>
    <w:rsid w:val="001C2337"/>
    <w:rsid w:val="001D2042"/>
    <w:rsid w:val="001E70E4"/>
    <w:rsid w:val="001E7B2A"/>
    <w:rsid w:val="001F5A18"/>
    <w:rsid w:val="00200793"/>
    <w:rsid w:val="002071CF"/>
    <w:rsid w:val="00213D47"/>
    <w:rsid w:val="002315DF"/>
    <w:rsid w:val="00267FDB"/>
    <w:rsid w:val="00284293"/>
    <w:rsid w:val="0029696D"/>
    <w:rsid w:val="0029772A"/>
    <w:rsid w:val="002A4C00"/>
    <w:rsid w:val="002A5D7E"/>
    <w:rsid w:val="002B0857"/>
    <w:rsid w:val="002B3807"/>
    <w:rsid w:val="002C1C53"/>
    <w:rsid w:val="002C769D"/>
    <w:rsid w:val="002D19D3"/>
    <w:rsid w:val="002D3F47"/>
    <w:rsid w:val="002E0ECC"/>
    <w:rsid w:val="002E20A6"/>
    <w:rsid w:val="002E32F9"/>
    <w:rsid w:val="002E3871"/>
    <w:rsid w:val="002E5C75"/>
    <w:rsid w:val="002F1BEB"/>
    <w:rsid w:val="002F63AF"/>
    <w:rsid w:val="00307FB1"/>
    <w:rsid w:val="0032232C"/>
    <w:rsid w:val="00322F07"/>
    <w:rsid w:val="003241C6"/>
    <w:rsid w:val="003266E7"/>
    <w:rsid w:val="003312B7"/>
    <w:rsid w:val="00340B7A"/>
    <w:rsid w:val="00340BC2"/>
    <w:rsid w:val="0035498E"/>
    <w:rsid w:val="00360B4B"/>
    <w:rsid w:val="003615F0"/>
    <w:rsid w:val="00372491"/>
    <w:rsid w:val="00372E3E"/>
    <w:rsid w:val="00373589"/>
    <w:rsid w:val="003834ED"/>
    <w:rsid w:val="00393063"/>
    <w:rsid w:val="003A434D"/>
    <w:rsid w:val="003C7F00"/>
    <w:rsid w:val="003D70D7"/>
    <w:rsid w:val="003E1B9F"/>
    <w:rsid w:val="003E5051"/>
    <w:rsid w:val="003E79AD"/>
    <w:rsid w:val="003F2713"/>
    <w:rsid w:val="0042141F"/>
    <w:rsid w:val="0042217E"/>
    <w:rsid w:val="004354CD"/>
    <w:rsid w:val="004402E3"/>
    <w:rsid w:val="00440C22"/>
    <w:rsid w:val="00441316"/>
    <w:rsid w:val="00454711"/>
    <w:rsid w:val="00475CAE"/>
    <w:rsid w:val="00476914"/>
    <w:rsid w:val="00480666"/>
    <w:rsid w:val="004841C7"/>
    <w:rsid w:val="004844CE"/>
    <w:rsid w:val="004918B8"/>
    <w:rsid w:val="004A2F3D"/>
    <w:rsid w:val="004A77AF"/>
    <w:rsid w:val="004B63C9"/>
    <w:rsid w:val="004B7B7E"/>
    <w:rsid w:val="004C2170"/>
    <w:rsid w:val="004D1BA4"/>
    <w:rsid w:val="004D35E1"/>
    <w:rsid w:val="004D44F7"/>
    <w:rsid w:val="004D48E3"/>
    <w:rsid w:val="004E674C"/>
    <w:rsid w:val="004F0048"/>
    <w:rsid w:val="004F4C21"/>
    <w:rsid w:val="00501F37"/>
    <w:rsid w:val="005035CF"/>
    <w:rsid w:val="005124B4"/>
    <w:rsid w:val="00513423"/>
    <w:rsid w:val="00514074"/>
    <w:rsid w:val="00530CFF"/>
    <w:rsid w:val="005354A6"/>
    <w:rsid w:val="00546749"/>
    <w:rsid w:val="00546756"/>
    <w:rsid w:val="0055189F"/>
    <w:rsid w:val="0055709B"/>
    <w:rsid w:val="005661B8"/>
    <w:rsid w:val="0057228D"/>
    <w:rsid w:val="00573AAE"/>
    <w:rsid w:val="00581330"/>
    <w:rsid w:val="00597B2B"/>
    <w:rsid w:val="005A05EB"/>
    <w:rsid w:val="005A682D"/>
    <w:rsid w:val="005C7097"/>
    <w:rsid w:val="005D6A06"/>
    <w:rsid w:val="005E1D4C"/>
    <w:rsid w:val="005E2B22"/>
    <w:rsid w:val="005E311A"/>
    <w:rsid w:val="005E55E0"/>
    <w:rsid w:val="005F1929"/>
    <w:rsid w:val="005F2365"/>
    <w:rsid w:val="005F6A91"/>
    <w:rsid w:val="00607635"/>
    <w:rsid w:val="00610B52"/>
    <w:rsid w:val="00611091"/>
    <w:rsid w:val="006166EC"/>
    <w:rsid w:val="006236CA"/>
    <w:rsid w:val="00626036"/>
    <w:rsid w:val="006321BC"/>
    <w:rsid w:val="00635083"/>
    <w:rsid w:val="006367F2"/>
    <w:rsid w:val="00644BAE"/>
    <w:rsid w:val="006577DF"/>
    <w:rsid w:val="006624E4"/>
    <w:rsid w:val="00662D69"/>
    <w:rsid w:val="00664980"/>
    <w:rsid w:val="0066737C"/>
    <w:rsid w:val="006A33D5"/>
    <w:rsid w:val="006A4B35"/>
    <w:rsid w:val="006C1152"/>
    <w:rsid w:val="006D4E99"/>
    <w:rsid w:val="006D78BD"/>
    <w:rsid w:val="006E2230"/>
    <w:rsid w:val="006E25A8"/>
    <w:rsid w:val="006E7BCA"/>
    <w:rsid w:val="006F31F1"/>
    <w:rsid w:val="006F7CAE"/>
    <w:rsid w:val="007021F7"/>
    <w:rsid w:val="00714A24"/>
    <w:rsid w:val="00725135"/>
    <w:rsid w:val="007255AE"/>
    <w:rsid w:val="007267A7"/>
    <w:rsid w:val="00734B6E"/>
    <w:rsid w:val="0073787A"/>
    <w:rsid w:val="00742E08"/>
    <w:rsid w:val="007444B6"/>
    <w:rsid w:val="00746B0B"/>
    <w:rsid w:val="00746E71"/>
    <w:rsid w:val="0075054F"/>
    <w:rsid w:val="007678C7"/>
    <w:rsid w:val="00767DD9"/>
    <w:rsid w:val="007725C9"/>
    <w:rsid w:val="0078222F"/>
    <w:rsid w:val="007847CE"/>
    <w:rsid w:val="00786A4A"/>
    <w:rsid w:val="00791E11"/>
    <w:rsid w:val="00792CE1"/>
    <w:rsid w:val="007970B5"/>
    <w:rsid w:val="007A0781"/>
    <w:rsid w:val="007A1158"/>
    <w:rsid w:val="007A5D5D"/>
    <w:rsid w:val="007B68C8"/>
    <w:rsid w:val="007B7804"/>
    <w:rsid w:val="007C063C"/>
    <w:rsid w:val="007C426C"/>
    <w:rsid w:val="007C430B"/>
    <w:rsid w:val="007D17FF"/>
    <w:rsid w:val="007D54E7"/>
    <w:rsid w:val="007D5970"/>
    <w:rsid w:val="007D76FC"/>
    <w:rsid w:val="007E057E"/>
    <w:rsid w:val="007F48A5"/>
    <w:rsid w:val="007F4F02"/>
    <w:rsid w:val="00810BF4"/>
    <w:rsid w:val="00812E88"/>
    <w:rsid w:val="00816579"/>
    <w:rsid w:val="00850D8A"/>
    <w:rsid w:val="008560B2"/>
    <w:rsid w:val="00860456"/>
    <w:rsid w:val="00865F46"/>
    <w:rsid w:val="0087190C"/>
    <w:rsid w:val="00875947"/>
    <w:rsid w:val="0088045A"/>
    <w:rsid w:val="008937BF"/>
    <w:rsid w:val="00894EA1"/>
    <w:rsid w:val="008A325A"/>
    <w:rsid w:val="008A3A03"/>
    <w:rsid w:val="008B4719"/>
    <w:rsid w:val="008B5A60"/>
    <w:rsid w:val="008C4516"/>
    <w:rsid w:val="008C5A80"/>
    <w:rsid w:val="008E08ED"/>
    <w:rsid w:val="008E11E2"/>
    <w:rsid w:val="008F0BA6"/>
    <w:rsid w:val="00912EA5"/>
    <w:rsid w:val="00915FB2"/>
    <w:rsid w:val="0092313C"/>
    <w:rsid w:val="00923AAE"/>
    <w:rsid w:val="00927F85"/>
    <w:rsid w:val="009320E6"/>
    <w:rsid w:val="00935536"/>
    <w:rsid w:val="00951A27"/>
    <w:rsid w:val="00960171"/>
    <w:rsid w:val="00962E7E"/>
    <w:rsid w:val="009707DC"/>
    <w:rsid w:val="00974D2F"/>
    <w:rsid w:val="00982356"/>
    <w:rsid w:val="0098540D"/>
    <w:rsid w:val="00990392"/>
    <w:rsid w:val="009909EA"/>
    <w:rsid w:val="00991E66"/>
    <w:rsid w:val="009A112E"/>
    <w:rsid w:val="009A6139"/>
    <w:rsid w:val="009A6422"/>
    <w:rsid w:val="009B1940"/>
    <w:rsid w:val="009B62A0"/>
    <w:rsid w:val="009B6F27"/>
    <w:rsid w:val="009B774F"/>
    <w:rsid w:val="009C5B83"/>
    <w:rsid w:val="009D59D9"/>
    <w:rsid w:val="009F0A8B"/>
    <w:rsid w:val="009F483C"/>
    <w:rsid w:val="009F6359"/>
    <w:rsid w:val="009F75F7"/>
    <w:rsid w:val="00A0165D"/>
    <w:rsid w:val="00A01FDA"/>
    <w:rsid w:val="00A13EE4"/>
    <w:rsid w:val="00A251DA"/>
    <w:rsid w:val="00A2655A"/>
    <w:rsid w:val="00A314C4"/>
    <w:rsid w:val="00A31A46"/>
    <w:rsid w:val="00A34DEE"/>
    <w:rsid w:val="00A35E50"/>
    <w:rsid w:val="00A454CC"/>
    <w:rsid w:val="00A512C9"/>
    <w:rsid w:val="00A52D75"/>
    <w:rsid w:val="00A56F29"/>
    <w:rsid w:val="00A60996"/>
    <w:rsid w:val="00A6190A"/>
    <w:rsid w:val="00A67BE8"/>
    <w:rsid w:val="00A860B7"/>
    <w:rsid w:val="00A86D42"/>
    <w:rsid w:val="00A91F40"/>
    <w:rsid w:val="00A95688"/>
    <w:rsid w:val="00A97A27"/>
    <w:rsid w:val="00AA5A7C"/>
    <w:rsid w:val="00AD3D1E"/>
    <w:rsid w:val="00AD4164"/>
    <w:rsid w:val="00AF1FF5"/>
    <w:rsid w:val="00AF29B5"/>
    <w:rsid w:val="00AF327B"/>
    <w:rsid w:val="00B0406A"/>
    <w:rsid w:val="00B06802"/>
    <w:rsid w:val="00B101D7"/>
    <w:rsid w:val="00B104BB"/>
    <w:rsid w:val="00B104FC"/>
    <w:rsid w:val="00B3110E"/>
    <w:rsid w:val="00B319E1"/>
    <w:rsid w:val="00B32A75"/>
    <w:rsid w:val="00B40887"/>
    <w:rsid w:val="00B548A5"/>
    <w:rsid w:val="00B54F4C"/>
    <w:rsid w:val="00B57159"/>
    <w:rsid w:val="00B57819"/>
    <w:rsid w:val="00B65308"/>
    <w:rsid w:val="00B802F1"/>
    <w:rsid w:val="00B85113"/>
    <w:rsid w:val="00B856E2"/>
    <w:rsid w:val="00B87277"/>
    <w:rsid w:val="00B91C45"/>
    <w:rsid w:val="00B938DE"/>
    <w:rsid w:val="00B94643"/>
    <w:rsid w:val="00B9767E"/>
    <w:rsid w:val="00BA1438"/>
    <w:rsid w:val="00BA3AC5"/>
    <w:rsid w:val="00BD0CB1"/>
    <w:rsid w:val="00BD487F"/>
    <w:rsid w:val="00BE1C25"/>
    <w:rsid w:val="00BE2EAE"/>
    <w:rsid w:val="00BE7D06"/>
    <w:rsid w:val="00C111C5"/>
    <w:rsid w:val="00C175A0"/>
    <w:rsid w:val="00C20EE1"/>
    <w:rsid w:val="00C21725"/>
    <w:rsid w:val="00C36A64"/>
    <w:rsid w:val="00C45477"/>
    <w:rsid w:val="00C46EE3"/>
    <w:rsid w:val="00C56908"/>
    <w:rsid w:val="00C60139"/>
    <w:rsid w:val="00C60AC4"/>
    <w:rsid w:val="00C619A5"/>
    <w:rsid w:val="00C61D20"/>
    <w:rsid w:val="00C63864"/>
    <w:rsid w:val="00C73664"/>
    <w:rsid w:val="00C74AE1"/>
    <w:rsid w:val="00C75947"/>
    <w:rsid w:val="00C76E51"/>
    <w:rsid w:val="00C81660"/>
    <w:rsid w:val="00C817EB"/>
    <w:rsid w:val="00C81879"/>
    <w:rsid w:val="00C94F56"/>
    <w:rsid w:val="00C9608A"/>
    <w:rsid w:val="00CA487B"/>
    <w:rsid w:val="00CA76C3"/>
    <w:rsid w:val="00CB2955"/>
    <w:rsid w:val="00CB6C07"/>
    <w:rsid w:val="00CC0821"/>
    <w:rsid w:val="00CD5E58"/>
    <w:rsid w:val="00CE1930"/>
    <w:rsid w:val="00CE5A9A"/>
    <w:rsid w:val="00CF0F9E"/>
    <w:rsid w:val="00CF570C"/>
    <w:rsid w:val="00CF5A0F"/>
    <w:rsid w:val="00D00BA4"/>
    <w:rsid w:val="00D111A9"/>
    <w:rsid w:val="00D17DEA"/>
    <w:rsid w:val="00D21D54"/>
    <w:rsid w:val="00D27359"/>
    <w:rsid w:val="00D40453"/>
    <w:rsid w:val="00D4654B"/>
    <w:rsid w:val="00D54046"/>
    <w:rsid w:val="00D65470"/>
    <w:rsid w:val="00D70A91"/>
    <w:rsid w:val="00D765E8"/>
    <w:rsid w:val="00D81B23"/>
    <w:rsid w:val="00D85E1E"/>
    <w:rsid w:val="00D93F2E"/>
    <w:rsid w:val="00DA436F"/>
    <w:rsid w:val="00DA4A53"/>
    <w:rsid w:val="00DA4D31"/>
    <w:rsid w:val="00DB1A71"/>
    <w:rsid w:val="00DB3CB1"/>
    <w:rsid w:val="00DB44A6"/>
    <w:rsid w:val="00DB4706"/>
    <w:rsid w:val="00DC7336"/>
    <w:rsid w:val="00DE21AA"/>
    <w:rsid w:val="00DE74D2"/>
    <w:rsid w:val="00E02E21"/>
    <w:rsid w:val="00E072DB"/>
    <w:rsid w:val="00E20781"/>
    <w:rsid w:val="00E20DBA"/>
    <w:rsid w:val="00E27D75"/>
    <w:rsid w:val="00E43B96"/>
    <w:rsid w:val="00E71A19"/>
    <w:rsid w:val="00E750FF"/>
    <w:rsid w:val="00E76123"/>
    <w:rsid w:val="00E76D23"/>
    <w:rsid w:val="00E846C5"/>
    <w:rsid w:val="00E8593E"/>
    <w:rsid w:val="00EA181E"/>
    <w:rsid w:val="00EB0EB7"/>
    <w:rsid w:val="00EB2436"/>
    <w:rsid w:val="00EB2C84"/>
    <w:rsid w:val="00EC0058"/>
    <w:rsid w:val="00EC606E"/>
    <w:rsid w:val="00EC7BE1"/>
    <w:rsid w:val="00ED2DBC"/>
    <w:rsid w:val="00ED41BF"/>
    <w:rsid w:val="00ED5703"/>
    <w:rsid w:val="00ED7B59"/>
    <w:rsid w:val="00EE105C"/>
    <w:rsid w:val="00EF5B4B"/>
    <w:rsid w:val="00EF6EE3"/>
    <w:rsid w:val="00F001DB"/>
    <w:rsid w:val="00F02355"/>
    <w:rsid w:val="00F13E2C"/>
    <w:rsid w:val="00F15970"/>
    <w:rsid w:val="00F26154"/>
    <w:rsid w:val="00F27D72"/>
    <w:rsid w:val="00F4217F"/>
    <w:rsid w:val="00F60D34"/>
    <w:rsid w:val="00F71618"/>
    <w:rsid w:val="00F75DDF"/>
    <w:rsid w:val="00F95B4C"/>
    <w:rsid w:val="00FA66B7"/>
    <w:rsid w:val="00FA7FB9"/>
    <w:rsid w:val="00FB1246"/>
    <w:rsid w:val="00FB4111"/>
    <w:rsid w:val="00FB7CF4"/>
    <w:rsid w:val="00FC0D93"/>
    <w:rsid w:val="00FD3C58"/>
    <w:rsid w:val="00FE0829"/>
    <w:rsid w:val="00FE6A5B"/>
    <w:rsid w:val="00FE7792"/>
    <w:rsid w:val="00FF3F1D"/>
    <w:rsid w:val="00FF483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DE4C4"/>
  <w15:docId w15:val="{A7E2C809-0280-4798-AFDA-C4B41C9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B5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27D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058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2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5E50"/>
  </w:style>
  <w:style w:type="paragraph" w:styleId="Bunntekst">
    <w:name w:val="footer"/>
    <w:basedOn w:val="Normal"/>
    <w:link w:val="Bunn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5E50"/>
  </w:style>
  <w:style w:type="paragraph" w:customStyle="1" w:styleId="Default">
    <w:name w:val="Default"/>
    <w:rsid w:val="00DB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32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32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327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938DE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BE1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BE1C25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mpaint.com/gb/product_offer/technical_data_sheets" TargetMode="External"/><Relationship Id="rId18" Type="http://schemas.openxmlformats.org/officeDocument/2006/relationships/hyperlink" Target="http://techinfo.rmpaint.com/en_UK/documents/pdf/tech_infos/CHRONOLUX_CP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mpaint.com" TargetMode="External"/><Relationship Id="rId17" Type="http://schemas.openxmlformats.org/officeDocument/2006/relationships/hyperlink" Target="http://techinfo.rmpaint.com/en_UK/documents/pdf/tech_infos/ONYX_H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info.rmpaint.com/en_UK/documents/pdf/tech_infos/PERFECTFILLER_GRE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paint.com/gb/product_offer/technical_data_she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info.rmpaint.com/en_UK/documents/pdf/tech_infos/EUROFILL.pdf" TargetMode="External"/><Relationship Id="rId10" Type="http://schemas.openxmlformats.org/officeDocument/2006/relationships/hyperlink" Target="https://www.glasurit.com/en-in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mpaint.com/int" TargetMode="External"/><Relationship Id="rId14" Type="http://schemas.openxmlformats.org/officeDocument/2006/relationships/hyperlink" Target="http://techinfo.rmpaint.com/en_UK/documents/pdf/tech_infos/STOP_UNI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mp"/><Relationship Id="rId1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BEB9-A444-4BE7-8EC2-07216972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1962625D</Template>
  <TotalTime>2</TotalTime>
  <Pages>9</Pages>
  <Words>1592</Words>
  <Characters>8443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Pettersen, Joakim</dc:creator>
  <cp:lastModifiedBy>Pettersen, Joakim</cp:lastModifiedBy>
  <cp:revision>2</cp:revision>
  <cp:lastPrinted>2017-02-16T07:10:00Z</cp:lastPrinted>
  <dcterms:created xsi:type="dcterms:W3CDTF">2018-11-19T14:45:00Z</dcterms:created>
  <dcterms:modified xsi:type="dcterms:W3CDTF">2018-11-19T14:45:00Z</dcterms:modified>
</cp:coreProperties>
</file>