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A" w:rsidRDefault="004A134A" w:rsidP="00EC4307">
      <w:pPr>
        <w:rPr>
          <w:b/>
          <w:sz w:val="24"/>
          <w:szCs w:val="24"/>
        </w:rPr>
      </w:pPr>
      <w:bookmarkStart w:id="0" w:name="_GoBack"/>
      <w:bookmarkEnd w:id="0"/>
    </w:p>
    <w:p w:rsidR="004A134A" w:rsidRDefault="004A134A" w:rsidP="00EC43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5486400" cy="3200400"/>
            <wp:effectExtent l="38100" t="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134A" w:rsidRDefault="004A134A" w:rsidP="00EC4307">
      <w:pPr>
        <w:rPr>
          <w:b/>
          <w:sz w:val="24"/>
          <w:szCs w:val="24"/>
        </w:rPr>
      </w:pPr>
    </w:p>
    <w:p w:rsidR="004A134A" w:rsidRDefault="004A134A" w:rsidP="00EC4307">
      <w:pPr>
        <w:rPr>
          <w:b/>
          <w:sz w:val="24"/>
          <w:szCs w:val="24"/>
        </w:rPr>
      </w:pPr>
    </w:p>
    <w:p w:rsidR="004A134A" w:rsidRDefault="004A134A" w:rsidP="00EC4307">
      <w:pPr>
        <w:rPr>
          <w:b/>
          <w:sz w:val="24"/>
          <w:szCs w:val="24"/>
        </w:rPr>
      </w:pPr>
    </w:p>
    <w:p w:rsidR="004A134A" w:rsidRDefault="00193AB0" w:rsidP="00EC43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A134A" w:rsidRDefault="004A134A" w:rsidP="00EC4307">
      <w:pPr>
        <w:rPr>
          <w:b/>
          <w:sz w:val="24"/>
          <w:szCs w:val="24"/>
        </w:rPr>
      </w:pPr>
    </w:p>
    <w:p w:rsidR="006A3BB0" w:rsidRDefault="006A3BB0" w:rsidP="00EC4307">
      <w:pPr>
        <w:rPr>
          <w:b/>
          <w:sz w:val="24"/>
          <w:szCs w:val="24"/>
        </w:rPr>
      </w:pPr>
    </w:p>
    <w:p w:rsidR="00EC4307" w:rsidRPr="00106299" w:rsidRDefault="00EC4307" w:rsidP="00EC4307">
      <w:pPr>
        <w:rPr>
          <w:b/>
          <w:sz w:val="28"/>
          <w:szCs w:val="24"/>
        </w:rPr>
      </w:pPr>
      <w:r w:rsidRPr="00106299">
        <w:rPr>
          <w:b/>
          <w:sz w:val="28"/>
          <w:szCs w:val="24"/>
        </w:rPr>
        <w:lastRenderedPageBreak/>
        <w:t>1.</w:t>
      </w:r>
      <w:r w:rsidRPr="00106299">
        <w:rPr>
          <w:sz w:val="28"/>
          <w:szCs w:val="24"/>
        </w:rPr>
        <w:t xml:space="preserve"> </w:t>
      </w:r>
      <w:r w:rsidRPr="00106299">
        <w:rPr>
          <w:b/>
          <w:sz w:val="28"/>
          <w:szCs w:val="24"/>
        </w:rPr>
        <w:t>Innhold</w:t>
      </w:r>
      <w:r w:rsidR="00FA6033" w:rsidRPr="00106299">
        <w:rPr>
          <w:b/>
          <w:sz w:val="28"/>
          <w:szCs w:val="24"/>
        </w:rPr>
        <w:t>:</w:t>
      </w:r>
    </w:p>
    <w:p w:rsidR="005612A6" w:rsidRPr="00EC4307" w:rsidRDefault="004A1BB3" w:rsidP="00EC4307">
      <w:pPr>
        <w:rPr>
          <w:sz w:val="24"/>
          <w:szCs w:val="24"/>
        </w:rPr>
      </w:pPr>
      <w:r w:rsidRPr="00EC4307">
        <w:rPr>
          <w:sz w:val="24"/>
          <w:szCs w:val="24"/>
        </w:rPr>
        <w:t>I konkurransen skal dere gjøre en ell</w:t>
      </w:r>
      <w:r w:rsidR="006A6105">
        <w:rPr>
          <w:sz w:val="24"/>
          <w:szCs w:val="24"/>
        </w:rPr>
        <w:t>er flere aktiviteter med barn i alderen 4 år</w:t>
      </w:r>
      <w:r w:rsidRPr="00EC4307">
        <w:rPr>
          <w:sz w:val="24"/>
          <w:szCs w:val="24"/>
        </w:rPr>
        <w:t>.</w:t>
      </w:r>
    </w:p>
    <w:p w:rsidR="004A1BB3" w:rsidRDefault="004A1BB3">
      <w:pPr>
        <w:rPr>
          <w:sz w:val="24"/>
          <w:szCs w:val="24"/>
        </w:rPr>
      </w:pPr>
      <w:r>
        <w:rPr>
          <w:sz w:val="24"/>
          <w:szCs w:val="24"/>
        </w:rPr>
        <w:t>Aktivitetene skal</w:t>
      </w:r>
    </w:p>
    <w:p w:rsidR="004A1BB3" w:rsidRDefault="004A1BB3" w:rsidP="004A1BB3">
      <w:pPr>
        <w:rPr>
          <w:sz w:val="24"/>
          <w:szCs w:val="24"/>
        </w:rPr>
      </w:pPr>
      <w:r w:rsidRPr="004A1BB3">
        <w:rPr>
          <w:sz w:val="24"/>
          <w:szCs w:val="24"/>
        </w:rPr>
        <w:t>*</w:t>
      </w:r>
      <w:r>
        <w:rPr>
          <w:sz w:val="24"/>
          <w:szCs w:val="24"/>
        </w:rPr>
        <w:t xml:space="preserve"> planlegges</w:t>
      </w:r>
    </w:p>
    <w:p w:rsidR="004A1BB3" w:rsidRDefault="004A1BB3" w:rsidP="004A1BB3">
      <w:pPr>
        <w:rPr>
          <w:sz w:val="24"/>
          <w:szCs w:val="24"/>
        </w:rPr>
      </w:pPr>
      <w:r>
        <w:rPr>
          <w:sz w:val="24"/>
          <w:szCs w:val="24"/>
        </w:rPr>
        <w:t>* gjennomføres</w:t>
      </w:r>
    </w:p>
    <w:p w:rsidR="004A1BB3" w:rsidRDefault="004A1BB3" w:rsidP="004A1BB3">
      <w:pPr>
        <w:rPr>
          <w:sz w:val="24"/>
          <w:szCs w:val="24"/>
        </w:rPr>
      </w:pPr>
      <w:r>
        <w:rPr>
          <w:sz w:val="24"/>
          <w:szCs w:val="24"/>
        </w:rPr>
        <w:t>* vurderes</w:t>
      </w:r>
    </w:p>
    <w:p w:rsidR="00106299" w:rsidRDefault="00106299" w:rsidP="004A1BB3">
      <w:pPr>
        <w:rPr>
          <w:sz w:val="24"/>
          <w:szCs w:val="24"/>
        </w:rPr>
      </w:pPr>
    </w:p>
    <w:p w:rsidR="00FA6033" w:rsidRPr="00106299" w:rsidRDefault="008D4F12" w:rsidP="004A1BB3">
      <w:pPr>
        <w:rPr>
          <w:b/>
          <w:sz w:val="28"/>
          <w:szCs w:val="24"/>
        </w:rPr>
      </w:pPr>
      <w:r>
        <w:rPr>
          <w:b/>
          <w:sz w:val="28"/>
          <w:szCs w:val="24"/>
        </w:rPr>
        <w:t>2. Konkurransef</w:t>
      </w:r>
      <w:r w:rsidR="00FA6033" w:rsidRPr="00106299">
        <w:rPr>
          <w:b/>
          <w:sz w:val="28"/>
          <w:szCs w:val="24"/>
        </w:rPr>
        <w:t>orm:</w:t>
      </w:r>
    </w:p>
    <w:p w:rsidR="00902375" w:rsidRDefault="00902375" w:rsidP="004A1BB3">
      <w:pPr>
        <w:rPr>
          <w:sz w:val="24"/>
          <w:szCs w:val="24"/>
        </w:rPr>
      </w:pPr>
      <w:r>
        <w:rPr>
          <w:sz w:val="24"/>
          <w:szCs w:val="24"/>
        </w:rPr>
        <w:t>Rollespill, 2 BUA elever</w:t>
      </w:r>
      <w:r w:rsidR="008D4F12">
        <w:rPr>
          <w:sz w:val="24"/>
          <w:szCs w:val="24"/>
        </w:rPr>
        <w:t xml:space="preserve"> og liten gruppe</w:t>
      </w:r>
      <w:r w:rsidR="00FA6033">
        <w:rPr>
          <w:sz w:val="24"/>
          <w:szCs w:val="24"/>
        </w:rPr>
        <w:t xml:space="preserve"> barn.</w:t>
      </w:r>
      <w:r w:rsidR="000508EC">
        <w:rPr>
          <w:sz w:val="24"/>
          <w:szCs w:val="24"/>
        </w:rPr>
        <w:t xml:space="preserve"> </w:t>
      </w:r>
    </w:p>
    <w:p w:rsidR="00902375" w:rsidRPr="00902375" w:rsidRDefault="00902375" w:rsidP="00902375">
      <w:pPr>
        <w:rPr>
          <w:sz w:val="24"/>
          <w:szCs w:val="24"/>
        </w:rPr>
      </w:pPr>
      <w:r w:rsidRPr="00902375">
        <w:rPr>
          <w:sz w:val="24"/>
          <w:szCs w:val="24"/>
        </w:rPr>
        <w:t>Selve konkurransen består av følgende:</w:t>
      </w:r>
    </w:p>
    <w:p w:rsidR="00902375" w:rsidRPr="00902375" w:rsidRDefault="00902375" w:rsidP="00902375">
      <w:pPr>
        <w:rPr>
          <w:sz w:val="24"/>
          <w:szCs w:val="24"/>
        </w:rPr>
      </w:pPr>
      <w:r w:rsidRPr="00902375">
        <w:rPr>
          <w:sz w:val="24"/>
          <w:szCs w:val="24"/>
        </w:rPr>
        <w:t>• en planleggingsdel</w:t>
      </w:r>
    </w:p>
    <w:p w:rsidR="00902375" w:rsidRPr="00902375" w:rsidRDefault="00902375" w:rsidP="00902375">
      <w:pPr>
        <w:rPr>
          <w:sz w:val="24"/>
          <w:szCs w:val="24"/>
        </w:rPr>
      </w:pPr>
      <w:r w:rsidRPr="00902375">
        <w:rPr>
          <w:sz w:val="24"/>
          <w:szCs w:val="24"/>
        </w:rPr>
        <w:t>• en gjennomføringsdel</w:t>
      </w:r>
    </w:p>
    <w:p w:rsidR="00902375" w:rsidRPr="00902375" w:rsidRDefault="00902375" w:rsidP="00902375">
      <w:pPr>
        <w:rPr>
          <w:sz w:val="24"/>
          <w:szCs w:val="24"/>
        </w:rPr>
      </w:pPr>
      <w:r w:rsidRPr="00902375">
        <w:rPr>
          <w:sz w:val="24"/>
          <w:szCs w:val="24"/>
        </w:rPr>
        <w:t>• en vurderingsdel</w:t>
      </w:r>
    </w:p>
    <w:p w:rsidR="00257EC2" w:rsidRPr="00B81264" w:rsidRDefault="00902375" w:rsidP="00902375">
      <w:pPr>
        <w:rPr>
          <w:sz w:val="24"/>
          <w:szCs w:val="24"/>
          <w:u w:val="single"/>
        </w:rPr>
      </w:pPr>
      <w:r w:rsidRPr="00B81264">
        <w:rPr>
          <w:sz w:val="24"/>
          <w:szCs w:val="24"/>
          <w:u w:val="single"/>
        </w:rPr>
        <w:t>Lagene</w:t>
      </w:r>
      <w:r w:rsidR="00257EC2" w:rsidRPr="00B81264">
        <w:rPr>
          <w:sz w:val="24"/>
          <w:szCs w:val="24"/>
          <w:u w:val="single"/>
        </w:rPr>
        <w:t xml:space="preserve"> skal:</w:t>
      </w:r>
    </w:p>
    <w:p w:rsidR="00B81264" w:rsidRDefault="002B154A" w:rsidP="00AB553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5533">
        <w:rPr>
          <w:sz w:val="24"/>
          <w:szCs w:val="24"/>
        </w:rPr>
        <w:t>få</w:t>
      </w:r>
      <w:r w:rsidR="00AB5533" w:rsidRPr="00902375">
        <w:rPr>
          <w:sz w:val="24"/>
          <w:szCs w:val="24"/>
        </w:rPr>
        <w:t xml:space="preserve"> utdelt</w:t>
      </w:r>
      <w:r w:rsidR="00AB5533">
        <w:rPr>
          <w:sz w:val="24"/>
          <w:szCs w:val="24"/>
        </w:rPr>
        <w:t xml:space="preserve"> oppgave og aktivitetsplan</w:t>
      </w:r>
      <w:r w:rsidR="00AB5533" w:rsidRPr="00902375">
        <w:rPr>
          <w:sz w:val="24"/>
          <w:szCs w:val="24"/>
        </w:rPr>
        <w:t xml:space="preserve"> før konkurransen.</w:t>
      </w:r>
    </w:p>
    <w:p w:rsidR="00902375" w:rsidRPr="00902375" w:rsidRDefault="00257EC2" w:rsidP="009023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5533">
        <w:rPr>
          <w:sz w:val="24"/>
          <w:szCs w:val="24"/>
        </w:rPr>
        <w:t>opp henholdsvis kl.10.30 og 11.30 på konkurransedagen.</w:t>
      </w:r>
    </w:p>
    <w:p w:rsidR="00902375" w:rsidRPr="00902375" w:rsidRDefault="00257EC2" w:rsidP="00902375">
      <w:pPr>
        <w:rPr>
          <w:sz w:val="24"/>
          <w:szCs w:val="24"/>
        </w:rPr>
      </w:pPr>
      <w:r>
        <w:rPr>
          <w:sz w:val="24"/>
          <w:szCs w:val="24"/>
        </w:rPr>
        <w:t>- få</w:t>
      </w:r>
      <w:r w:rsidR="00902375" w:rsidRPr="00902375">
        <w:rPr>
          <w:sz w:val="24"/>
          <w:szCs w:val="24"/>
        </w:rPr>
        <w:t xml:space="preserve"> gjøre seg kjent med tilgjengelig utstyr</w:t>
      </w:r>
      <w:r w:rsidR="00AB5533">
        <w:rPr>
          <w:sz w:val="24"/>
          <w:szCs w:val="24"/>
        </w:rPr>
        <w:t xml:space="preserve"> dagen før</w:t>
      </w:r>
      <w:r w:rsidR="00902375" w:rsidRPr="00902375">
        <w:rPr>
          <w:sz w:val="24"/>
          <w:szCs w:val="24"/>
        </w:rPr>
        <w:t>.</w:t>
      </w:r>
    </w:p>
    <w:p w:rsidR="00902375" w:rsidRPr="00902375" w:rsidRDefault="00257EC2" w:rsidP="009023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2375" w:rsidRPr="00902375">
        <w:rPr>
          <w:sz w:val="24"/>
          <w:szCs w:val="24"/>
        </w:rPr>
        <w:t>får møte barna før selve konkurransen på konkurransedagen.</w:t>
      </w:r>
    </w:p>
    <w:p w:rsidR="00973BD4" w:rsidRPr="00FA6033" w:rsidRDefault="00257EC2" w:rsidP="00973BD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02375" w:rsidRPr="00902375">
        <w:rPr>
          <w:sz w:val="24"/>
          <w:szCs w:val="24"/>
        </w:rPr>
        <w:t xml:space="preserve"> </w:t>
      </w:r>
      <w:r w:rsidR="00973BD4">
        <w:rPr>
          <w:sz w:val="24"/>
          <w:szCs w:val="24"/>
        </w:rPr>
        <w:t>får bruke mobil ved behov i aktiviteter</w:t>
      </w:r>
    </w:p>
    <w:p w:rsidR="00106299" w:rsidRPr="00FA6033" w:rsidRDefault="00106299" w:rsidP="004A1BB3">
      <w:pPr>
        <w:rPr>
          <w:sz w:val="24"/>
          <w:szCs w:val="24"/>
        </w:rPr>
      </w:pPr>
    </w:p>
    <w:p w:rsidR="005357C9" w:rsidRPr="00106299" w:rsidRDefault="00FA6033" w:rsidP="004A1BB3">
      <w:pPr>
        <w:rPr>
          <w:b/>
          <w:sz w:val="28"/>
          <w:szCs w:val="24"/>
        </w:rPr>
      </w:pPr>
      <w:r w:rsidRPr="00106299">
        <w:rPr>
          <w:b/>
          <w:sz w:val="28"/>
          <w:szCs w:val="24"/>
        </w:rPr>
        <w:t xml:space="preserve">3. </w:t>
      </w:r>
      <w:r w:rsidR="005357C9" w:rsidRPr="00106299">
        <w:rPr>
          <w:b/>
          <w:sz w:val="28"/>
          <w:szCs w:val="24"/>
        </w:rPr>
        <w:t>Tidsramme:</w:t>
      </w:r>
    </w:p>
    <w:p w:rsidR="006E65FE" w:rsidRDefault="005357C9" w:rsidP="005357C9">
      <w:pPr>
        <w:rPr>
          <w:sz w:val="24"/>
          <w:szCs w:val="24"/>
        </w:rPr>
      </w:pPr>
      <w:r w:rsidRPr="005357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65FE">
        <w:rPr>
          <w:sz w:val="24"/>
          <w:szCs w:val="24"/>
        </w:rPr>
        <w:t>Møte barna som skal delta</w:t>
      </w:r>
    </w:p>
    <w:p w:rsidR="005357C9" w:rsidRDefault="006E65FE" w:rsidP="005357C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7C9" w:rsidRPr="005357C9">
        <w:rPr>
          <w:sz w:val="24"/>
          <w:szCs w:val="24"/>
        </w:rPr>
        <w:t>Forberedelse/planlegging: 10 min</w:t>
      </w:r>
    </w:p>
    <w:p w:rsidR="005357C9" w:rsidRDefault="005357C9" w:rsidP="005357C9">
      <w:pPr>
        <w:rPr>
          <w:sz w:val="24"/>
          <w:szCs w:val="24"/>
        </w:rPr>
      </w:pPr>
      <w:r>
        <w:rPr>
          <w:sz w:val="24"/>
          <w:szCs w:val="24"/>
        </w:rPr>
        <w:t>- Gjennomføring: 20 min</w:t>
      </w:r>
    </w:p>
    <w:p w:rsidR="006E65FE" w:rsidRDefault="005357C9" w:rsidP="004A1BB3">
      <w:pPr>
        <w:rPr>
          <w:sz w:val="24"/>
          <w:szCs w:val="24"/>
        </w:rPr>
      </w:pPr>
      <w:r>
        <w:rPr>
          <w:sz w:val="24"/>
          <w:szCs w:val="24"/>
        </w:rPr>
        <w:t xml:space="preserve">- Vurdering og </w:t>
      </w:r>
      <w:r w:rsidR="006E65FE">
        <w:rPr>
          <w:sz w:val="24"/>
          <w:szCs w:val="24"/>
        </w:rPr>
        <w:t>refleksjon med dommere</w:t>
      </w:r>
      <w:r>
        <w:rPr>
          <w:sz w:val="24"/>
          <w:szCs w:val="24"/>
        </w:rPr>
        <w:t>: 10 min</w:t>
      </w:r>
    </w:p>
    <w:p w:rsidR="00973BD4" w:rsidRDefault="00973BD4" w:rsidP="004A1BB3">
      <w:pPr>
        <w:rPr>
          <w:sz w:val="24"/>
          <w:szCs w:val="24"/>
        </w:rPr>
      </w:pPr>
    </w:p>
    <w:p w:rsidR="000508EC" w:rsidRPr="006E65FE" w:rsidRDefault="000508EC" w:rsidP="004A1BB3">
      <w:pPr>
        <w:rPr>
          <w:sz w:val="24"/>
          <w:szCs w:val="24"/>
        </w:rPr>
      </w:pPr>
      <w:r w:rsidRPr="00106299">
        <w:rPr>
          <w:b/>
          <w:sz w:val="28"/>
          <w:szCs w:val="24"/>
        </w:rPr>
        <w:lastRenderedPageBreak/>
        <w:t>4. Tema:</w:t>
      </w:r>
    </w:p>
    <w:p w:rsidR="000508EC" w:rsidRDefault="00C6648C" w:rsidP="004A1BB3">
      <w:pPr>
        <w:rPr>
          <w:i/>
          <w:sz w:val="24"/>
          <w:szCs w:val="24"/>
        </w:rPr>
      </w:pPr>
      <w:r>
        <w:rPr>
          <w:i/>
          <w:sz w:val="24"/>
          <w:szCs w:val="24"/>
        </w:rPr>
        <w:t>Fysisk aktivitet og engasjerte</w:t>
      </w:r>
      <w:r w:rsidR="000508EC">
        <w:rPr>
          <w:i/>
          <w:sz w:val="24"/>
          <w:szCs w:val="24"/>
        </w:rPr>
        <w:t xml:space="preserve"> barne- og ungdomsarbeidere</w:t>
      </w:r>
    </w:p>
    <w:p w:rsidR="00DC24AA" w:rsidRPr="000508EC" w:rsidRDefault="00DC24AA" w:rsidP="004A1BB3">
      <w:pPr>
        <w:rPr>
          <w:i/>
          <w:sz w:val="24"/>
          <w:szCs w:val="24"/>
        </w:rPr>
      </w:pPr>
    </w:p>
    <w:p w:rsidR="005357C9" w:rsidRDefault="001A6E10" w:rsidP="004A1BB3">
      <w:pPr>
        <w:rPr>
          <w:b/>
          <w:sz w:val="24"/>
          <w:szCs w:val="24"/>
        </w:rPr>
      </w:pPr>
      <w:r w:rsidRPr="001A6E10">
        <w:rPr>
          <w:b/>
          <w:sz w:val="24"/>
          <w:szCs w:val="24"/>
        </w:rPr>
        <w:t>Kompetansemål:</w:t>
      </w:r>
    </w:p>
    <w:p w:rsidR="001A6E10" w:rsidRDefault="001A6E10" w:rsidP="004A1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Helsefremmende arbeid:</w:t>
      </w:r>
    </w:p>
    <w:p w:rsidR="001A6E10" w:rsidRDefault="001A6E10" w:rsidP="004A1BB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Eleven skal </w:t>
      </w:r>
      <w:r w:rsidR="002D70BA">
        <w:rPr>
          <w:i/>
          <w:sz w:val="24"/>
          <w:szCs w:val="24"/>
        </w:rPr>
        <w:t>kunne gjøre rede for hva fysisk aktivitet og kosthold betyr for barn og unges helse, og foreslå helsefremmende tiltak.</w:t>
      </w:r>
    </w:p>
    <w:p w:rsidR="00DC24AA" w:rsidRDefault="00DC24AA" w:rsidP="004A1BB3">
      <w:pPr>
        <w:rPr>
          <w:i/>
          <w:sz w:val="24"/>
          <w:szCs w:val="24"/>
        </w:rPr>
      </w:pPr>
    </w:p>
    <w:p w:rsidR="001A6E10" w:rsidRDefault="001A6E10" w:rsidP="004A1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Kommunikasjon og samhandling:</w:t>
      </w:r>
    </w:p>
    <w:p w:rsidR="001A6E10" w:rsidRDefault="0048266F" w:rsidP="004A1BB3">
      <w:pPr>
        <w:rPr>
          <w:i/>
          <w:sz w:val="24"/>
          <w:szCs w:val="24"/>
        </w:rPr>
      </w:pPr>
      <w:r>
        <w:rPr>
          <w:i/>
          <w:sz w:val="24"/>
          <w:szCs w:val="24"/>
        </w:rPr>
        <w:t>Eleven skal kunne drøfte ulike former for kommunikasjon og gjøre rede for hvordan kommunikasjon kan fremme trygghet og tillit</w:t>
      </w:r>
      <w:r w:rsidR="002D70BA">
        <w:rPr>
          <w:i/>
          <w:sz w:val="24"/>
          <w:szCs w:val="24"/>
        </w:rPr>
        <w:t>.</w:t>
      </w:r>
    </w:p>
    <w:p w:rsidR="00DC24AA" w:rsidRDefault="00DC24AA" w:rsidP="004A1BB3">
      <w:pPr>
        <w:rPr>
          <w:i/>
          <w:sz w:val="24"/>
          <w:szCs w:val="24"/>
        </w:rPr>
      </w:pPr>
    </w:p>
    <w:p w:rsidR="0048266F" w:rsidRDefault="0048266F" w:rsidP="004A1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Yrkesutøvelse:</w:t>
      </w:r>
    </w:p>
    <w:p w:rsidR="0048266F" w:rsidRDefault="0048266F" w:rsidP="004A1BB3">
      <w:pPr>
        <w:rPr>
          <w:i/>
          <w:sz w:val="24"/>
          <w:szCs w:val="24"/>
        </w:rPr>
      </w:pPr>
      <w:r>
        <w:rPr>
          <w:i/>
          <w:sz w:val="24"/>
          <w:szCs w:val="24"/>
        </w:rPr>
        <w:t>Eleven skal kunne gjøre rede for hva pedagogisk arbeid er, og drøfte hvilke holdninger som er viktige i pedagogisk arbeid</w:t>
      </w:r>
      <w:r w:rsidR="002D70BA">
        <w:rPr>
          <w:i/>
          <w:sz w:val="24"/>
          <w:szCs w:val="24"/>
        </w:rPr>
        <w:t>.</w:t>
      </w:r>
    </w:p>
    <w:p w:rsidR="00C03CA3" w:rsidRDefault="00C03CA3" w:rsidP="004A1BB3">
      <w:pPr>
        <w:rPr>
          <w:sz w:val="24"/>
          <w:szCs w:val="24"/>
        </w:rPr>
      </w:pPr>
    </w:p>
    <w:p w:rsidR="000508EC" w:rsidRDefault="000508EC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DC24AA" w:rsidRDefault="00DC24AA" w:rsidP="004A1BB3">
      <w:pPr>
        <w:rPr>
          <w:sz w:val="24"/>
          <w:szCs w:val="24"/>
        </w:rPr>
      </w:pPr>
    </w:p>
    <w:p w:rsidR="000508EC" w:rsidRDefault="005B1557" w:rsidP="004A1BB3">
      <w:pPr>
        <w:rPr>
          <w:b/>
          <w:sz w:val="24"/>
          <w:szCs w:val="24"/>
        </w:rPr>
      </w:pPr>
      <w:r w:rsidRPr="00106299">
        <w:rPr>
          <w:b/>
          <w:sz w:val="28"/>
          <w:szCs w:val="24"/>
        </w:rPr>
        <w:t xml:space="preserve">5. Aktivitetsplan. </w:t>
      </w:r>
      <w:r>
        <w:rPr>
          <w:b/>
          <w:sz w:val="24"/>
          <w:szCs w:val="24"/>
        </w:rPr>
        <w:t>Et skjema pr aktivitet: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253"/>
        <w:gridCol w:w="2254"/>
        <w:gridCol w:w="2252"/>
      </w:tblGrid>
      <w:tr w:rsidR="000B30E3" w:rsidTr="00CF5F09">
        <w:tc>
          <w:tcPr>
            <w:tcW w:w="2303" w:type="dxa"/>
          </w:tcPr>
          <w:p w:rsidR="000B30E3" w:rsidRDefault="00AB5533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</w:t>
            </w:r>
          </w:p>
          <w:p w:rsidR="000B30E3" w:rsidRPr="005B1557" w:rsidRDefault="000B30E3" w:rsidP="004A1BB3">
            <w:pPr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0B30E3" w:rsidRDefault="000B30E3" w:rsidP="004A1BB3">
            <w:pPr>
              <w:rPr>
                <w:sz w:val="24"/>
                <w:szCs w:val="24"/>
              </w:rPr>
            </w:pPr>
          </w:p>
        </w:tc>
      </w:tr>
      <w:tr w:rsidR="000B30E3" w:rsidTr="00FC6750">
        <w:tc>
          <w:tcPr>
            <w:tcW w:w="2303" w:type="dxa"/>
          </w:tcPr>
          <w:p w:rsidR="000B30E3" w:rsidRDefault="000B30E3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</w:t>
            </w:r>
          </w:p>
          <w:p w:rsidR="000B30E3" w:rsidRPr="005B1557" w:rsidRDefault="000B30E3" w:rsidP="004A1BB3">
            <w:pPr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0B30E3" w:rsidRDefault="000B30E3" w:rsidP="004A1BB3">
            <w:pPr>
              <w:rPr>
                <w:sz w:val="24"/>
                <w:szCs w:val="24"/>
              </w:rPr>
            </w:pPr>
          </w:p>
        </w:tc>
      </w:tr>
      <w:tr w:rsidR="000B30E3" w:rsidTr="00045529">
        <w:tc>
          <w:tcPr>
            <w:tcW w:w="2303" w:type="dxa"/>
          </w:tcPr>
          <w:p w:rsidR="000B30E3" w:rsidRDefault="000B30E3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Rammefaktorer</w:t>
            </w:r>
          </w:p>
          <w:p w:rsidR="000B30E3" w:rsidRPr="005B1557" w:rsidRDefault="000B30E3" w:rsidP="004A1BB3">
            <w:pPr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0B30E3" w:rsidRDefault="000B30E3" w:rsidP="004A1BB3">
            <w:pPr>
              <w:rPr>
                <w:sz w:val="24"/>
                <w:szCs w:val="24"/>
              </w:rPr>
            </w:pPr>
          </w:p>
        </w:tc>
      </w:tr>
      <w:tr w:rsidR="000B30E3" w:rsidTr="002736F8">
        <w:tc>
          <w:tcPr>
            <w:tcW w:w="2303" w:type="dxa"/>
          </w:tcPr>
          <w:p w:rsidR="000B30E3" w:rsidRDefault="000B30E3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Deltakerforutsetning</w:t>
            </w:r>
          </w:p>
          <w:p w:rsidR="000B30E3" w:rsidRPr="005B1557" w:rsidRDefault="000B30E3" w:rsidP="004A1BB3">
            <w:pPr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0B30E3" w:rsidRDefault="000B30E3" w:rsidP="004A1BB3">
            <w:pPr>
              <w:rPr>
                <w:sz w:val="24"/>
                <w:szCs w:val="24"/>
              </w:rPr>
            </w:pPr>
          </w:p>
        </w:tc>
      </w:tr>
      <w:tr w:rsidR="005B1557" w:rsidTr="005B1557">
        <w:tc>
          <w:tcPr>
            <w:tcW w:w="2303" w:type="dxa"/>
          </w:tcPr>
          <w:p w:rsidR="005B1557" w:rsidRDefault="005B1557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</w:t>
            </w: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Pr="005B1557" w:rsidRDefault="000B30E3" w:rsidP="004A1BB3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5B1557" w:rsidRPr="005B1557" w:rsidRDefault="005B1557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</w:t>
            </w:r>
          </w:p>
        </w:tc>
        <w:tc>
          <w:tcPr>
            <w:tcW w:w="2254" w:type="dxa"/>
          </w:tcPr>
          <w:p w:rsidR="005B1557" w:rsidRPr="005B1557" w:rsidRDefault="005B1557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Hvorfor</w:t>
            </w:r>
          </w:p>
        </w:tc>
        <w:tc>
          <w:tcPr>
            <w:tcW w:w="2252" w:type="dxa"/>
          </w:tcPr>
          <w:p w:rsidR="005B1557" w:rsidRPr="005B1557" w:rsidRDefault="005B1557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Hvem</w:t>
            </w:r>
          </w:p>
        </w:tc>
      </w:tr>
      <w:tr w:rsidR="000B30E3" w:rsidTr="00E87C85">
        <w:tc>
          <w:tcPr>
            <w:tcW w:w="2303" w:type="dxa"/>
          </w:tcPr>
          <w:p w:rsidR="000B30E3" w:rsidRDefault="000B30E3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Vurdering</w:t>
            </w: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Default="000B30E3" w:rsidP="004A1BB3">
            <w:pPr>
              <w:rPr>
                <w:b/>
                <w:sz w:val="24"/>
                <w:szCs w:val="24"/>
              </w:rPr>
            </w:pPr>
          </w:p>
          <w:p w:rsidR="000B30E3" w:rsidRPr="005B1557" w:rsidRDefault="000B30E3" w:rsidP="004A1BB3">
            <w:pPr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0B30E3" w:rsidRDefault="000B30E3" w:rsidP="004A1BB3">
            <w:pPr>
              <w:rPr>
                <w:sz w:val="24"/>
                <w:szCs w:val="24"/>
              </w:rPr>
            </w:pPr>
          </w:p>
        </w:tc>
      </w:tr>
    </w:tbl>
    <w:p w:rsidR="0048266F" w:rsidRPr="00106299" w:rsidRDefault="005B1557" w:rsidP="004A1BB3">
      <w:pPr>
        <w:rPr>
          <w:b/>
          <w:sz w:val="28"/>
          <w:szCs w:val="24"/>
        </w:rPr>
      </w:pPr>
      <w:r w:rsidRPr="00106299">
        <w:rPr>
          <w:b/>
          <w:sz w:val="28"/>
          <w:szCs w:val="24"/>
        </w:rPr>
        <w:t>6</w:t>
      </w:r>
      <w:r w:rsidR="00AE05F0" w:rsidRPr="00106299">
        <w:rPr>
          <w:b/>
          <w:sz w:val="28"/>
          <w:szCs w:val="24"/>
        </w:rPr>
        <w:t xml:space="preserve">. </w:t>
      </w:r>
      <w:r w:rsidR="00AB7CE3" w:rsidRPr="00106299">
        <w:rPr>
          <w:b/>
          <w:sz w:val="28"/>
          <w:szCs w:val="24"/>
        </w:rPr>
        <w:t>Vurderingskriterier: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055"/>
        <w:gridCol w:w="987"/>
      </w:tblGrid>
      <w:tr w:rsidR="006D4EFA" w:rsidTr="006D4EFA">
        <w:tc>
          <w:tcPr>
            <w:tcW w:w="3020" w:type="dxa"/>
          </w:tcPr>
          <w:p w:rsidR="006D4EFA" w:rsidRPr="006D4EFA" w:rsidRDefault="006D4EFA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Kjennetegn</w:t>
            </w:r>
          </w:p>
        </w:tc>
        <w:tc>
          <w:tcPr>
            <w:tcW w:w="5055" w:type="dxa"/>
          </w:tcPr>
          <w:p w:rsidR="006D4EFA" w:rsidRPr="006D4EFA" w:rsidRDefault="006D4EFA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  <w:tc>
          <w:tcPr>
            <w:tcW w:w="987" w:type="dxa"/>
          </w:tcPr>
          <w:p w:rsidR="006D4EFA" w:rsidRPr="006D4EFA" w:rsidRDefault="006D4EFA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Poeng fra 1-3</w:t>
            </w:r>
          </w:p>
        </w:tc>
      </w:tr>
      <w:tr w:rsidR="006D4EFA" w:rsidTr="006D4EFA">
        <w:tc>
          <w:tcPr>
            <w:tcW w:w="3020" w:type="dxa"/>
          </w:tcPr>
          <w:p w:rsidR="006D4EFA" w:rsidRDefault="006D4EFA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Planlegging:</w:t>
            </w:r>
          </w:p>
          <w:p w:rsidR="006D4EFA" w:rsidRDefault="006D4EFA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Bruker kompetansemål, tema og oppgave i planleggingen.</w:t>
            </w:r>
          </w:p>
          <w:p w:rsidR="006D4EFA" w:rsidRDefault="00746D55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Mål: hva skal barna lære, oppleve og gjøre</w:t>
            </w:r>
            <w:r w:rsidR="006D4EFA">
              <w:rPr>
                <w:sz w:val="24"/>
                <w:szCs w:val="24"/>
              </w:rPr>
              <w:t>, valg av aktivitet</w:t>
            </w:r>
            <w:r w:rsidR="00974E67">
              <w:rPr>
                <w:sz w:val="24"/>
                <w:szCs w:val="24"/>
              </w:rPr>
              <w:t xml:space="preserve"> (hva), arbeidsmetode (hvordan) </w:t>
            </w:r>
            <w:r>
              <w:rPr>
                <w:sz w:val="24"/>
                <w:szCs w:val="24"/>
              </w:rPr>
              <w:t>og begrunnelse av valg (</w:t>
            </w:r>
            <w:r w:rsidR="006D4EFA">
              <w:rPr>
                <w:sz w:val="24"/>
                <w:szCs w:val="24"/>
              </w:rPr>
              <w:t>hvorfor), samarbeid og disponering av voksne og barn (hvem</w:t>
            </w:r>
            <w:r w:rsidR="00974E67">
              <w:rPr>
                <w:sz w:val="24"/>
                <w:szCs w:val="24"/>
              </w:rPr>
              <w:t>)</w:t>
            </w:r>
          </w:p>
          <w:p w:rsidR="00071651" w:rsidRPr="006D4EFA" w:rsidRDefault="00071651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6D4EFA" w:rsidTr="006D4EFA">
        <w:tc>
          <w:tcPr>
            <w:tcW w:w="3020" w:type="dxa"/>
          </w:tcPr>
          <w:p w:rsidR="006D4EFA" w:rsidRDefault="006D4EFA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og kommunikasjon:</w:t>
            </w:r>
          </w:p>
          <w:p w:rsidR="006D4EFA" w:rsidRDefault="00CF67A5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 øyenkontakt, samtale</w:t>
            </w:r>
            <w:r w:rsidR="0053106F">
              <w:rPr>
                <w:sz w:val="24"/>
                <w:szCs w:val="24"/>
              </w:rPr>
              <w:t xml:space="preserve"> tilpasset barnets alder, tilstedeværelse, kroppsspråk som svarer på barns henvendelser, stemmebruk</w:t>
            </w:r>
          </w:p>
          <w:p w:rsidR="00071651" w:rsidRPr="006D4EFA" w:rsidRDefault="00071651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6D4EFA" w:rsidTr="006D4EFA">
        <w:tc>
          <w:tcPr>
            <w:tcW w:w="3020" w:type="dxa"/>
          </w:tcPr>
          <w:p w:rsidR="006D4EFA" w:rsidRDefault="0053106F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Voksenrollen:</w:t>
            </w:r>
          </w:p>
          <w:p w:rsidR="0053106F" w:rsidRDefault="0053106F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 tydelige beskjeder, kan sette grenser, inkluderer alle, bruker navn på barna, er en god rollemodell, tar ansvar</w:t>
            </w:r>
            <w:r w:rsidR="00CF67A5">
              <w:rPr>
                <w:sz w:val="24"/>
                <w:szCs w:val="24"/>
              </w:rPr>
              <w:t>, engasjert</w:t>
            </w:r>
          </w:p>
          <w:p w:rsidR="00071651" w:rsidRPr="0053106F" w:rsidRDefault="00071651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6D4EFA" w:rsidTr="006D4EFA">
        <w:tc>
          <w:tcPr>
            <w:tcW w:w="3020" w:type="dxa"/>
          </w:tcPr>
          <w:p w:rsidR="006D4EFA" w:rsidRDefault="0053106F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voksen-voksen:</w:t>
            </w:r>
          </w:p>
          <w:p w:rsidR="0053106F" w:rsidRDefault="0053106F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Utfyller og støtter hverandre, utnytter hverandres styrker</w:t>
            </w:r>
          </w:p>
          <w:p w:rsidR="00071651" w:rsidRPr="0053106F" w:rsidRDefault="00071651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6D4EFA" w:rsidTr="006D4EFA">
        <w:tc>
          <w:tcPr>
            <w:tcW w:w="3020" w:type="dxa"/>
          </w:tcPr>
          <w:p w:rsidR="006D4EFA" w:rsidRDefault="0053106F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Kreativitet</w:t>
            </w:r>
            <w:r w:rsidR="00071651">
              <w:rPr>
                <w:b/>
                <w:sz w:val="24"/>
                <w:szCs w:val="24"/>
              </w:rPr>
              <w:t>: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løsningsorientert, er fleksibel, gjør endringer ved behov</w:t>
            </w:r>
          </w:p>
          <w:p w:rsidR="00071651" w:rsidRPr="00071651" w:rsidRDefault="00071651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6D4EFA" w:rsidTr="006D4EFA">
        <w:tc>
          <w:tcPr>
            <w:tcW w:w="3020" w:type="dxa"/>
          </w:tcPr>
          <w:p w:rsidR="006D4EFA" w:rsidRDefault="00071651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Motivering: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Bruker en eller flere motivasjonsmetoder for å vekke barnas interesse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</w:p>
          <w:p w:rsidR="00EC70FB" w:rsidRDefault="00EC70FB" w:rsidP="004A1BB3">
            <w:pPr>
              <w:rPr>
                <w:sz w:val="24"/>
                <w:szCs w:val="24"/>
              </w:rPr>
            </w:pPr>
          </w:p>
          <w:p w:rsidR="00EC70FB" w:rsidRPr="00071651" w:rsidRDefault="00EC70FB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  <w:p w:rsidR="00DC24AA" w:rsidRDefault="00DC24A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6D4EFA" w:rsidTr="006D4EFA">
        <w:tc>
          <w:tcPr>
            <w:tcW w:w="3020" w:type="dxa"/>
          </w:tcPr>
          <w:p w:rsidR="006D4EFA" w:rsidRDefault="00071651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Vurdering: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Vurdere aktivitetsplan og gjennomføring ut fra kompetansemål, tema og oppgave.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gikk bra?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kunne vært gjort annerledes?</w:t>
            </w:r>
          </w:p>
          <w:p w:rsidR="00071651" w:rsidRDefault="00071651" w:rsidP="004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 refleksjon</w:t>
            </w: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Pr="00071651" w:rsidRDefault="005C3809" w:rsidP="004A1BB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D4EFA" w:rsidRDefault="006D4EFA" w:rsidP="004A1BB3">
            <w:pPr>
              <w:rPr>
                <w:sz w:val="24"/>
                <w:szCs w:val="24"/>
              </w:rPr>
            </w:pPr>
          </w:p>
        </w:tc>
      </w:tr>
      <w:tr w:rsidR="005C3809" w:rsidTr="00D64ACD">
        <w:tc>
          <w:tcPr>
            <w:tcW w:w="8075" w:type="dxa"/>
            <w:gridSpan w:val="2"/>
          </w:tcPr>
          <w:p w:rsidR="005C3809" w:rsidRPr="005C3809" w:rsidRDefault="005C3809" w:rsidP="004A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Poengsum totalt:</w:t>
            </w:r>
          </w:p>
        </w:tc>
        <w:tc>
          <w:tcPr>
            <w:tcW w:w="987" w:type="dxa"/>
          </w:tcPr>
          <w:p w:rsidR="005C3809" w:rsidRDefault="005C3809" w:rsidP="004A1BB3">
            <w:pPr>
              <w:rPr>
                <w:sz w:val="24"/>
                <w:szCs w:val="24"/>
              </w:rPr>
            </w:pPr>
          </w:p>
        </w:tc>
      </w:tr>
      <w:tr w:rsidR="005C3809" w:rsidTr="00CB2B3C">
        <w:tc>
          <w:tcPr>
            <w:tcW w:w="9062" w:type="dxa"/>
            <w:gridSpan w:val="3"/>
          </w:tcPr>
          <w:p w:rsidR="005C3809" w:rsidRDefault="005C3809" w:rsidP="004A1B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Evt. Sluttkommentar:</w:t>
            </w: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Default="005C3809" w:rsidP="004A1BB3">
            <w:pPr>
              <w:rPr>
                <w:sz w:val="24"/>
                <w:szCs w:val="24"/>
              </w:rPr>
            </w:pPr>
          </w:p>
          <w:p w:rsidR="005C3809" w:rsidRPr="005C3809" w:rsidRDefault="005C3809" w:rsidP="004A1BB3">
            <w:pPr>
              <w:rPr>
                <w:sz w:val="24"/>
                <w:szCs w:val="24"/>
              </w:rPr>
            </w:pPr>
          </w:p>
        </w:tc>
      </w:tr>
    </w:tbl>
    <w:p w:rsidR="006D4EFA" w:rsidRDefault="006D4EFA" w:rsidP="004A1BB3">
      <w:pPr>
        <w:rPr>
          <w:sz w:val="24"/>
          <w:szCs w:val="24"/>
        </w:rPr>
      </w:pPr>
    </w:p>
    <w:p w:rsidR="00AB7CE3" w:rsidRPr="00AB7CE3" w:rsidRDefault="00AB7CE3" w:rsidP="004A1BB3">
      <w:pPr>
        <w:rPr>
          <w:sz w:val="24"/>
          <w:szCs w:val="24"/>
        </w:rPr>
      </w:pPr>
    </w:p>
    <w:p w:rsidR="005357C9" w:rsidRPr="004A1BB3" w:rsidRDefault="005357C9" w:rsidP="004A1BB3">
      <w:pPr>
        <w:rPr>
          <w:sz w:val="24"/>
          <w:szCs w:val="24"/>
        </w:rPr>
      </w:pPr>
    </w:p>
    <w:sectPr w:rsidR="005357C9" w:rsidRPr="004A1BB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B3" w:rsidRDefault="004A1BB3" w:rsidP="004A1BB3">
      <w:pPr>
        <w:spacing w:after="0" w:line="240" w:lineRule="auto"/>
      </w:pPr>
      <w:r>
        <w:separator/>
      </w:r>
    </w:p>
  </w:endnote>
  <w:endnote w:type="continuationSeparator" w:id="0">
    <w:p w:rsidR="004A1BB3" w:rsidRDefault="004A1BB3" w:rsidP="004A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B3" w:rsidRDefault="004A1BB3" w:rsidP="004A1BB3">
      <w:pPr>
        <w:spacing w:after="0" w:line="240" w:lineRule="auto"/>
      </w:pPr>
      <w:r>
        <w:separator/>
      </w:r>
    </w:p>
  </w:footnote>
  <w:footnote w:type="continuationSeparator" w:id="0">
    <w:p w:rsidR="004A1BB3" w:rsidRDefault="004A1BB3" w:rsidP="004A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3" w:rsidRPr="004A1BB3" w:rsidRDefault="004A1BB3" w:rsidP="004A1BB3">
    <w:pPr>
      <w:pStyle w:val="Topptekst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BF7"/>
    <w:multiLevelType w:val="hybridMultilevel"/>
    <w:tmpl w:val="51127AB6"/>
    <w:lvl w:ilvl="0" w:tplc="A15E1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280C"/>
    <w:multiLevelType w:val="hybridMultilevel"/>
    <w:tmpl w:val="DDBAD490"/>
    <w:lvl w:ilvl="0" w:tplc="14989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76C"/>
    <w:multiLevelType w:val="hybridMultilevel"/>
    <w:tmpl w:val="33640FC2"/>
    <w:lvl w:ilvl="0" w:tplc="4B36A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B3"/>
    <w:rsid w:val="000508EC"/>
    <w:rsid w:val="00071651"/>
    <w:rsid w:val="000B30E3"/>
    <w:rsid w:val="00106299"/>
    <w:rsid w:val="00193AB0"/>
    <w:rsid w:val="001A6E10"/>
    <w:rsid w:val="00257EC2"/>
    <w:rsid w:val="002716CD"/>
    <w:rsid w:val="002B154A"/>
    <w:rsid w:val="002D70BA"/>
    <w:rsid w:val="003939ED"/>
    <w:rsid w:val="0048266F"/>
    <w:rsid w:val="004A134A"/>
    <w:rsid w:val="004A1BB3"/>
    <w:rsid w:val="0053106F"/>
    <w:rsid w:val="005357C9"/>
    <w:rsid w:val="005612A6"/>
    <w:rsid w:val="005B1557"/>
    <w:rsid w:val="005C3809"/>
    <w:rsid w:val="006A3BB0"/>
    <w:rsid w:val="006A6105"/>
    <w:rsid w:val="006D4EFA"/>
    <w:rsid w:val="006E65FE"/>
    <w:rsid w:val="00746D55"/>
    <w:rsid w:val="008D4F12"/>
    <w:rsid w:val="00902375"/>
    <w:rsid w:val="00950BAE"/>
    <w:rsid w:val="00973BD4"/>
    <w:rsid w:val="00974E67"/>
    <w:rsid w:val="009E2EC6"/>
    <w:rsid w:val="00AB5533"/>
    <w:rsid w:val="00AB7CE3"/>
    <w:rsid w:val="00AE05F0"/>
    <w:rsid w:val="00B81264"/>
    <w:rsid w:val="00C03CA3"/>
    <w:rsid w:val="00C6648C"/>
    <w:rsid w:val="00CF67A5"/>
    <w:rsid w:val="00D05439"/>
    <w:rsid w:val="00DC24AA"/>
    <w:rsid w:val="00EC4307"/>
    <w:rsid w:val="00EC70FB"/>
    <w:rsid w:val="00F27887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C4E3-A117-4C2F-8595-311B195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1BB3"/>
  </w:style>
  <w:style w:type="paragraph" w:styleId="Bunntekst">
    <w:name w:val="footer"/>
    <w:basedOn w:val="Normal"/>
    <w:link w:val="BunntekstTegn"/>
    <w:uiPriority w:val="99"/>
    <w:unhideWhenUsed/>
    <w:rsid w:val="004A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1BB3"/>
  </w:style>
  <w:style w:type="paragraph" w:styleId="Listeavsnitt">
    <w:name w:val="List Paragraph"/>
    <w:basedOn w:val="Normal"/>
    <w:uiPriority w:val="34"/>
    <w:qFormat/>
    <w:rsid w:val="004A1BB3"/>
    <w:pPr>
      <w:ind w:left="720"/>
      <w:contextualSpacing/>
    </w:pPr>
  </w:style>
  <w:style w:type="table" w:styleId="Tabellrutenett">
    <w:name w:val="Table Grid"/>
    <w:basedOn w:val="Vanligtabell"/>
    <w:uiPriority w:val="59"/>
    <w:rsid w:val="006D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A7CA6F-9332-45CB-BB86-5103D659BDD9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38A4FB97-B2DB-418A-960E-31C242AE4C7A}">
      <dgm:prSet phldrT="[Tekst]"/>
      <dgm:spPr/>
      <dgm:t>
        <a:bodyPr/>
        <a:lstStyle/>
        <a:p>
          <a:pPr algn="ctr"/>
          <a:r>
            <a:rPr lang="nb-NO"/>
            <a:t>Finnmarksmesterskap 2019 i yrkesfag</a:t>
          </a:r>
        </a:p>
      </dgm:t>
    </dgm:pt>
    <dgm:pt modelId="{3170B6C8-802B-4AF7-8375-6F905040BCDA}" type="parTrans" cxnId="{C22A4A6A-03EE-4436-A758-BF0D2BCF813D}">
      <dgm:prSet/>
      <dgm:spPr/>
      <dgm:t>
        <a:bodyPr/>
        <a:lstStyle/>
        <a:p>
          <a:endParaRPr lang="nb-NO"/>
        </a:p>
      </dgm:t>
    </dgm:pt>
    <dgm:pt modelId="{3C1E5A00-1F29-4772-8A5D-5F59BA0B7D90}" type="sibTrans" cxnId="{C22A4A6A-03EE-4436-A758-BF0D2BCF813D}">
      <dgm:prSet/>
      <dgm:spPr/>
      <dgm:t>
        <a:bodyPr/>
        <a:lstStyle/>
        <a:p>
          <a:endParaRPr lang="nb-NO"/>
        </a:p>
      </dgm:t>
    </dgm:pt>
    <dgm:pt modelId="{25EB0AC7-26C5-44F7-8E62-9AEAB66D2186}">
      <dgm:prSet phldrT="[Tekst]"/>
      <dgm:spPr/>
      <dgm:t>
        <a:bodyPr/>
        <a:lstStyle/>
        <a:p>
          <a:r>
            <a:rPr lang="nb-NO"/>
            <a:t>Alta videregående skole</a:t>
          </a:r>
        </a:p>
      </dgm:t>
    </dgm:pt>
    <dgm:pt modelId="{1FCC80A9-9A40-4106-8195-F5F2157D5563}" type="parTrans" cxnId="{78CD0477-E7D8-4F60-B580-2F7A42F4C04B}">
      <dgm:prSet/>
      <dgm:spPr/>
      <dgm:t>
        <a:bodyPr/>
        <a:lstStyle/>
        <a:p>
          <a:endParaRPr lang="nb-NO"/>
        </a:p>
      </dgm:t>
    </dgm:pt>
    <dgm:pt modelId="{AC06ECDE-1DBE-4415-BA07-30EC13AE9231}" type="sibTrans" cxnId="{78CD0477-E7D8-4F60-B580-2F7A42F4C04B}">
      <dgm:prSet/>
      <dgm:spPr/>
      <dgm:t>
        <a:bodyPr/>
        <a:lstStyle/>
        <a:p>
          <a:endParaRPr lang="nb-NO"/>
        </a:p>
      </dgm:t>
    </dgm:pt>
    <dgm:pt modelId="{C2D07F41-CC9E-4E2C-AB31-2636EF7B1B17}">
      <dgm:prSet phldrT="[Tekst]"/>
      <dgm:spPr/>
      <dgm:t>
        <a:bodyPr/>
        <a:lstStyle/>
        <a:p>
          <a:r>
            <a:rPr lang="nb-NO"/>
            <a:t>Barne- og ungdomsarbeiderfaget vg2</a:t>
          </a:r>
        </a:p>
      </dgm:t>
    </dgm:pt>
    <dgm:pt modelId="{17014263-2891-4496-8CFC-0134F0D1993A}" type="parTrans" cxnId="{3D1E9622-2ACB-40F9-89A7-D799E77C42A0}">
      <dgm:prSet/>
      <dgm:spPr/>
      <dgm:t>
        <a:bodyPr/>
        <a:lstStyle/>
        <a:p>
          <a:endParaRPr lang="nb-NO"/>
        </a:p>
      </dgm:t>
    </dgm:pt>
    <dgm:pt modelId="{201D45EC-A2CB-4801-99DA-7B222440B1DF}" type="sibTrans" cxnId="{3D1E9622-2ACB-40F9-89A7-D799E77C42A0}">
      <dgm:prSet/>
      <dgm:spPr/>
      <dgm:t>
        <a:bodyPr/>
        <a:lstStyle/>
        <a:p>
          <a:endParaRPr lang="nb-NO"/>
        </a:p>
      </dgm:t>
    </dgm:pt>
    <dgm:pt modelId="{D5E7AAE8-6396-4112-B867-BC81EEC8BB96}" type="pres">
      <dgm:prSet presAssocID="{1FA7CA6F-9332-45CB-BB86-5103D659BDD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4B23F11A-7B46-483C-8A6C-A24E2A594454}" type="pres">
      <dgm:prSet presAssocID="{1FA7CA6F-9332-45CB-BB86-5103D659BDD9}" presName="dummyMaxCanvas" presStyleCnt="0">
        <dgm:presLayoutVars/>
      </dgm:prSet>
      <dgm:spPr/>
    </dgm:pt>
    <dgm:pt modelId="{E4777778-07CE-4205-863B-1B466B87C1B6}" type="pres">
      <dgm:prSet presAssocID="{1FA7CA6F-9332-45CB-BB86-5103D659BDD9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D546B07-2373-40FF-A1D0-779EAF655006}" type="pres">
      <dgm:prSet presAssocID="{1FA7CA6F-9332-45CB-BB86-5103D659BDD9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3BD4B0E-E0FB-46A8-91A5-78A1DE1CE9D2}" type="pres">
      <dgm:prSet presAssocID="{1FA7CA6F-9332-45CB-BB86-5103D659BDD9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CF1540E-10C4-431A-9373-118715E906F1}" type="pres">
      <dgm:prSet presAssocID="{1FA7CA6F-9332-45CB-BB86-5103D659BDD9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96E5C7C-592C-4D1D-8DBA-7C0FF05AF992}" type="pres">
      <dgm:prSet presAssocID="{1FA7CA6F-9332-45CB-BB86-5103D659BDD9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2D5C84E-E913-4A85-9222-B23512055E31}" type="pres">
      <dgm:prSet presAssocID="{1FA7CA6F-9332-45CB-BB86-5103D659BDD9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34D4AD8-C0A7-48D6-ABA0-4D2F7749DB8A}" type="pres">
      <dgm:prSet presAssocID="{1FA7CA6F-9332-45CB-BB86-5103D659BDD9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C14CE76-5E72-4D2F-B7EE-A1F081B18F04}" type="pres">
      <dgm:prSet presAssocID="{1FA7CA6F-9332-45CB-BB86-5103D659BDD9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F072CB70-BD84-4EB7-A408-5BDB7EC4548D}" type="presOf" srcId="{25EB0AC7-26C5-44F7-8E62-9AEAB66D2186}" destId="{5D546B07-2373-40FF-A1D0-779EAF655006}" srcOrd="0" destOrd="0" presId="urn:microsoft.com/office/officeart/2005/8/layout/vProcess5"/>
    <dgm:cxn modelId="{D54C895D-D0CD-44BB-A7E4-ECACBAA3224A}" type="presOf" srcId="{38A4FB97-B2DB-418A-960E-31C242AE4C7A}" destId="{E4777778-07CE-4205-863B-1B466B87C1B6}" srcOrd="0" destOrd="0" presId="urn:microsoft.com/office/officeart/2005/8/layout/vProcess5"/>
    <dgm:cxn modelId="{6C215738-B669-42E2-8E01-FAB17A33E0B9}" type="presOf" srcId="{C2D07F41-CC9E-4E2C-AB31-2636EF7B1B17}" destId="{BC14CE76-5E72-4D2F-B7EE-A1F081B18F04}" srcOrd="1" destOrd="0" presId="urn:microsoft.com/office/officeart/2005/8/layout/vProcess5"/>
    <dgm:cxn modelId="{3D1E9622-2ACB-40F9-89A7-D799E77C42A0}" srcId="{1FA7CA6F-9332-45CB-BB86-5103D659BDD9}" destId="{C2D07F41-CC9E-4E2C-AB31-2636EF7B1B17}" srcOrd="2" destOrd="0" parTransId="{17014263-2891-4496-8CFC-0134F0D1993A}" sibTransId="{201D45EC-A2CB-4801-99DA-7B222440B1DF}"/>
    <dgm:cxn modelId="{78CD0477-E7D8-4F60-B580-2F7A42F4C04B}" srcId="{1FA7CA6F-9332-45CB-BB86-5103D659BDD9}" destId="{25EB0AC7-26C5-44F7-8E62-9AEAB66D2186}" srcOrd="1" destOrd="0" parTransId="{1FCC80A9-9A40-4106-8195-F5F2157D5563}" sibTransId="{AC06ECDE-1DBE-4415-BA07-30EC13AE9231}"/>
    <dgm:cxn modelId="{44A9573D-D1B3-40F1-AF97-F3391DC7CF2B}" type="presOf" srcId="{1FA7CA6F-9332-45CB-BB86-5103D659BDD9}" destId="{D5E7AAE8-6396-4112-B867-BC81EEC8BB96}" srcOrd="0" destOrd="0" presId="urn:microsoft.com/office/officeart/2005/8/layout/vProcess5"/>
    <dgm:cxn modelId="{306546C3-0376-4328-80D4-0A900B6A1D96}" type="presOf" srcId="{25EB0AC7-26C5-44F7-8E62-9AEAB66D2186}" destId="{134D4AD8-C0A7-48D6-ABA0-4D2F7749DB8A}" srcOrd="1" destOrd="0" presId="urn:microsoft.com/office/officeart/2005/8/layout/vProcess5"/>
    <dgm:cxn modelId="{E8C7576A-14EF-47E8-AB6C-B8FBDBDAEB42}" type="presOf" srcId="{C2D07F41-CC9E-4E2C-AB31-2636EF7B1B17}" destId="{23BD4B0E-E0FB-46A8-91A5-78A1DE1CE9D2}" srcOrd="0" destOrd="0" presId="urn:microsoft.com/office/officeart/2005/8/layout/vProcess5"/>
    <dgm:cxn modelId="{FE33EDBC-7CF2-4C05-8EB0-97FEC289AAC5}" type="presOf" srcId="{3C1E5A00-1F29-4772-8A5D-5F59BA0B7D90}" destId="{8CF1540E-10C4-431A-9373-118715E906F1}" srcOrd="0" destOrd="0" presId="urn:microsoft.com/office/officeart/2005/8/layout/vProcess5"/>
    <dgm:cxn modelId="{C22A4A6A-03EE-4436-A758-BF0D2BCF813D}" srcId="{1FA7CA6F-9332-45CB-BB86-5103D659BDD9}" destId="{38A4FB97-B2DB-418A-960E-31C242AE4C7A}" srcOrd="0" destOrd="0" parTransId="{3170B6C8-802B-4AF7-8375-6F905040BCDA}" sibTransId="{3C1E5A00-1F29-4772-8A5D-5F59BA0B7D90}"/>
    <dgm:cxn modelId="{BA5B01AE-79E8-4AF6-AE83-339603014287}" type="presOf" srcId="{AC06ECDE-1DBE-4415-BA07-30EC13AE9231}" destId="{696E5C7C-592C-4D1D-8DBA-7C0FF05AF992}" srcOrd="0" destOrd="0" presId="urn:microsoft.com/office/officeart/2005/8/layout/vProcess5"/>
    <dgm:cxn modelId="{C27C0CAF-2251-49D5-B577-5101B8A1B827}" type="presOf" srcId="{38A4FB97-B2DB-418A-960E-31C242AE4C7A}" destId="{A2D5C84E-E913-4A85-9222-B23512055E31}" srcOrd="1" destOrd="0" presId="urn:microsoft.com/office/officeart/2005/8/layout/vProcess5"/>
    <dgm:cxn modelId="{B3F65274-7F8B-4196-8061-CA8FBE0F725F}" type="presParOf" srcId="{D5E7AAE8-6396-4112-B867-BC81EEC8BB96}" destId="{4B23F11A-7B46-483C-8A6C-A24E2A594454}" srcOrd="0" destOrd="0" presId="urn:microsoft.com/office/officeart/2005/8/layout/vProcess5"/>
    <dgm:cxn modelId="{9FA270E7-E806-47DB-AB0C-4DC488F149CF}" type="presParOf" srcId="{D5E7AAE8-6396-4112-B867-BC81EEC8BB96}" destId="{E4777778-07CE-4205-863B-1B466B87C1B6}" srcOrd="1" destOrd="0" presId="urn:microsoft.com/office/officeart/2005/8/layout/vProcess5"/>
    <dgm:cxn modelId="{002C6FC7-4E59-492C-A56D-010BC509D2C6}" type="presParOf" srcId="{D5E7AAE8-6396-4112-B867-BC81EEC8BB96}" destId="{5D546B07-2373-40FF-A1D0-779EAF655006}" srcOrd="2" destOrd="0" presId="urn:microsoft.com/office/officeart/2005/8/layout/vProcess5"/>
    <dgm:cxn modelId="{ED42F2A3-AA2F-4AA2-91FB-9FE3FAB0AB03}" type="presParOf" srcId="{D5E7AAE8-6396-4112-B867-BC81EEC8BB96}" destId="{23BD4B0E-E0FB-46A8-91A5-78A1DE1CE9D2}" srcOrd="3" destOrd="0" presId="urn:microsoft.com/office/officeart/2005/8/layout/vProcess5"/>
    <dgm:cxn modelId="{9C3C2A58-01D3-42C4-AB0A-ADA1F246A797}" type="presParOf" srcId="{D5E7AAE8-6396-4112-B867-BC81EEC8BB96}" destId="{8CF1540E-10C4-431A-9373-118715E906F1}" srcOrd="4" destOrd="0" presId="urn:microsoft.com/office/officeart/2005/8/layout/vProcess5"/>
    <dgm:cxn modelId="{05472957-77A5-4334-B4A7-3B810788D511}" type="presParOf" srcId="{D5E7AAE8-6396-4112-B867-BC81EEC8BB96}" destId="{696E5C7C-592C-4D1D-8DBA-7C0FF05AF992}" srcOrd="5" destOrd="0" presId="urn:microsoft.com/office/officeart/2005/8/layout/vProcess5"/>
    <dgm:cxn modelId="{99F073D9-BA0E-4868-998D-4344A2ED524F}" type="presParOf" srcId="{D5E7AAE8-6396-4112-B867-BC81EEC8BB96}" destId="{A2D5C84E-E913-4A85-9222-B23512055E31}" srcOrd="6" destOrd="0" presId="urn:microsoft.com/office/officeart/2005/8/layout/vProcess5"/>
    <dgm:cxn modelId="{24CF7C07-C329-4D1C-893D-4DAAA1EA0B77}" type="presParOf" srcId="{D5E7AAE8-6396-4112-B867-BC81EEC8BB96}" destId="{134D4AD8-C0A7-48D6-ABA0-4D2F7749DB8A}" srcOrd="7" destOrd="0" presId="urn:microsoft.com/office/officeart/2005/8/layout/vProcess5"/>
    <dgm:cxn modelId="{73C2D0A0-2E6E-42C9-ABBA-2F316ADB4055}" type="presParOf" srcId="{D5E7AAE8-6396-4112-B867-BC81EEC8BB96}" destId="{BC14CE76-5E72-4D2F-B7EE-A1F081B18F04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69408F-7530-4333-93E0-F7A26D648737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28453A9-BFEA-4CD2-B98A-97744FCEEF96}">
      <dgm:prSet phldrT="[Tekst]"/>
      <dgm:spPr/>
      <dgm:t>
        <a:bodyPr/>
        <a:lstStyle/>
        <a:p>
          <a:r>
            <a:rPr lang="nb-NO"/>
            <a:t>Oppgave</a:t>
          </a:r>
        </a:p>
      </dgm:t>
    </dgm:pt>
    <dgm:pt modelId="{189CBD4B-1F9C-4C8B-97E2-8D339479D9B5}" type="parTrans" cxnId="{74C4AA26-4E6B-4D08-A70D-34010F23EE21}">
      <dgm:prSet/>
      <dgm:spPr/>
      <dgm:t>
        <a:bodyPr/>
        <a:lstStyle/>
        <a:p>
          <a:endParaRPr lang="nb-NO"/>
        </a:p>
      </dgm:t>
    </dgm:pt>
    <dgm:pt modelId="{8492942A-4204-4519-86AE-6A3B90F8DCE6}" type="sibTrans" cxnId="{74C4AA26-4E6B-4D08-A70D-34010F23EE21}">
      <dgm:prSet/>
      <dgm:spPr/>
      <dgm:t>
        <a:bodyPr/>
        <a:lstStyle/>
        <a:p>
          <a:endParaRPr lang="nb-NO"/>
        </a:p>
      </dgm:t>
    </dgm:pt>
    <dgm:pt modelId="{A72A4D1E-D8D9-4487-A7E9-FB9853CE24F9}" type="pres">
      <dgm:prSet presAssocID="{2469408F-7530-4333-93E0-F7A26D648737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nb-NO"/>
        </a:p>
      </dgm:t>
    </dgm:pt>
    <dgm:pt modelId="{E9A7CC58-6D25-4BBA-AFA0-411031F82719}" type="pres">
      <dgm:prSet presAssocID="{828453A9-BFEA-4CD2-B98A-97744FCEEF96}" presName="composite" presStyleCnt="0">
        <dgm:presLayoutVars>
          <dgm:chMax/>
          <dgm:chPref/>
        </dgm:presLayoutVars>
      </dgm:prSet>
      <dgm:spPr/>
    </dgm:pt>
    <dgm:pt modelId="{528F76D6-0089-42F0-95D4-6DFA0080AB7D}" type="pres">
      <dgm:prSet presAssocID="{828453A9-BFEA-4CD2-B98A-97744FCEEF96}" presName="Image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</dgm:spPr>
    </dgm:pt>
    <dgm:pt modelId="{98251D27-79FE-4DD8-A807-44A8330FB012}" type="pres">
      <dgm:prSet presAssocID="{828453A9-BFEA-4CD2-B98A-97744FCEEF96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FD4B243-0FF3-46B6-A81E-F04B0572F55A}" type="pres">
      <dgm:prSet presAssocID="{828453A9-BFEA-4CD2-B98A-97744FCEEF96}" presName="tlFrame" presStyleLbl="node1" presStyleIdx="0" presStyleCnt="4"/>
      <dgm:spPr/>
    </dgm:pt>
    <dgm:pt modelId="{086B5362-9019-4036-80F2-5686D83C0558}" type="pres">
      <dgm:prSet presAssocID="{828453A9-BFEA-4CD2-B98A-97744FCEEF96}" presName="trFrame" presStyleLbl="node1" presStyleIdx="1" presStyleCnt="4"/>
      <dgm:spPr/>
    </dgm:pt>
    <dgm:pt modelId="{7CBAB461-7B5A-42AB-B151-92CD74B2622E}" type="pres">
      <dgm:prSet presAssocID="{828453A9-BFEA-4CD2-B98A-97744FCEEF96}" presName="blFrame" presStyleLbl="node1" presStyleIdx="2" presStyleCnt="4"/>
      <dgm:spPr/>
    </dgm:pt>
    <dgm:pt modelId="{14E95D26-60C1-47D7-A810-14F768FD536E}" type="pres">
      <dgm:prSet presAssocID="{828453A9-BFEA-4CD2-B98A-97744FCEEF96}" presName="brFrame" presStyleLbl="node1" presStyleIdx="3" presStyleCnt="4"/>
      <dgm:spPr/>
    </dgm:pt>
  </dgm:ptLst>
  <dgm:cxnLst>
    <dgm:cxn modelId="{2D9551D0-8F67-49A1-9FF1-3F3889700B44}" type="presOf" srcId="{828453A9-BFEA-4CD2-B98A-97744FCEEF96}" destId="{98251D27-79FE-4DD8-A807-44A8330FB012}" srcOrd="0" destOrd="0" presId="urn:microsoft.com/office/officeart/2009/3/layout/FramedTextPicture"/>
    <dgm:cxn modelId="{74C4AA26-4E6B-4D08-A70D-34010F23EE21}" srcId="{2469408F-7530-4333-93E0-F7A26D648737}" destId="{828453A9-BFEA-4CD2-B98A-97744FCEEF96}" srcOrd="0" destOrd="0" parTransId="{189CBD4B-1F9C-4C8B-97E2-8D339479D9B5}" sibTransId="{8492942A-4204-4519-86AE-6A3B90F8DCE6}"/>
    <dgm:cxn modelId="{C4642333-4A20-4D45-90D4-2CA0C843FDCC}" type="presOf" srcId="{2469408F-7530-4333-93E0-F7A26D648737}" destId="{A72A4D1E-D8D9-4487-A7E9-FB9853CE24F9}" srcOrd="0" destOrd="0" presId="urn:microsoft.com/office/officeart/2009/3/layout/FramedTextPicture"/>
    <dgm:cxn modelId="{E6826EB0-659F-4818-AB7C-CA69E6AA054C}" type="presParOf" srcId="{A72A4D1E-D8D9-4487-A7E9-FB9853CE24F9}" destId="{E9A7CC58-6D25-4BBA-AFA0-411031F82719}" srcOrd="0" destOrd="0" presId="urn:microsoft.com/office/officeart/2009/3/layout/FramedTextPicture"/>
    <dgm:cxn modelId="{617AE2FE-13B4-4733-B271-67656B418F91}" type="presParOf" srcId="{E9A7CC58-6D25-4BBA-AFA0-411031F82719}" destId="{528F76D6-0089-42F0-95D4-6DFA0080AB7D}" srcOrd="0" destOrd="0" presId="urn:microsoft.com/office/officeart/2009/3/layout/FramedTextPicture"/>
    <dgm:cxn modelId="{84169ABA-6B22-46D4-B5C1-93227B05CD32}" type="presParOf" srcId="{E9A7CC58-6D25-4BBA-AFA0-411031F82719}" destId="{98251D27-79FE-4DD8-A807-44A8330FB012}" srcOrd="1" destOrd="0" presId="urn:microsoft.com/office/officeart/2009/3/layout/FramedTextPicture"/>
    <dgm:cxn modelId="{17CAB4FB-A0EE-4368-96BC-B98D68755CA8}" type="presParOf" srcId="{E9A7CC58-6D25-4BBA-AFA0-411031F82719}" destId="{EFD4B243-0FF3-46B6-A81E-F04B0572F55A}" srcOrd="2" destOrd="0" presId="urn:microsoft.com/office/officeart/2009/3/layout/FramedTextPicture"/>
    <dgm:cxn modelId="{DF9F24C5-82D0-4E7F-985B-B3B31034F675}" type="presParOf" srcId="{E9A7CC58-6D25-4BBA-AFA0-411031F82719}" destId="{086B5362-9019-4036-80F2-5686D83C0558}" srcOrd="3" destOrd="0" presId="urn:microsoft.com/office/officeart/2009/3/layout/FramedTextPicture"/>
    <dgm:cxn modelId="{D5ED113D-17D2-4CC4-A2A3-3858F922F5F3}" type="presParOf" srcId="{E9A7CC58-6D25-4BBA-AFA0-411031F82719}" destId="{7CBAB461-7B5A-42AB-B151-92CD74B2622E}" srcOrd="4" destOrd="0" presId="urn:microsoft.com/office/officeart/2009/3/layout/FramedTextPicture"/>
    <dgm:cxn modelId="{EDC8B29C-5D50-4CB0-A449-61276DD6F2BC}" type="presParOf" srcId="{E9A7CC58-6D25-4BBA-AFA0-411031F82719}" destId="{14E95D26-60C1-47D7-A810-14F768FD536E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777778-07CE-4205-863B-1B466B87C1B6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400" kern="1200"/>
            <a:t>Finnmarksmesterskap 2019 i yrkesfag</a:t>
          </a:r>
        </a:p>
      </dsp:txBody>
      <dsp:txXfrm>
        <a:off x="28121" y="28121"/>
        <a:ext cx="3627395" cy="903878"/>
      </dsp:txXfrm>
    </dsp:sp>
    <dsp:sp modelId="{5D546B07-2373-40FF-A1D0-779EAF655006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400" kern="1200"/>
            <a:t>Alta videregående skole</a:t>
          </a:r>
        </a:p>
      </dsp:txBody>
      <dsp:txXfrm>
        <a:off x="439600" y="1148261"/>
        <a:ext cx="3571640" cy="903878"/>
      </dsp:txXfrm>
    </dsp:sp>
    <dsp:sp modelId="{23BD4B0E-E0FB-46A8-91A5-78A1DE1CE9D2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400" kern="1200"/>
            <a:t>Barne- og ungdomsarbeiderfaget vg2</a:t>
          </a:r>
        </a:p>
      </dsp:txBody>
      <dsp:txXfrm>
        <a:off x="851080" y="2268401"/>
        <a:ext cx="3571640" cy="903878"/>
      </dsp:txXfrm>
    </dsp:sp>
    <dsp:sp modelId="{8CF1540E-10C4-431A-9373-118715E906F1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800" kern="1200"/>
        </a:p>
      </dsp:txBody>
      <dsp:txXfrm>
        <a:off x="4179780" y="728091"/>
        <a:ext cx="343242" cy="469619"/>
      </dsp:txXfrm>
    </dsp:sp>
    <dsp:sp modelId="{696E5C7C-592C-4D1D-8DBA-7C0FF05AF992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800" kern="1200"/>
        </a:p>
      </dsp:txBody>
      <dsp:txXfrm>
        <a:off x="4591260" y="1841830"/>
        <a:ext cx="343242" cy="469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8F76D6-0089-42F0-95D4-6DFA0080AB7D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251D27-79FE-4DD8-A807-44A8330FB012}">
      <dsp:nvSpPr>
        <dsp:cNvPr id="0" name=""/>
        <dsp:cNvSpPr/>
      </dsp:nvSpPr>
      <dsp:spPr>
        <a:xfrm>
          <a:off x="2265669" y="1326885"/>
          <a:ext cx="2653863" cy="1639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0" kern="1200"/>
            <a:t>Oppgave</a:t>
          </a:r>
        </a:p>
      </dsp:txBody>
      <dsp:txXfrm>
        <a:off x="2265669" y="1326885"/>
        <a:ext cx="2653863" cy="1639244"/>
      </dsp:txXfrm>
    </dsp:sp>
    <dsp:sp modelId="{EFD4B243-0FF3-46B6-A81E-F04B0572F55A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B5362-9019-4036-80F2-5686D83C0558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BAB461-7B5A-42AB-B151-92CD74B2622E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95D26-60C1-47D7-A810-14F768FD536E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14E9CC6D</Template>
  <TotalTime>1</TotalTime>
  <Pages>9</Pages>
  <Words>413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Sjøveian, Bjarnhild</dc:creator>
  <cp:keywords/>
  <dc:description/>
  <cp:lastModifiedBy>Bull, Jon Vidar</cp:lastModifiedBy>
  <cp:revision>2</cp:revision>
  <cp:lastPrinted>2018-11-26T11:59:00Z</cp:lastPrinted>
  <dcterms:created xsi:type="dcterms:W3CDTF">2018-12-07T11:28:00Z</dcterms:created>
  <dcterms:modified xsi:type="dcterms:W3CDTF">2018-12-07T11:28:00Z</dcterms:modified>
</cp:coreProperties>
</file>