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0" w:rsidRPr="00236D67" w:rsidRDefault="002A4C00" w:rsidP="00A512C9">
      <w:pPr>
        <w:pStyle w:val="Overskrift2"/>
        <w:jc w:val="center"/>
        <w:rPr>
          <w:rFonts w:ascii="Arial" w:hAnsi="Arial" w:cs="Arial"/>
          <w:sz w:val="28"/>
          <w:szCs w:val="28"/>
        </w:rPr>
      </w:pPr>
      <w:r w:rsidRPr="00236D67">
        <w:rPr>
          <w:rFonts w:ascii="Arial" w:hAnsi="Arial" w:cs="Arial"/>
          <w:sz w:val="28"/>
          <w:szCs w:val="28"/>
        </w:rPr>
        <w:t>Finnmarksmesterskap</w:t>
      </w:r>
      <w:r w:rsidR="00F27D72" w:rsidRPr="00236D67">
        <w:rPr>
          <w:rFonts w:ascii="Arial" w:hAnsi="Arial" w:cs="Arial"/>
          <w:sz w:val="28"/>
          <w:szCs w:val="28"/>
        </w:rPr>
        <w:t xml:space="preserve"> i </w:t>
      </w:r>
      <w:r w:rsidR="00AB0CAE" w:rsidRPr="00236D67">
        <w:rPr>
          <w:rFonts w:ascii="Arial" w:hAnsi="Arial" w:cs="Arial"/>
          <w:sz w:val="28"/>
          <w:szCs w:val="28"/>
        </w:rPr>
        <w:t xml:space="preserve">IKT-servicefaget </w:t>
      </w:r>
      <w:r w:rsidR="00F27D72" w:rsidRPr="00236D67">
        <w:rPr>
          <w:rFonts w:ascii="Arial" w:hAnsi="Arial" w:cs="Arial"/>
          <w:sz w:val="28"/>
          <w:szCs w:val="28"/>
        </w:rPr>
        <w:t>V</w:t>
      </w:r>
      <w:r w:rsidR="00A512C9" w:rsidRPr="00236D67">
        <w:rPr>
          <w:rFonts w:ascii="Arial" w:hAnsi="Arial" w:cs="Arial"/>
          <w:sz w:val="28"/>
          <w:szCs w:val="28"/>
        </w:rPr>
        <w:t>g</w:t>
      </w:r>
      <w:r w:rsidRPr="00236D67">
        <w:rPr>
          <w:rFonts w:ascii="Arial" w:hAnsi="Arial" w:cs="Arial"/>
          <w:sz w:val="28"/>
          <w:szCs w:val="28"/>
        </w:rPr>
        <w:t>2</w:t>
      </w:r>
      <w:r w:rsidR="007F7C31">
        <w:rPr>
          <w:rFonts w:ascii="Arial" w:hAnsi="Arial" w:cs="Arial"/>
          <w:sz w:val="28"/>
          <w:szCs w:val="28"/>
        </w:rPr>
        <w:t xml:space="preserve"> – 13 og 14.02.2019</w:t>
      </w:r>
    </w:p>
    <w:p w:rsidR="00236D67" w:rsidRDefault="00236D67" w:rsidP="00046EE7">
      <w:pPr>
        <w:ind w:left="1410" w:hanging="1410"/>
        <w:rPr>
          <w:rFonts w:ascii="Arial" w:hAnsi="Arial" w:cs="Arial"/>
          <w:b/>
          <w:sz w:val="24"/>
          <w:szCs w:val="24"/>
        </w:rPr>
      </w:pPr>
    </w:p>
    <w:p w:rsidR="00F27D72" w:rsidRPr="00236D67" w:rsidRDefault="00011BDB" w:rsidP="00046EE7">
      <w:pPr>
        <w:ind w:left="1410" w:hanging="1410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</w:rPr>
        <w:t>Oppgave</w:t>
      </w:r>
      <w:r w:rsidR="00046EE7" w:rsidRPr="00236D67">
        <w:rPr>
          <w:rFonts w:ascii="Arial" w:hAnsi="Arial" w:cs="Arial"/>
          <w:b/>
          <w:sz w:val="24"/>
          <w:szCs w:val="24"/>
        </w:rPr>
        <w:t>r</w:t>
      </w:r>
      <w:r w:rsidRPr="00236D67">
        <w:rPr>
          <w:rFonts w:ascii="Arial" w:hAnsi="Arial" w:cs="Arial"/>
          <w:b/>
          <w:sz w:val="24"/>
          <w:szCs w:val="24"/>
        </w:rPr>
        <w:t>:</w:t>
      </w:r>
      <w:r w:rsidR="00046EE7" w:rsidRPr="00236D67">
        <w:rPr>
          <w:rFonts w:ascii="Arial" w:hAnsi="Arial" w:cs="Arial"/>
          <w:b/>
          <w:sz w:val="24"/>
          <w:szCs w:val="24"/>
        </w:rPr>
        <w:tab/>
      </w:r>
      <w:r w:rsidR="00046EE7" w:rsidRPr="00236D67">
        <w:rPr>
          <w:rFonts w:ascii="Arial" w:hAnsi="Arial" w:cs="Arial"/>
          <w:sz w:val="24"/>
          <w:szCs w:val="24"/>
        </w:rPr>
        <w:t>-</w:t>
      </w:r>
      <w:r w:rsidR="00046EE7" w:rsidRPr="00236D67">
        <w:rPr>
          <w:rFonts w:ascii="Arial" w:hAnsi="Arial" w:cs="Arial"/>
          <w:b/>
          <w:sz w:val="24"/>
          <w:szCs w:val="24"/>
        </w:rPr>
        <w:t xml:space="preserve"> </w:t>
      </w:r>
      <w:r w:rsidR="00A34124" w:rsidRPr="00236D67">
        <w:rPr>
          <w:rFonts w:ascii="Arial" w:hAnsi="Arial" w:cs="Arial"/>
          <w:sz w:val="24"/>
          <w:szCs w:val="24"/>
        </w:rPr>
        <w:t>Bygge en stasjonær datamaskin</w:t>
      </w:r>
      <w:r w:rsidR="00F2000C" w:rsidRPr="00236D67">
        <w:rPr>
          <w:rFonts w:ascii="Arial" w:hAnsi="Arial" w:cs="Arial"/>
          <w:sz w:val="24"/>
          <w:szCs w:val="24"/>
        </w:rPr>
        <w:t>.</w:t>
      </w:r>
      <w:r w:rsidR="00046EE7" w:rsidRPr="00236D67">
        <w:rPr>
          <w:rFonts w:ascii="Arial" w:hAnsi="Arial" w:cs="Arial"/>
          <w:sz w:val="24"/>
          <w:szCs w:val="24"/>
        </w:rPr>
        <w:br/>
      </w:r>
      <w:r w:rsidR="00F2000C" w:rsidRPr="00236D67">
        <w:rPr>
          <w:rFonts w:ascii="Arial" w:hAnsi="Arial" w:cs="Arial"/>
          <w:sz w:val="24"/>
          <w:szCs w:val="24"/>
        </w:rPr>
        <w:t>-</w:t>
      </w:r>
      <w:r w:rsidR="00046EE7" w:rsidRPr="00236D67">
        <w:rPr>
          <w:rFonts w:ascii="Arial" w:hAnsi="Arial" w:cs="Arial"/>
          <w:sz w:val="24"/>
          <w:szCs w:val="24"/>
        </w:rPr>
        <w:t xml:space="preserve"> Installere programvare</w:t>
      </w:r>
      <w:r w:rsidR="00F2000C" w:rsidRPr="00236D67">
        <w:rPr>
          <w:rFonts w:ascii="Arial" w:hAnsi="Arial" w:cs="Arial"/>
          <w:sz w:val="24"/>
          <w:szCs w:val="24"/>
        </w:rPr>
        <w:t>.</w:t>
      </w:r>
      <w:r w:rsidR="00046EE7" w:rsidRPr="00236D67">
        <w:rPr>
          <w:rFonts w:ascii="Arial" w:hAnsi="Arial" w:cs="Arial"/>
          <w:sz w:val="24"/>
          <w:szCs w:val="24"/>
        </w:rPr>
        <w:br/>
        <w:t>- S</w:t>
      </w:r>
      <w:r w:rsidR="0077611F" w:rsidRPr="00236D67">
        <w:rPr>
          <w:rFonts w:ascii="Arial" w:hAnsi="Arial" w:cs="Arial"/>
          <w:sz w:val="24"/>
          <w:szCs w:val="24"/>
        </w:rPr>
        <w:t>ette opp et nettverk med skriver.</w:t>
      </w:r>
    </w:p>
    <w:p w:rsidR="00A34124" w:rsidRPr="00236D67" w:rsidRDefault="00D14E05" w:rsidP="00A34124">
      <w:pPr>
        <w:rPr>
          <w:rFonts w:ascii="Arial" w:hAnsi="Arial" w:cs="Arial"/>
          <w:b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</w:rPr>
        <w:t>Komponenter</w:t>
      </w:r>
      <w:r w:rsidR="00A34124" w:rsidRPr="00236D67">
        <w:rPr>
          <w:rFonts w:ascii="Arial" w:hAnsi="Arial" w:cs="Arial"/>
          <w:b/>
          <w:sz w:val="24"/>
          <w:szCs w:val="24"/>
        </w:rPr>
        <w:t>:</w:t>
      </w:r>
    </w:p>
    <w:p w:rsidR="00A34124" w:rsidRPr="00236D67" w:rsidRDefault="00910A52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</w:t>
      </w:r>
      <w:r w:rsidR="00A34124" w:rsidRPr="00236D67">
        <w:rPr>
          <w:rFonts w:ascii="Arial" w:hAnsi="Arial" w:cs="Arial"/>
          <w:sz w:val="24"/>
          <w:szCs w:val="24"/>
        </w:rPr>
        <w:t>kabinett</w:t>
      </w:r>
    </w:p>
    <w:p w:rsidR="00A34124" w:rsidRPr="00236D67" w:rsidRDefault="00A34124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hovedkort</w:t>
      </w:r>
    </w:p>
    <w:p w:rsidR="00A34124" w:rsidRPr="00236D67" w:rsidRDefault="00A34124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strømforsyning</w:t>
      </w:r>
    </w:p>
    <w:p w:rsidR="00A34124" w:rsidRPr="00236D67" w:rsidRDefault="00A34124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2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minnebrikker</w:t>
      </w:r>
    </w:p>
    <w:p w:rsidR="00A34124" w:rsidRPr="00236D67" w:rsidRDefault="00A34124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prosessor</w:t>
      </w:r>
    </w:p>
    <w:p w:rsidR="00F27D72" w:rsidRPr="00236D67" w:rsidRDefault="00A34124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lagringsenhet</w:t>
      </w:r>
    </w:p>
    <w:p w:rsidR="00AC07D7" w:rsidRPr="00236D67" w:rsidRDefault="00AC07D7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skjerm</w:t>
      </w:r>
    </w:p>
    <w:p w:rsidR="00AC07D7" w:rsidRPr="00236D67" w:rsidRDefault="00AC07D7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mus</w:t>
      </w:r>
    </w:p>
    <w:p w:rsidR="00AC07D7" w:rsidRPr="00236D67" w:rsidRDefault="00AC07D7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</w:t>
      </w:r>
      <w:r w:rsidR="00C31670" w:rsidRPr="00236D67">
        <w:rPr>
          <w:rFonts w:ascii="Arial" w:hAnsi="Arial" w:cs="Arial"/>
          <w:sz w:val="24"/>
          <w:szCs w:val="24"/>
        </w:rPr>
        <w:t>.</w:t>
      </w:r>
      <w:r w:rsidRPr="00236D67">
        <w:rPr>
          <w:rFonts w:ascii="Arial" w:hAnsi="Arial" w:cs="Arial"/>
          <w:sz w:val="24"/>
          <w:szCs w:val="24"/>
        </w:rPr>
        <w:t xml:space="preserve"> tastatur</w:t>
      </w:r>
    </w:p>
    <w:p w:rsidR="00C31670" w:rsidRPr="00236D67" w:rsidRDefault="00C31670" w:rsidP="00236D67">
      <w:pPr>
        <w:pStyle w:val="Listeavsnitt"/>
        <w:numPr>
          <w:ilvl w:val="0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1 stk. trådløst nettverkskort</w:t>
      </w:r>
    </w:p>
    <w:p w:rsidR="00AC07D7" w:rsidRPr="00236D67" w:rsidRDefault="00AC07D7" w:rsidP="00236D67">
      <w:pPr>
        <w:pStyle w:val="Listeavsnitt"/>
        <w:numPr>
          <w:ilvl w:val="1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Minnepenn med operativsystem, kontorstøtteprogramvare og antivirus</w:t>
      </w:r>
    </w:p>
    <w:p w:rsidR="007D17FF" w:rsidRPr="00236D67" w:rsidRDefault="000E4427" w:rsidP="00236D67">
      <w:pPr>
        <w:pStyle w:val="Listeavsnitt"/>
        <w:numPr>
          <w:ilvl w:val="1"/>
          <w:numId w:val="5"/>
        </w:numPr>
        <w:spacing w:line="240" w:lineRule="auto"/>
        <w:ind w:hanging="357"/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Verktøysett</w:t>
      </w:r>
      <w:r w:rsidR="00853127" w:rsidRPr="00236D67">
        <w:rPr>
          <w:rFonts w:ascii="Arial" w:hAnsi="Arial" w:cs="Arial"/>
          <w:sz w:val="24"/>
          <w:szCs w:val="24"/>
        </w:rPr>
        <w:t xml:space="preserve"> og antistatisk utstyr</w:t>
      </w:r>
    </w:p>
    <w:p w:rsidR="007D17FF" w:rsidRPr="00236D67" w:rsidRDefault="007D17FF" w:rsidP="007D17FF">
      <w:pPr>
        <w:jc w:val="center"/>
        <w:rPr>
          <w:rFonts w:ascii="Arial" w:hAnsi="Arial" w:cs="Arial"/>
          <w:b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</w:rPr>
        <w:t>Produkter og prosesser</w:t>
      </w:r>
    </w:p>
    <w:p w:rsidR="00236D67" w:rsidRDefault="00EC0058" w:rsidP="00236D67">
      <w:r w:rsidRPr="00236D67">
        <w:rPr>
          <w:rFonts w:ascii="Arial" w:hAnsi="Arial" w:cs="Arial"/>
          <w:sz w:val="24"/>
          <w:szCs w:val="24"/>
        </w:rPr>
        <w:t xml:space="preserve">I skolekonkurransen blir det brukt produkter fra </w:t>
      </w:r>
      <w:r w:rsidR="00FC2AEE" w:rsidRPr="00236D67">
        <w:rPr>
          <w:rFonts w:ascii="Arial" w:hAnsi="Arial" w:cs="Arial"/>
          <w:sz w:val="24"/>
          <w:szCs w:val="24"/>
        </w:rPr>
        <w:t>forskjellige leverandører</w:t>
      </w:r>
      <w:r w:rsidRPr="00236D67">
        <w:rPr>
          <w:rFonts w:ascii="Arial" w:hAnsi="Arial" w:cs="Arial"/>
          <w:sz w:val="24"/>
          <w:szCs w:val="24"/>
        </w:rPr>
        <w:t>.</w:t>
      </w:r>
      <w:r w:rsidR="00FC2AEE" w:rsidRPr="00236D67">
        <w:rPr>
          <w:rFonts w:ascii="Arial" w:hAnsi="Arial" w:cs="Arial"/>
          <w:sz w:val="24"/>
          <w:szCs w:val="24"/>
        </w:rPr>
        <w:br/>
      </w:r>
      <w:r w:rsidR="007D17FF" w:rsidRPr="00236D67">
        <w:rPr>
          <w:rFonts w:ascii="Arial" w:hAnsi="Arial" w:cs="Arial"/>
          <w:sz w:val="24"/>
          <w:szCs w:val="24"/>
        </w:rPr>
        <w:t xml:space="preserve">Alle </w:t>
      </w:r>
      <w:r w:rsidR="001E70E4" w:rsidRPr="00236D67">
        <w:rPr>
          <w:rFonts w:ascii="Arial" w:hAnsi="Arial" w:cs="Arial"/>
          <w:sz w:val="24"/>
          <w:szCs w:val="24"/>
        </w:rPr>
        <w:t>arbeidsoperasjoner</w:t>
      </w:r>
      <w:r w:rsidR="007D17FF" w:rsidRPr="00236D67">
        <w:rPr>
          <w:rFonts w:ascii="Arial" w:hAnsi="Arial" w:cs="Arial"/>
          <w:sz w:val="24"/>
          <w:szCs w:val="24"/>
        </w:rPr>
        <w:t xml:space="preserve"> </w:t>
      </w:r>
      <w:r w:rsidR="000E4427" w:rsidRPr="00236D67">
        <w:rPr>
          <w:rFonts w:ascii="Arial" w:hAnsi="Arial" w:cs="Arial"/>
          <w:sz w:val="24"/>
          <w:szCs w:val="24"/>
        </w:rPr>
        <w:t>utføres av deltakeren, som skal ha tilgang til leverandørenes hjemmesider for informasjon og nedlast</w:t>
      </w:r>
      <w:r w:rsidR="003F6DB3" w:rsidRPr="00236D67">
        <w:rPr>
          <w:rFonts w:ascii="Arial" w:hAnsi="Arial" w:cs="Arial"/>
          <w:sz w:val="24"/>
          <w:szCs w:val="24"/>
        </w:rPr>
        <w:t>n</w:t>
      </w:r>
      <w:r w:rsidR="000E4427" w:rsidRPr="00236D67">
        <w:rPr>
          <w:rFonts w:ascii="Arial" w:hAnsi="Arial" w:cs="Arial"/>
          <w:sz w:val="24"/>
          <w:szCs w:val="24"/>
        </w:rPr>
        <w:t>ing av drivere hvis nødvendig.</w:t>
      </w:r>
      <w:r w:rsidR="000E4427" w:rsidRPr="00236D67">
        <w:rPr>
          <w:rFonts w:ascii="Arial" w:hAnsi="Arial" w:cs="Arial"/>
          <w:sz w:val="24"/>
          <w:szCs w:val="24"/>
        </w:rPr>
        <w:br/>
        <w:t>Korrekt bruk av utstyr og riktig behandling av komponenter er viktig</w:t>
      </w:r>
      <w:r w:rsidR="006A33D5" w:rsidRPr="00236D67">
        <w:rPr>
          <w:rFonts w:ascii="Arial" w:hAnsi="Arial" w:cs="Arial"/>
          <w:sz w:val="24"/>
          <w:szCs w:val="24"/>
        </w:rPr>
        <w:t xml:space="preserve"> og bedømmelsen blir i henhold til det.</w:t>
      </w:r>
    </w:p>
    <w:p w:rsidR="002E20A6" w:rsidRPr="00236D67" w:rsidRDefault="00734B6E" w:rsidP="00157EC5">
      <w:pPr>
        <w:pStyle w:val="Overskrift1"/>
        <w:jc w:val="center"/>
        <w:rPr>
          <w:rFonts w:ascii="Arial" w:hAnsi="Arial" w:cs="Arial"/>
        </w:rPr>
      </w:pPr>
      <w:r w:rsidRPr="00236D67">
        <w:rPr>
          <w:rFonts w:ascii="Arial" w:hAnsi="Arial" w:cs="Arial"/>
        </w:rPr>
        <w:t>Tidsplan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993"/>
        <w:gridCol w:w="2231"/>
      </w:tblGrid>
      <w:tr w:rsidR="00322F07" w:rsidRPr="00236D67" w:rsidTr="00E05A61">
        <w:tc>
          <w:tcPr>
            <w:tcW w:w="1271" w:type="dxa"/>
            <w:shd w:val="clear" w:color="auto" w:fill="BFBFBF" w:themeFill="background1" w:themeFillShade="BF"/>
          </w:tcPr>
          <w:p w:rsidR="00322F07" w:rsidRPr="00236D67" w:rsidRDefault="00322F07" w:rsidP="00734B6E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 xml:space="preserve">Oppgave 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322F07" w:rsidRPr="00236D67" w:rsidRDefault="00322F07" w:rsidP="00734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322F07" w:rsidRPr="00236D67" w:rsidRDefault="00322F07" w:rsidP="00734B6E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Tidsplan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322F07" w:rsidRPr="00236D67" w:rsidRDefault="00322F07" w:rsidP="00734B6E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Maks poengsum</w:t>
            </w:r>
          </w:p>
        </w:tc>
      </w:tr>
      <w:tr w:rsidR="002B074E" w:rsidRPr="00236D67" w:rsidTr="00E05A61">
        <w:tc>
          <w:tcPr>
            <w:tcW w:w="1271" w:type="dxa"/>
          </w:tcPr>
          <w:p w:rsidR="002B074E" w:rsidRPr="00236D67" w:rsidRDefault="002B0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2B074E" w:rsidRPr="00236D67" w:rsidRDefault="00853127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Bygg datamaskin</w:t>
            </w:r>
          </w:p>
        </w:tc>
        <w:tc>
          <w:tcPr>
            <w:tcW w:w="1993" w:type="dxa"/>
          </w:tcPr>
          <w:p w:rsidR="002B074E" w:rsidRPr="00236D67" w:rsidRDefault="00AB6AFF" w:rsidP="00D83D04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08</w:t>
            </w:r>
            <w:r w:rsidR="00D83D04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Pr="00236D67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 w:rsidR="00D83D04" w:rsidRPr="00236D67">
              <w:rPr>
                <w:rFonts w:ascii="Arial" w:hAnsi="Arial" w:cs="Arial"/>
                <w:sz w:val="24"/>
                <w:szCs w:val="24"/>
              </w:rPr>
              <w:t>10:</w:t>
            </w:r>
            <w:r w:rsidR="00242D26" w:rsidRPr="00236D6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31" w:type="dxa"/>
          </w:tcPr>
          <w:p w:rsidR="002B074E" w:rsidRPr="00236D67" w:rsidRDefault="0052143C" w:rsidP="0015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2D26" w:rsidRPr="00236D67" w:rsidTr="00E05A61">
        <w:tc>
          <w:tcPr>
            <w:tcW w:w="1271" w:type="dxa"/>
          </w:tcPr>
          <w:p w:rsidR="00242D26" w:rsidRPr="00236D67" w:rsidRDefault="00242D2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2D26" w:rsidRPr="00236D67" w:rsidRDefault="00242D26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Oppstart kantine</w:t>
            </w:r>
          </w:p>
        </w:tc>
        <w:tc>
          <w:tcPr>
            <w:tcW w:w="1993" w:type="dxa"/>
          </w:tcPr>
          <w:p w:rsidR="00242D26" w:rsidRPr="00236D67" w:rsidRDefault="00242D26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09</w:t>
            </w:r>
            <w:r w:rsidR="00D83D04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Pr="00236D67">
              <w:rPr>
                <w:rFonts w:ascii="Arial" w:hAnsi="Arial" w:cs="Arial"/>
                <w:sz w:val="24"/>
                <w:szCs w:val="24"/>
              </w:rPr>
              <w:t>00 – 09</w:t>
            </w:r>
            <w:r w:rsidR="00D83D04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Pr="00236D67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2231" w:type="dxa"/>
          </w:tcPr>
          <w:p w:rsidR="00242D26" w:rsidRPr="00236D67" w:rsidRDefault="00242D26" w:rsidP="0015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4E" w:rsidRPr="00236D67" w:rsidTr="00E05A61">
        <w:tc>
          <w:tcPr>
            <w:tcW w:w="1271" w:type="dxa"/>
          </w:tcPr>
          <w:p w:rsidR="002B074E" w:rsidRPr="00236D67" w:rsidRDefault="002B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961" w:type="dxa"/>
          </w:tcPr>
          <w:p w:rsidR="002B074E" w:rsidRPr="00236D67" w:rsidRDefault="008617F4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Installasjon av programvare</w:t>
            </w:r>
          </w:p>
        </w:tc>
        <w:tc>
          <w:tcPr>
            <w:tcW w:w="1993" w:type="dxa"/>
          </w:tcPr>
          <w:p w:rsidR="002B074E" w:rsidRPr="00236D67" w:rsidRDefault="00585B0F" w:rsidP="007F7C31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10:00</w:t>
            </w:r>
            <w:r w:rsidR="00AB6AFF" w:rsidRPr="00236D67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C370B" w:rsidRPr="00236D67">
              <w:rPr>
                <w:rFonts w:ascii="Arial" w:hAnsi="Arial" w:cs="Arial"/>
                <w:sz w:val="24"/>
                <w:szCs w:val="24"/>
              </w:rPr>
              <w:t>1</w:t>
            </w:r>
            <w:r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="007F7C31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2B074E" w:rsidRPr="00236D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2B074E" w:rsidRPr="00236D67" w:rsidRDefault="0052143C" w:rsidP="0015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B074E" w:rsidRPr="00236D67" w:rsidTr="00E05A61">
        <w:tc>
          <w:tcPr>
            <w:tcW w:w="1271" w:type="dxa"/>
          </w:tcPr>
          <w:p w:rsidR="002B074E" w:rsidRPr="00236D67" w:rsidRDefault="002B07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074E" w:rsidRPr="00236D67" w:rsidRDefault="002B074E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Felles lunsj</w:t>
            </w:r>
          </w:p>
        </w:tc>
        <w:tc>
          <w:tcPr>
            <w:tcW w:w="1993" w:type="dxa"/>
          </w:tcPr>
          <w:p w:rsidR="002B074E" w:rsidRPr="00236D67" w:rsidRDefault="00EC370B" w:rsidP="00187494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11</w:t>
            </w:r>
            <w:r w:rsidR="00585B0F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="00187494" w:rsidRPr="00236D67">
              <w:rPr>
                <w:rFonts w:ascii="Arial" w:hAnsi="Arial" w:cs="Arial"/>
                <w:sz w:val="24"/>
                <w:szCs w:val="24"/>
              </w:rPr>
              <w:t>30 – 12</w:t>
            </w:r>
            <w:r w:rsidR="00585B0F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="00187494" w:rsidRPr="00236D67">
              <w:rPr>
                <w:rFonts w:ascii="Arial" w:hAnsi="Arial" w:cs="Arial"/>
                <w:sz w:val="24"/>
                <w:szCs w:val="24"/>
              </w:rPr>
              <w:t>0</w:t>
            </w:r>
            <w:r w:rsidR="002B074E" w:rsidRPr="00236D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2B074E" w:rsidRPr="00236D67" w:rsidRDefault="002B074E" w:rsidP="0015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4E" w:rsidRPr="00236D67" w:rsidTr="00E05A61">
        <w:trPr>
          <w:trHeight w:val="322"/>
        </w:trPr>
        <w:tc>
          <w:tcPr>
            <w:tcW w:w="1271" w:type="dxa"/>
          </w:tcPr>
          <w:p w:rsidR="002B074E" w:rsidRPr="00236D67" w:rsidRDefault="002B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961" w:type="dxa"/>
          </w:tcPr>
          <w:p w:rsidR="002B074E" w:rsidRPr="00236D67" w:rsidRDefault="008617F4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Oppsett av enkelt nettverk og skriver</w:t>
            </w:r>
          </w:p>
        </w:tc>
        <w:tc>
          <w:tcPr>
            <w:tcW w:w="1993" w:type="dxa"/>
          </w:tcPr>
          <w:p w:rsidR="002B074E" w:rsidRPr="00236D67" w:rsidRDefault="00EC370B" w:rsidP="00187494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1</w:t>
            </w:r>
            <w:r w:rsidR="00187494" w:rsidRPr="00236D67">
              <w:rPr>
                <w:rFonts w:ascii="Arial" w:hAnsi="Arial" w:cs="Arial"/>
                <w:sz w:val="24"/>
                <w:szCs w:val="24"/>
              </w:rPr>
              <w:t>2</w:t>
            </w:r>
            <w:r w:rsidR="00585B0F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="00187494" w:rsidRPr="00236D67">
              <w:rPr>
                <w:rFonts w:ascii="Arial" w:hAnsi="Arial" w:cs="Arial"/>
                <w:sz w:val="24"/>
                <w:szCs w:val="24"/>
              </w:rPr>
              <w:t>0</w:t>
            </w:r>
            <w:r w:rsidRPr="00236D67">
              <w:rPr>
                <w:rFonts w:ascii="Arial" w:hAnsi="Arial" w:cs="Arial"/>
                <w:sz w:val="24"/>
                <w:szCs w:val="24"/>
              </w:rPr>
              <w:t>0 – 14</w:t>
            </w:r>
            <w:r w:rsidR="00585B0F" w:rsidRPr="00236D67">
              <w:rPr>
                <w:rFonts w:ascii="Arial" w:hAnsi="Arial" w:cs="Arial"/>
                <w:sz w:val="24"/>
                <w:szCs w:val="24"/>
              </w:rPr>
              <w:t>:</w:t>
            </w:r>
            <w:r w:rsidRPr="00236D67">
              <w:rPr>
                <w:rFonts w:ascii="Arial" w:hAnsi="Arial" w:cs="Arial"/>
                <w:sz w:val="24"/>
                <w:szCs w:val="24"/>
              </w:rPr>
              <w:t>0</w:t>
            </w:r>
            <w:r w:rsidR="0077113F" w:rsidRPr="00236D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2B074E" w:rsidRPr="00236D67" w:rsidRDefault="0052143C" w:rsidP="002B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B074E" w:rsidRPr="00236D67" w:rsidTr="00E05A61">
        <w:tc>
          <w:tcPr>
            <w:tcW w:w="6232" w:type="dxa"/>
            <w:gridSpan w:val="2"/>
          </w:tcPr>
          <w:p w:rsidR="002B074E" w:rsidRPr="00236D67" w:rsidRDefault="002B074E" w:rsidP="00360B4B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2B074E" w:rsidRPr="00236D67" w:rsidRDefault="0077113F" w:rsidP="00734B6E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5 timer</w:t>
            </w:r>
          </w:p>
        </w:tc>
        <w:tc>
          <w:tcPr>
            <w:tcW w:w="2231" w:type="dxa"/>
          </w:tcPr>
          <w:p w:rsidR="002B074E" w:rsidRPr="00236D67" w:rsidRDefault="002B074E" w:rsidP="00E05A61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Totalt</w:t>
            </w:r>
            <w:r w:rsidR="00C31670" w:rsidRPr="00236D6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3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43C" w:rsidRPr="00236D6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A512C9" w:rsidRPr="00236D67" w:rsidRDefault="00A512C9" w:rsidP="00A512C9">
      <w:pPr>
        <w:pStyle w:val="Overskrift1"/>
        <w:jc w:val="center"/>
        <w:rPr>
          <w:rFonts w:ascii="Arial" w:hAnsi="Arial" w:cs="Arial"/>
        </w:rPr>
      </w:pPr>
      <w:r w:rsidRPr="00236D67">
        <w:rPr>
          <w:rFonts w:ascii="Arial" w:hAnsi="Arial" w:cs="Arial"/>
        </w:rPr>
        <w:lastRenderedPageBreak/>
        <w:t>Oppgave</w:t>
      </w:r>
      <w:r w:rsidR="00F2000C" w:rsidRPr="00236D67">
        <w:rPr>
          <w:rFonts w:ascii="Arial" w:hAnsi="Arial" w:cs="Arial"/>
        </w:rPr>
        <w:t>r</w:t>
      </w:r>
    </w:p>
    <w:p w:rsidR="004918B8" w:rsidRPr="00236D67" w:rsidRDefault="001F5A18" w:rsidP="003312B7">
      <w:pPr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  <w:u w:val="single"/>
        </w:rPr>
        <w:t>Oppgave</w:t>
      </w:r>
      <w:r w:rsidRPr="00236D67">
        <w:rPr>
          <w:rFonts w:ascii="Arial" w:hAnsi="Arial" w:cs="Arial"/>
          <w:sz w:val="24"/>
          <w:szCs w:val="24"/>
          <w:u w:val="single"/>
        </w:rPr>
        <w:t xml:space="preserve"> </w:t>
      </w:r>
      <w:r w:rsidRPr="00E05A61">
        <w:rPr>
          <w:rFonts w:ascii="Arial" w:hAnsi="Arial" w:cs="Arial"/>
          <w:b/>
          <w:sz w:val="24"/>
          <w:szCs w:val="24"/>
          <w:u w:val="single"/>
        </w:rPr>
        <w:t>A</w:t>
      </w:r>
      <w:r w:rsidR="00E05A61">
        <w:rPr>
          <w:rFonts w:ascii="Arial" w:hAnsi="Arial" w:cs="Arial"/>
          <w:sz w:val="24"/>
          <w:szCs w:val="24"/>
        </w:rPr>
        <w:t>:</w:t>
      </w:r>
      <w:r w:rsidRPr="00236D67">
        <w:rPr>
          <w:rFonts w:ascii="Arial" w:hAnsi="Arial" w:cs="Arial"/>
          <w:sz w:val="24"/>
          <w:szCs w:val="24"/>
        </w:rPr>
        <w:br/>
      </w:r>
      <w:r w:rsidR="0052143C" w:rsidRPr="00236D67">
        <w:rPr>
          <w:rFonts w:ascii="Arial" w:hAnsi="Arial" w:cs="Arial"/>
          <w:sz w:val="24"/>
          <w:szCs w:val="24"/>
        </w:rPr>
        <w:t>Sett sammen en datamaskin.</w:t>
      </w:r>
      <w:r w:rsidR="003312B7" w:rsidRPr="00236D67">
        <w:rPr>
          <w:rFonts w:ascii="Arial" w:hAnsi="Arial" w:cs="Arial"/>
          <w:sz w:val="24"/>
          <w:szCs w:val="24"/>
        </w:rPr>
        <w:t xml:space="preserve"> </w:t>
      </w:r>
      <w:r w:rsidR="003312B7" w:rsidRPr="00236D67">
        <w:rPr>
          <w:rFonts w:ascii="Arial" w:hAnsi="Arial" w:cs="Arial"/>
          <w:sz w:val="24"/>
          <w:szCs w:val="24"/>
        </w:rPr>
        <w:br/>
      </w:r>
      <w:r w:rsidR="00D308AA" w:rsidRPr="00236D67">
        <w:rPr>
          <w:rFonts w:ascii="Arial" w:hAnsi="Arial" w:cs="Arial"/>
          <w:sz w:val="24"/>
          <w:szCs w:val="24"/>
        </w:rPr>
        <w:t xml:space="preserve">Vektlegges: </w:t>
      </w:r>
      <w:r w:rsidR="0052143C" w:rsidRPr="00236D67">
        <w:rPr>
          <w:rFonts w:ascii="Arial" w:hAnsi="Arial" w:cs="Arial"/>
          <w:sz w:val="24"/>
          <w:szCs w:val="24"/>
        </w:rPr>
        <w:t>Orden, sikkerhet og dokumentasjon av arbeidsprosessen.</w:t>
      </w:r>
    </w:p>
    <w:p w:rsidR="004C4EB4" w:rsidRPr="00236D67" w:rsidRDefault="00FD3D3D" w:rsidP="004C4EB4">
      <w:pPr>
        <w:pStyle w:val="Default"/>
        <w:spacing w:line="480" w:lineRule="auto"/>
      </w:pPr>
      <w:r w:rsidRPr="00236D67">
        <w:rPr>
          <w:b/>
          <w:color w:val="FF0000"/>
        </w:rPr>
        <w:t>OBS!</w:t>
      </w:r>
      <w:r w:rsidRPr="00236D67">
        <w:rPr>
          <w:color w:val="FF0000"/>
        </w:rPr>
        <w:t xml:space="preserve"> </w:t>
      </w:r>
      <w:r w:rsidRPr="00236D67">
        <w:t xml:space="preserve">– Meld fra </w:t>
      </w:r>
      <w:r w:rsidR="00310DCB" w:rsidRPr="00236D67">
        <w:t xml:space="preserve">når </w:t>
      </w:r>
      <w:r w:rsidR="004C4EB4" w:rsidRPr="00236D67">
        <w:t xml:space="preserve">du har montert sammen maskinen. </w:t>
      </w:r>
      <w:r w:rsidR="00310DCB" w:rsidRPr="0038263D">
        <w:rPr>
          <w:u w:val="single"/>
        </w:rPr>
        <w:t>Ikke</w:t>
      </w:r>
      <w:r w:rsidR="00310DCB" w:rsidRPr="00236D67">
        <w:t xml:space="preserve"> koble til strøm før dommer har inspisert arbeidet så langt!</w:t>
      </w:r>
    </w:p>
    <w:p w:rsidR="004C4EB4" w:rsidRPr="00236D67" w:rsidRDefault="004C4EB4" w:rsidP="004C4EB4">
      <w:pPr>
        <w:pStyle w:val="Default"/>
        <w:spacing w:line="480" w:lineRule="auto"/>
        <w:rPr>
          <w:b/>
          <w:color w:val="auto"/>
        </w:rPr>
      </w:pPr>
      <w:r w:rsidRPr="00236D67">
        <w:rPr>
          <w:b/>
          <w:bCs/>
          <w:color w:val="auto"/>
        </w:rPr>
        <w:t>Teste at datamaskinen fungerer.</w:t>
      </w:r>
    </w:p>
    <w:p w:rsidR="004C4EB4" w:rsidRPr="00236D67" w:rsidRDefault="004C4EB4" w:rsidP="004C4EB4">
      <w:pPr>
        <w:pStyle w:val="Default"/>
        <w:numPr>
          <w:ilvl w:val="1"/>
          <w:numId w:val="2"/>
        </w:numPr>
        <w:spacing w:line="480" w:lineRule="auto"/>
        <w:ind w:left="1080"/>
        <w:rPr>
          <w:color w:val="auto"/>
        </w:rPr>
      </w:pPr>
      <w:r w:rsidRPr="00236D67">
        <w:rPr>
          <w:bCs/>
          <w:color w:val="auto"/>
        </w:rPr>
        <w:t>Sjekk i UEFI hvilke temperaturer hovedkortet rapporterer og dokumenter dette.</w:t>
      </w:r>
    </w:p>
    <w:p w:rsidR="004C4EB4" w:rsidRPr="00236D67" w:rsidRDefault="004C4EB4" w:rsidP="004C4EB4">
      <w:pPr>
        <w:pStyle w:val="Default"/>
        <w:numPr>
          <w:ilvl w:val="1"/>
          <w:numId w:val="2"/>
        </w:numPr>
        <w:spacing w:line="480" w:lineRule="auto"/>
        <w:ind w:left="1080"/>
        <w:rPr>
          <w:color w:val="auto"/>
        </w:rPr>
      </w:pPr>
      <w:r w:rsidRPr="00236D67">
        <w:rPr>
          <w:bCs/>
          <w:color w:val="auto"/>
        </w:rPr>
        <w:t>Kontroller også om hvilken hastighet RAM jobber på</w:t>
      </w:r>
      <w:r w:rsidR="008D6C88" w:rsidRPr="00236D67">
        <w:rPr>
          <w:bCs/>
          <w:color w:val="auto"/>
        </w:rPr>
        <w:t>,</w:t>
      </w:r>
      <w:r w:rsidRPr="00236D67">
        <w:rPr>
          <w:bCs/>
          <w:color w:val="auto"/>
        </w:rPr>
        <w:t xml:space="preserve"> og om </w:t>
      </w:r>
      <w:r w:rsidR="008D6C88" w:rsidRPr="00236D67">
        <w:rPr>
          <w:bCs/>
          <w:color w:val="auto"/>
        </w:rPr>
        <w:t>hastigheten</w:t>
      </w:r>
      <w:r w:rsidRPr="00236D67">
        <w:rPr>
          <w:bCs/>
          <w:color w:val="auto"/>
        </w:rPr>
        <w:t xml:space="preserve"> er den optimale i henhold til RAM som er installert.</w:t>
      </w:r>
      <w:r w:rsidR="008D6C88" w:rsidRPr="00236D67">
        <w:rPr>
          <w:bCs/>
          <w:color w:val="auto"/>
        </w:rPr>
        <w:t xml:space="preserve"> Dokumenter dette.</w:t>
      </w:r>
    </w:p>
    <w:p w:rsidR="001522FA" w:rsidRPr="00236D67" w:rsidRDefault="004918B8" w:rsidP="00082E0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</w:rPr>
        <w:t xml:space="preserve">Bedømmelse: </w:t>
      </w:r>
      <w:r w:rsidR="002C1A18" w:rsidRPr="00236D67">
        <w:rPr>
          <w:rFonts w:ascii="Arial" w:hAnsi="Arial" w:cs="Arial"/>
          <w:b/>
          <w:sz w:val="24"/>
          <w:szCs w:val="24"/>
        </w:rPr>
        <w:t>Når oppgave A og B er ferdig.</w:t>
      </w:r>
    </w:p>
    <w:p w:rsidR="00E05A61" w:rsidRDefault="001F5A18" w:rsidP="00CF3159">
      <w:pPr>
        <w:spacing w:line="240" w:lineRule="auto"/>
        <w:rPr>
          <w:rFonts w:ascii="Arial" w:hAnsi="Arial" w:cs="Arial"/>
          <w:sz w:val="24"/>
          <w:szCs w:val="24"/>
        </w:rPr>
      </w:pPr>
      <w:r w:rsidRPr="00E05A61">
        <w:rPr>
          <w:rFonts w:ascii="Arial" w:hAnsi="Arial" w:cs="Arial"/>
          <w:b/>
          <w:sz w:val="24"/>
          <w:szCs w:val="24"/>
          <w:u w:val="single"/>
        </w:rPr>
        <w:t>Oppgave</w:t>
      </w:r>
      <w:r w:rsidRPr="00F22ED2">
        <w:rPr>
          <w:rFonts w:ascii="Arial" w:hAnsi="Arial" w:cs="Arial"/>
          <w:b/>
          <w:sz w:val="24"/>
          <w:szCs w:val="24"/>
          <w:u w:val="single"/>
        </w:rPr>
        <w:t xml:space="preserve"> B</w:t>
      </w:r>
      <w:r w:rsidR="00F22ED2">
        <w:rPr>
          <w:rFonts w:ascii="Arial" w:hAnsi="Arial" w:cs="Arial"/>
          <w:b/>
          <w:sz w:val="24"/>
          <w:szCs w:val="24"/>
          <w:u w:val="single"/>
        </w:rPr>
        <w:t>:</w:t>
      </w:r>
      <w:r w:rsidR="001522FA" w:rsidRPr="00F22ED2">
        <w:rPr>
          <w:rFonts w:ascii="Arial" w:hAnsi="Arial" w:cs="Arial"/>
          <w:sz w:val="24"/>
          <w:szCs w:val="24"/>
        </w:rPr>
        <w:t xml:space="preserve"> </w:t>
      </w:r>
      <w:r w:rsidR="00C81879" w:rsidRPr="00E05A61">
        <w:rPr>
          <w:rFonts w:ascii="Arial" w:hAnsi="Arial" w:cs="Arial"/>
          <w:sz w:val="24"/>
          <w:szCs w:val="24"/>
        </w:rPr>
        <w:br/>
      </w:r>
      <w:r w:rsidR="002C1A18" w:rsidRPr="00E05A61">
        <w:rPr>
          <w:rFonts w:ascii="Arial" w:hAnsi="Arial" w:cs="Arial"/>
          <w:sz w:val="24"/>
          <w:szCs w:val="24"/>
        </w:rPr>
        <w:t>Installasjon av operativsystem, drivere, kontorstøtteprogramvare og antivirus.</w:t>
      </w:r>
    </w:p>
    <w:p w:rsidR="00643746" w:rsidRPr="00E05A61" w:rsidRDefault="00851862" w:rsidP="00CF3159">
      <w:pPr>
        <w:spacing w:line="240" w:lineRule="auto"/>
        <w:rPr>
          <w:rFonts w:ascii="Arial" w:hAnsi="Arial" w:cs="Arial"/>
          <w:sz w:val="24"/>
          <w:szCs w:val="24"/>
        </w:rPr>
      </w:pPr>
      <w:r w:rsidRPr="00E05A61">
        <w:rPr>
          <w:rFonts w:ascii="Arial" w:hAnsi="Arial" w:cs="Arial"/>
          <w:sz w:val="24"/>
          <w:szCs w:val="24"/>
        </w:rPr>
        <w:t>Installer OS, kontorstøtteprogramvare og antivirus – bruk utlevert minnepenn</w:t>
      </w:r>
    </w:p>
    <w:p w:rsidR="00851862" w:rsidRPr="00E05A61" w:rsidRDefault="00851862" w:rsidP="00CF3159">
      <w:pPr>
        <w:spacing w:line="240" w:lineRule="auto"/>
        <w:ind w:firstLine="348"/>
        <w:rPr>
          <w:rFonts w:ascii="Arial" w:hAnsi="Arial" w:cs="Arial"/>
          <w:sz w:val="24"/>
          <w:szCs w:val="24"/>
        </w:rPr>
      </w:pPr>
      <w:r w:rsidRPr="00E05A61">
        <w:rPr>
          <w:rFonts w:ascii="Arial" w:hAnsi="Arial" w:cs="Arial"/>
          <w:sz w:val="24"/>
          <w:szCs w:val="24"/>
        </w:rPr>
        <w:t>Partisjoner lagringsmediet i 2 deler</w:t>
      </w:r>
      <w:r w:rsidR="00643746" w:rsidRPr="00E05A61">
        <w:rPr>
          <w:rFonts w:ascii="Arial" w:hAnsi="Arial" w:cs="Arial"/>
          <w:sz w:val="24"/>
          <w:szCs w:val="24"/>
        </w:rPr>
        <w:t xml:space="preserve">, </w:t>
      </w:r>
      <w:r w:rsidRPr="00E05A61">
        <w:rPr>
          <w:rFonts w:ascii="Arial" w:hAnsi="Arial" w:cs="Arial"/>
          <w:sz w:val="24"/>
          <w:szCs w:val="24"/>
        </w:rPr>
        <w:tab/>
        <w:t>C: 54GB og D: resten av tilgjengelig plass</w:t>
      </w:r>
    </w:p>
    <w:p w:rsidR="00236D67" w:rsidRPr="00E05A61" w:rsidRDefault="00851862" w:rsidP="00082E00">
      <w:pPr>
        <w:pBdr>
          <w:bottom w:val="single" w:sz="4" w:space="1" w:color="auto"/>
        </w:pBdr>
        <w:spacing w:line="240" w:lineRule="auto"/>
        <w:ind w:left="348"/>
        <w:rPr>
          <w:rFonts w:ascii="Arial" w:hAnsi="Arial" w:cs="Arial"/>
          <w:b/>
          <w:sz w:val="24"/>
          <w:szCs w:val="24"/>
        </w:rPr>
      </w:pPr>
      <w:r w:rsidRPr="00E05A61">
        <w:rPr>
          <w:rFonts w:ascii="Arial" w:hAnsi="Arial" w:cs="Arial"/>
          <w:sz w:val="24"/>
          <w:szCs w:val="24"/>
        </w:rPr>
        <w:t>Lag 2 brukere, en med adm</w:t>
      </w:r>
      <w:r w:rsidR="00643746" w:rsidRPr="00E05A61">
        <w:rPr>
          <w:rFonts w:ascii="Arial" w:hAnsi="Arial" w:cs="Arial"/>
          <w:sz w:val="24"/>
          <w:szCs w:val="24"/>
        </w:rPr>
        <w:t>.</w:t>
      </w:r>
      <w:r w:rsidRPr="00E05A61">
        <w:rPr>
          <w:rFonts w:ascii="Arial" w:hAnsi="Arial" w:cs="Arial"/>
          <w:sz w:val="24"/>
          <w:szCs w:val="24"/>
        </w:rPr>
        <w:t xml:space="preserve"> rettigheter og en standardbruker.</w:t>
      </w:r>
      <w:r w:rsidR="00E05A61">
        <w:rPr>
          <w:rFonts w:ascii="Arial" w:hAnsi="Arial" w:cs="Arial"/>
          <w:sz w:val="24"/>
          <w:szCs w:val="24"/>
        </w:rPr>
        <w:br/>
        <w:t>-</w:t>
      </w:r>
      <w:r w:rsidR="00E05A61">
        <w:rPr>
          <w:rFonts w:ascii="Arial" w:hAnsi="Arial" w:cs="Arial"/>
          <w:sz w:val="24"/>
          <w:szCs w:val="24"/>
        </w:rPr>
        <w:tab/>
      </w:r>
      <w:r w:rsidRPr="00E05A61">
        <w:rPr>
          <w:rFonts w:ascii="Arial" w:hAnsi="Arial" w:cs="Arial"/>
          <w:sz w:val="24"/>
          <w:szCs w:val="24"/>
        </w:rPr>
        <w:t>Brukernavn: Administrator</w:t>
      </w:r>
      <w:r w:rsidR="00CF3159">
        <w:rPr>
          <w:rFonts w:ascii="Arial" w:hAnsi="Arial" w:cs="Arial"/>
          <w:sz w:val="24"/>
          <w:szCs w:val="24"/>
        </w:rPr>
        <w:t>, p</w:t>
      </w:r>
      <w:r w:rsidRPr="00E05A61">
        <w:rPr>
          <w:rFonts w:ascii="Arial" w:hAnsi="Arial" w:cs="Arial"/>
          <w:sz w:val="24"/>
          <w:szCs w:val="24"/>
        </w:rPr>
        <w:t>assord: 2ikt-topphemmelig</w:t>
      </w:r>
      <w:r w:rsidR="00E05A61">
        <w:rPr>
          <w:rFonts w:ascii="Arial" w:hAnsi="Arial" w:cs="Arial"/>
          <w:sz w:val="24"/>
          <w:szCs w:val="24"/>
        </w:rPr>
        <w:br/>
        <w:t>-</w:t>
      </w:r>
      <w:r w:rsidR="00E05A61">
        <w:rPr>
          <w:rFonts w:ascii="Arial" w:hAnsi="Arial" w:cs="Arial"/>
          <w:sz w:val="24"/>
          <w:szCs w:val="24"/>
        </w:rPr>
        <w:tab/>
      </w:r>
      <w:r w:rsidRPr="00E05A61">
        <w:rPr>
          <w:rFonts w:ascii="Arial" w:hAnsi="Arial" w:cs="Arial"/>
          <w:sz w:val="24"/>
          <w:szCs w:val="24"/>
        </w:rPr>
        <w:t>Brukernavn: Bruker</w:t>
      </w:r>
      <w:r w:rsidR="00CF3159">
        <w:rPr>
          <w:rFonts w:ascii="Arial" w:hAnsi="Arial" w:cs="Arial"/>
          <w:sz w:val="24"/>
          <w:szCs w:val="24"/>
        </w:rPr>
        <w:t>, p</w:t>
      </w:r>
      <w:r w:rsidRPr="00E05A61">
        <w:rPr>
          <w:rFonts w:ascii="Arial" w:hAnsi="Arial" w:cs="Arial"/>
          <w:sz w:val="24"/>
          <w:szCs w:val="24"/>
        </w:rPr>
        <w:t>assord: 2ikt-hemmelig</w:t>
      </w:r>
      <w:r w:rsidR="00236D67" w:rsidRPr="00E05A61">
        <w:rPr>
          <w:rFonts w:ascii="Arial" w:hAnsi="Arial" w:cs="Arial"/>
          <w:sz w:val="24"/>
          <w:szCs w:val="24"/>
        </w:rPr>
        <w:br/>
      </w:r>
      <w:r w:rsidR="00A67BE8" w:rsidRPr="00E05A61">
        <w:rPr>
          <w:rFonts w:ascii="Arial" w:hAnsi="Arial" w:cs="Arial"/>
          <w:sz w:val="24"/>
          <w:szCs w:val="24"/>
        </w:rPr>
        <w:br/>
      </w:r>
      <w:r w:rsidR="00D308AA" w:rsidRPr="00E05A61">
        <w:rPr>
          <w:rFonts w:ascii="Arial" w:hAnsi="Arial" w:cs="Arial"/>
          <w:sz w:val="24"/>
          <w:szCs w:val="24"/>
        </w:rPr>
        <w:t xml:space="preserve">Vektlegges: </w:t>
      </w:r>
      <w:r w:rsidR="00612B2D" w:rsidRPr="00E05A61">
        <w:rPr>
          <w:rFonts w:ascii="Arial" w:hAnsi="Arial" w:cs="Arial"/>
          <w:sz w:val="24"/>
          <w:szCs w:val="24"/>
        </w:rPr>
        <w:t>Orden og dokumentasjon av arbeidsprosessen.</w:t>
      </w:r>
      <w:r w:rsidR="00D57C9C" w:rsidRPr="00E05A61">
        <w:rPr>
          <w:rFonts w:ascii="Arial" w:hAnsi="Arial" w:cs="Arial"/>
          <w:sz w:val="24"/>
          <w:szCs w:val="24"/>
        </w:rPr>
        <w:br/>
      </w:r>
      <w:r w:rsidR="00B319E1" w:rsidRPr="00E05A61">
        <w:rPr>
          <w:rFonts w:ascii="Arial" w:hAnsi="Arial" w:cs="Arial"/>
          <w:b/>
          <w:sz w:val="24"/>
          <w:szCs w:val="24"/>
        </w:rPr>
        <w:t>Bedømmelse: Ikke gå videre før du er bedømt.</w:t>
      </w:r>
      <w:r w:rsidR="00A82CAA">
        <w:rPr>
          <w:rFonts w:ascii="Arial" w:hAnsi="Arial" w:cs="Arial"/>
          <w:b/>
          <w:sz w:val="24"/>
          <w:szCs w:val="24"/>
        </w:rPr>
        <w:br/>
      </w:r>
    </w:p>
    <w:p w:rsidR="00F22ED2" w:rsidRDefault="00F22ED2" w:rsidP="00B319E1">
      <w:pPr>
        <w:rPr>
          <w:rFonts w:ascii="Arial" w:hAnsi="Arial" w:cs="Arial"/>
          <w:b/>
          <w:sz w:val="24"/>
          <w:szCs w:val="24"/>
          <w:u w:val="single"/>
        </w:rPr>
      </w:pPr>
    </w:p>
    <w:p w:rsidR="004E674C" w:rsidRPr="00236D67" w:rsidRDefault="00C81879" w:rsidP="00B319E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36D67">
        <w:rPr>
          <w:rFonts w:ascii="Arial" w:hAnsi="Arial" w:cs="Arial"/>
          <w:b/>
          <w:sz w:val="24"/>
          <w:szCs w:val="24"/>
          <w:u w:val="single"/>
        </w:rPr>
        <w:t>Oppgav</w:t>
      </w:r>
      <w:r w:rsidRPr="00F22ED2">
        <w:rPr>
          <w:rFonts w:ascii="Arial" w:hAnsi="Arial" w:cs="Arial"/>
          <w:b/>
          <w:sz w:val="24"/>
          <w:szCs w:val="24"/>
          <w:u w:val="single"/>
        </w:rPr>
        <w:t>e C</w:t>
      </w:r>
      <w:r w:rsidR="00F22ED2">
        <w:rPr>
          <w:rFonts w:ascii="Arial" w:hAnsi="Arial" w:cs="Arial"/>
          <w:b/>
          <w:sz w:val="24"/>
          <w:szCs w:val="24"/>
          <w:u w:val="single"/>
        </w:rPr>
        <w:t>:</w:t>
      </w:r>
    </w:p>
    <w:p w:rsidR="006A33D5" w:rsidRPr="00236D67" w:rsidRDefault="00612B2D" w:rsidP="00B319E1">
      <w:pPr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sz w:val="24"/>
          <w:szCs w:val="24"/>
        </w:rPr>
        <w:t>Sett opp et enk</w:t>
      </w:r>
      <w:r w:rsidR="00D308AA" w:rsidRPr="00236D67">
        <w:rPr>
          <w:rFonts w:ascii="Arial" w:hAnsi="Arial" w:cs="Arial"/>
          <w:sz w:val="24"/>
          <w:szCs w:val="24"/>
        </w:rPr>
        <w:t xml:space="preserve">elt nettverk med datamaskinen, </w:t>
      </w:r>
      <w:proofErr w:type="spellStart"/>
      <w:r w:rsidR="00D57C9C" w:rsidRPr="00236D67">
        <w:rPr>
          <w:rFonts w:ascii="Arial" w:hAnsi="Arial" w:cs="Arial"/>
          <w:sz w:val="24"/>
          <w:szCs w:val="24"/>
        </w:rPr>
        <w:t>router</w:t>
      </w:r>
      <w:proofErr w:type="spellEnd"/>
      <w:r w:rsidRPr="00236D67">
        <w:rPr>
          <w:rFonts w:ascii="Arial" w:hAnsi="Arial" w:cs="Arial"/>
          <w:sz w:val="24"/>
          <w:szCs w:val="24"/>
        </w:rPr>
        <w:t xml:space="preserve"> og skriver.</w:t>
      </w:r>
      <w:r w:rsidR="004E674C" w:rsidRPr="00236D67">
        <w:rPr>
          <w:rFonts w:ascii="Arial" w:hAnsi="Arial" w:cs="Arial"/>
          <w:sz w:val="24"/>
          <w:szCs w:val="24"/>
        </w:rPr>
        <w:br/>
      </w:r>
      <w:r w:rsidR="00D57C9C" w:rsidRPr="00236D67">
        <w:rPr>
          <w:rFonts w:ascii="Arial" w:hAnsi="Arial" w:cs="Arial"/>
          <w:sz w:val="24"/>
          <w:szCs w:val="24"/>
        </w:rPr>
        <w:t>Sett opp et trådløst nettverk, krypter dette</w:t>
      </w:r>
      <w:r w:rsidR="006F72D6">
        <w:rPr>
          <w:rFonts w:ascii="Arial" w:hAnsi="Arial" w:cs="Arial"/>
          <w:sz w:val="24"/>
          <w:szCs w:val="24"/>
        </w:rPr>
        <w:t xml:space="preserve"> -</w:t>
      </w:r>
      <w:r w:rsidR="000E4222" w:rsidRPr="00236D67">
        <w:rPr>
          <w:rFonts w:ascii="Arial" w:hAnsi="Arial" w:cs="Arial"/>
          <w:sz w:val="24"/>
          <w:szCs w:val="24"/>
        </w:rPr>
        <w:t xml:space="preserve"> passord: 2ikt-FM2019</w:t>
      </w:r>
      <w:r w:rsidR="00CF3159">
        <w:rPr>
          <w:rFonts w:ascii="Arial" w:hAnsi="Arial" w:cs="Arial"/>
          <w:sz w:val="24"/>
          <w:szCs w:val="24"/>
        </w:rPr>
        <w:t>.</w:t>
      </w:r>
      <w:r w:rsidR="00CF3159">
        <w:rPr>
          <w:rFonts w:ascii="Arial" w:hAnsi="Arial" w:cs="Arial"/>
          <w:sz w:val="24"/>
          <w:szCs w:val="24"/>
        </w:rPr>
        <w:br/>
      </w:r>
      <w:r w:rsidR="00F3164D">
        <w:rPr>
          <w:rFonts w:ascii="Arial" w:hAnsi="Arial" w:cs="Arial"/>
          <w:sz w:val="24"/>
          <w:szCs w:val="24"/>
        </w:rPr>
        <w:t xml:space="preserve">Installer skriver, konfigurer denne til å bruke A4 papir, </w:t>
      </w:r>
      <w:r w:rsidRPr="00236D67">
        <w:rPr>
          <w:rFonts w:ascii="Arial" w:hAnsi="Arial" w:cs="Arial"/>
          <w:sz w:val="24"/>
          <w:szCs w:val="24"/>
        </w:rPr>
        <w:t>test denne.</w:t>
      </w:r>
      <w:r w:rsidR="004E674C" w:rsidRPr="00236D67">
        <w:rPr>
          <w:rFonts w:ascii="Arial" w:hAnsi="Arial" w:cs="Arial"/>
          <w:sz w:val="24"/>
          <w:szCs w:val="24"/>
        </w:rPr>
        <w:br/>
      </w:r>
      <w:r w:rsidRPr="00236D67">
        <w:rPr>
          <w:rFonts w:ascii="Arial" w:hAnsi="Arial" w:cs="Arial"/>
          <w:sz w:val="24"/>
          <w:szCs w:val="24"/>
        </w:rPr>
        <w:t>Koble ditt nettverk til internett og konfigurer oppdateringer.</w:t>
      </w:r>
    </w:p>
    <w:p w:rsidR="00CF3159" w:rsidRDefault="00107604" w:rsidP="00082E0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36D67">
        <w:rPr>
          <w:rFonts w:ascii="Arial" w:hAnsi="Arial" w:cs="Arial"/>
          <w:b/>
          <w:sz w:val="24"/>
          <w:szCs w:val="24"/>
        </w:rPr>
        <w:t>Bedømmelse: Bedømmelse av del C, samt vurdering totalt.</w:t>
      </w:r>
    </w:p>
    <w:p w:rsidR="00CF3159" w:rsidRDefault="00CF3159" w:rsidP="00CF3159">
      <w:r>
        <w:br w:type="page"/>
      </w:r>
    </w:p>
    <w:p w:rsidR="00DB1A71" w:rsidRPr="00236D67" w:rsidRDefault="00CF3159" w:rsidP="00DB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Skolekonkurranse, </w:t>
      </w:r>
      <w:r w:rsidR="00DB1A71" w:rsidRPr="00236D67">
        <w:rPr>
          <w:rFonts w:ascii="Arial" w:hAnsi="Arial" w:cs="Arial"/>
          <w:b/>
          <w:bCs/>
          <w:sz w:val="24"/>
          <w:szCs w:val="24"/>
        </w:rPr>
        <w:t xml:space="preserve">kvalifisering til Finnmarksmesterskap og </w:t>
      </w:r>
      <w:proofErr w:type="spellStart"/>
      <w:r w:rsidR="00DB1A71" w:rsidRPr="00236D67">
        <w:rPr>
          <w:rFonts w:ascii="Arial" w:hAnsi="Arial" w:cs="Arial"/>
          <w:b/>
          <w:bCs/>
          <w:sz w:val="24"/>
          <w:szCs w:val="24"/>
        </w:rPr>
        <w:t>ArcticSkills</w:t>
      </w:r>
      <w:proofErr w:type="spellEnd"/>
      <w:r w:rsidR="00DB1A71" w:rsidRPr="00236D67">
        <w:rPr>
          <w:rFonts w:ascii="Arial" w:hAnsi="Arial" w:cs="Arial"/>
          <w:b/>
          <w:bCs/>
          <w:sz w:val="24"/>
          <w:szCs w:val="24"/>
        </w:rPr>
        <w:t xml:space="preserve"> 201</w:t>
      </w:r>
      <w:r w:rsidR="00BE2605" w:rsidRPr="00236D67">
        <w:rPr>
          <w:rFonts w:ascii="Arial" w:hAnsi="Arial" w:cs="Arial"/>
          <w:b/>
          <w:bCs/>
          <w:sz w:val="24"/>
          <w:szCs w:val="24"/>
        </w:rPr>
        <w:t>9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122"/>
        <w:gridCol w:w="2131"/>
        <w:gridCol w:w="5778"/>
      </w:tblGrid>
      <w:tr w:rsidR="00DB1A71" w:rsidRPr="00236D67" w:rsidTr="00762403">
        <w:trPr>
          <w:trHeight w:val="558"/>
        </w:trPr>
        <w:tc>
          <w:tcPr>
            <w:tcW w:w="2122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Deltakers Navn</w:t>
            </w:r>
          </w:p>
        </w:tc>
        <w:tc>
          <w:tcPr>
            <w:tcW w:w="2131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Skole</w:t>
            </w:r>
          </w:p>
        </w:tc>
        <w:tc>
          <w:tcPr>
            <w:tcW w:w="5778" w:type="dxa"/>
            <w:vAlign w:val="center"/>
          </w:tcPr>
          <w:p w:rsidR="00DB1A71" w:rsidRPr="00236D67" w:rsidRDefault="00DB1A71" w:rsidP="00187494">
            <w:pPr>
              <w:pStyle w:val="Default"/>
              <w:jc w:val="center"/>
            </w:pPr>
            <w:r w:rsidRPr="00236D67">
              <w:rPr>
                <w:b/>
                <w:bCs/>
              </w:rPr>
              <w:t>Dommerskjema</w:t>
            </w:r>
            <w:r w:rsidR="00187494" w:rsidRPr="00236D67">
              <w:rPr>
                <w:b/>
                <w:bCs/>
              </w:rPr>
              <w:t xml:space="preserve"> </w:t>
            </w:r>
            <w:r w:rsidRPr="00236D67">
              <w:rPr>
                <w:b/>
                <w:bCs/>
              </w:rPr>
              <w:t>oppgave</w:t>
            </w:r>
          </w:p>
        </w:tc>
      </w:tr>
      <w:tr w:rsidR="00DB1A71" w:rsidRPr="00236D67" w:rsidTr="00762403">
        <w:trPr>
          <w:trHeight w:val="608"/>
        </w:trPr>
        <w:tc>
          <w:tcPr>
            <w:tcW w:w="2122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2131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5778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  <w:r w:rsidRPr="00236D67">
              <w:rPr>
                <w:color w:val="FF0000"/>
              </w:rPr>
              <w:t xml:space="preserve">A </w:t>
            </w:r>
          </w:p>
        </w:tc>
      </w:tr>
      <w:tr w:rsidR="00DB1A71" w:rsidRPr="00236D67" w:rsidTr="00762403">
        <w:tc>
          <w:tcPr>
            <w:tcW w:w="2122" w:type="dxa"/>
          </w:tcPr>
          <w:p w:rsidR="00DB1A71" w:rsidRPr="00236D67" w:rsidRDefault="00EB2B2E" w:rsidP="00F1613C">
            <w:pPr>
              <w:pStyle w:val="Default"/>
              <w:contextualSpacing/>
              <w:jc w:val="center"/>
            </w:pPr>
            <w:r w:rsidRPr="00236D67">
              <w:rPr>
                <w:bCs/>
              </w:rPr>
              <w:t>Oppgave 1</w:t>
            </w:r>
          </w:p>
        </w:tc>
        <w:tc>
          <w:tcPr>
            <w:tcW w:w="7909" w:type="dxa"/>
            <w:gridSpan w:val="2"/>
          </w:tcPr>
          <w:p w:rsidR="00DB1A71" w:rsidRPr="00236D67" w:rsidRDefault="00174D2C" w:rsidP="00F1613C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6D67">
              <w:rPr>
                <w:rFonts w:ascii="Arial" w:hAnsi="Arial" w:cs="Arial"/>
                <w:color w:val="FF0000"/>
                <w:sz w:val="24"/>
                <w:szCs w:val="24"/>
              </w:rPr>
              <w:t>Bygge en datamaskin</w:t>
            </w:r>
          </w:p>
        </w:tc>
      </w:tr>
    </w:tbl>
    <w:p w:rsidR="00DB1A71" w:rsidRPr="00260A5B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260A5B" w:rsidRPr="00260A5B" w:rsidTr="00CF3159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b/>
                <w:color w:val="auto"/>
              </w:rPr>
            </w:pPr>
            <w:r w:rsidRPr="00260A5B">
              <w:rPr>
                <w:b/>
                <w:bCs/>
                <w:color w:val="auto"/>
              </w:rPr>
              <w:t xml:space="preserve">Forberedelsestid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color w:val="auto"/>
              </w:rPr>
            </w:pPr>
            <w:r w:rsidRPr="00260A5B">
              <w:rPr>
                <w:color w:val="auto"/>
              </w:rPr>
              <w:t xml:space="preserve">0 min </w:t>
            </w:r>
          </w:p>
        </w:tc>
      </w:tr>
      <w:tr w:rsidR="00260A5B" w:rsidRPr="00260A5B" w:rsidTr="00CF3159">
        <w:tc>
          <w:tcPr>
            <w:tcW w:w="2689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b/>
                <w:color w:val="auto"/>
              </w:rPr>
            </w:pPr>
            <w:r w:rsidRPr="00260A5B">
              <w:rPr>
                <w:b/>
                <w:bCs/>
                <w:color w:val="auto"/>
              </w:rPr>
              <w:t xml:space="preserve">Pausetid </w:t>
            </w:r>
          </w:p>
        </w:tc>
        <w:tc>
          <w:tcPr>
            <w:tcW w:w="7342" w:type="dxa"/>
            <w:tcBorders>
              <w:right w:val="single" w:sz="4" w:space="0" w:color="auto"/>
            </w:tcBorders>
          </w:tcPr>
          <w:p w:rsidR="00DB1A71" w:rsidRPr="00260A5B" w:rsidRDefault="00BA5B1E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25</w:t>
            </w:r>
            <w:r w:rsidR="00DB1A71" w:rsidRPr="00260A5B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260A5B" w:rsidRPr="00260A5B" w:rsidTr="00CF3159">
        <w:tc>
          <w:tcPr>
            <w:tcW w:w="2689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b/>
                <w:color w:val="auto"/>
              </w:rPr>
            </w:pPr>
            <w:r w:rsidRPr="00260A5B">
              <w:rPr>
                <w:b/>
                <w:bCs/>
                <w:color w:val="auto"/>
              </w:rPr>
              <w:t xml:space="preserve">Oppgavens lengde </w:t>
            </w:r>
          </w:p>
        </w:tc>
        <w:tc>
          <w:tcPr>
            <w:tcW w:w="7342" w:type="dxa"/>
            <w:tcBorders>
              <w:right w:val="single" w:sz="4" w:space="0" w:color="auto"/>
            </w:tcBorders>
          </w:tcPr>
          <w:p w:rsidR="00DB1A71" w:rsidRPr="00260A5B" w:rsidRDefault="00BA5B1E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95</w:t>
            </w:r>
            <w:r w:rsidR="00DB1A71" w:rsidRPr="00260A5B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260A5B" w:rsidRPr="00260A5B" w:rsidTr="00CF3159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b/>
                <w:color w:val="auto"/>
              </w:rPr>
            </w:pPr>
            <w:r w:rsidRPr="00260A5B">
              <w:rPr>
                <w:b/>
                <w:bCs/>
                <w:color w:val="auto"/>
              </w:rPr>
              <w:t>Total oppgavetid</w:t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71" w:rsidRPr="00260A5B" w:rsidRDefault="00BA5B1E" w:rsidP="00BA5B1E">
            <w:pPr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270</w:t>
            </w:r>
            <w:r w:rsidR="00DB1A71" w:rsidRPr="00260A5B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DB1A71" w:rsidRPr="00260A5B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260A5B" w:rsidRPr="00260A5B" w:rsidTr="00CF3159">
        <w:trPr>
          <w:trHeight w:val="47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color w:val="auto"/>
              </w:rPr>
            </w:pPr>
            <w:r w:rsidRPr="00260A5B">
              <w:rPr>
                <w:b/>
                <w:bCs/>
                <w:color w:val="auto"/>
              </w:rPr>
              <w:t>Oppgaveseksjoner / poengfordeling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rPr>
                <w:color w:val="auto"/>
              </w:rPr>
            </w:pPr>
            <w:r w:rsidRPr="00260A5B">
              <w:rPr>
                <w:b/>
                <w:bCs/>
                <w:color w:val="auto"/>
              </w:rPr>
              <w:t>Maksimal poengsum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5812" w:type="dxa"/>
          </w:tcPr>
          <w:p w:rsidR="00DB1A71" w:rsidRPr="00260A5B" w:rsidRDefault="00DB1A71" w:rsidP="00DB1A71">
            <w:pPr>
              <w:pStyle w:val="Default"/>
              <w:rPr>
                <w:color w:val="auto"/>
              </w:rPr>
            </w:pPr>
            <w:r w:rsidRPr="00260A5B">
              <w:rPr>
                <w:bCs/>
                <w:color w:val="auto"/>
              </w:rPr>
              <w:t>Helse, miljø, sikkerhet og arbeidsstruktur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1A71" w:rsidRPr="00260A5B" w:rsidRDefault="00DB1A71" w:rsidP="00DB1A71">
            <w:pPr>
              <w:pStyle w:val="Default"/>
              <w:jc w:val="center"/>
              <w:rPr>
                <w:color w:val="auto"/>
              </w:rPr>
            </w:pPr>
            <w:r w:rsidRPr="00260A5B">
              <w:rPr>
                <w:color w:val="auto"/>
              </w:rPr>
              <w:t>4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5812" w:type="dxa"/>
          </w:tcPr>
          <w:p w:rsidR="00DB1A71" w:rsidRPr="00260A5B" w:rsidRDefault="0027693B" w:rsidP="00DB1A71">
            <w:pPr>
              <w:pStyle w:val="Default"/>
              <w:rPr>
                <w:color w:val="auto"/>
              </w:rPr>
            </w:pPr>
            <w:r w:rsidRPr="00260A5B">
              <w:rPr>
                <w:color w:val="auto"/>
              </w:rPr>
              <w:t>Ryddig arbeidsplass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5812" w:type="dxa"/>
          </w:tcPr>
          <w:p w:rsidR="00DB1A71" w:rsidRPr="00260A5B" w:rsidRDefault="0027693B" w:rsidP="00DB1A71">
            <w:pPr>
              <w:pStyle w:val="Default"/>
              <w:rPr>
                <w:color w:val="auto"/>
              </w:rPr>
            </w:pPr>
            <w:r w:rsidRPr="00260A5B">
              <w:rPr>
                <w:color w:val="auto"/>
              </w:rPr>
              <w:t>Bruk av verktøy</w:t>
            </w:r>
            <w:r w:rsidR="00DD3054" w:rsidRPr="00260A5B">
              <w:rPr>
                <w:color w:val="auto"/>
              </w:rPr>
              <w:t xml:space="preserve"> og annet utstyr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1A71" w:rsidRPr="00260A5B" w:rsidRDefault="0027693B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5812" w:type="dxa"/>
          </w:tcPr>
          <w:p w:rsidR="00DB1A71" w:rsidRPr="00260A5B" w:rsidRDefault="00847862" w:rsidP="00DB1A71">
            <w:pPr>
              <w:pStyle w:val="Default"/>
              <w:rPr>
                <w:color w:val="auto"/>
              </w:rPr>
            </w:pPr>
            <w:r w:rsidRPr="00260A5B">
              <w:rPr>
                <w:bCs/>
                <w:color w:val="auto"/>
              </w:rPr>
              <w:t>Installasjon av komponenter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1A71" w:rsidRPr="00260A5B" w:rsidRDefault="00847862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5812" w:type="dxa"/>
          </w:tcPr>
          <w:p w:rsidR="00DB1A71" w:rsidRPr="00260A5B" w:rsidRDefault="00847862" w:rsidP="00DB1A71">
            <w:pPr>
              <w:pStyle w:val="Default"/>
              <w:rPr>
                <w:bCs/>
                <w:color w:val="auto"/>
              </w:rPr>
            </w:pPr>
            <w:r w:rsidRPr="00260A5B">
              <w:rPr>
                <w:bCs/>
                <w:color w:val="auto"/>
              </w:rPr>
              <w:t>Ryddig installasjon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1A71" w:rsidRPr="00260A5B" w:rsidRDefault="00847862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A5B" w:rsidRPr="00260A5B" w:rsidTr="00CF3159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DB1A71" w:rsidRPr="00260A5B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5B">
              <w:rPr>
                <w:rFonts w:ascii="Arial" w:hAnsi="Arial" w:cs="Arial"/>
                <w:b/>
                <w:sz w:val="24"/>
                <w:szCs w:val="24"/>
              </w:rPr>
              <w:t>A6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A71" w:rsidRPr="00260A5B" w:rsidRDefault="00847862" w:rsidP="00DB1A71">
            <w:pPr>
              <w:pStyle w:val="Default"/>
              <w:rPr>
                <w:bCs/>
                <w:color w:val="auto"/>
              </w:rPr>
            </w:pPr>
            <w:r w:rsidRPr="00260A5B">
              <w:rPr>
                <w:bCs/>
                <w:color w:val="auto"/>
              </w:rPr>
              <w:t>Dokumentasjon</w:t>
            </w:r>
          </w:p>
        </w:tc>
        <w:tc>
          <w:tcPr>
            <w:tcW w:w="3657" w:type="dxa"/>
            <w:tcBorders>
              <w:bottom w:val="single" w:sz="4" w:space="0" w:color="auto"/>
              <w:right w:val="single" w:sz="4" w:space="0" w:color="auto"/>
            </w:tcBorders>
          </w:tcPr>
          <w:p w:rsidR="00DB1A71" w:rsidRPr="00260A5B" w:rsidRDefault="00847862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A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60A5B" w:rsidRPr="00260A5B" w:rsidTr="00260A5B">
        <w:trPr>
          <w:trHeight w:val="6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71" w:rsidRPr="00260A5B" w:rsidRDefault="00CF3159" w:rsidP="00DB1A71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260A5B">
              <w:rPr>
                <w:b/>
                <w:bCs/>
                <w:color w:val="auto"/>
              </w:rPr>
              <w:t>Oppgave t</w:t>
            </w:r>
            <w:r w:rsidR="00DB1A71" w:rsidRPr="00260A5B">
              <w:rPr>
                <w:b/>
                <w:bCs/>
                <w:color w:val="auto"/>
              </w:rPr>
              <w:t>otal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71" w:rsidRPr="00260A5B" w:rsidRDefault="00530B56" w:rsidP="00DB1A7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0A5B">
              <w:rPr>
                <w:b/>
                <w:bCs/>
                <w:color w:val="auto"/>
              </w:rPr>
              <w:t>20</w:t>
            </w:r>
          </w:p>
        </w:tc>
      </w:tr>
    </w:tbl>
    <w:p w:rsidR="00DB1A71" w:rsidRPr="00236D67" w:rsidRDefault="00DB1A71" w:rsidP="00DB1A71">
      <w:pPr>
        <w:rPr>
          <w:rFonts w:ascii="Arial" w:hAnsi="Arial" w:cs="Arial"/>
          <w:sz w:val="24"/>
          <w:szCs w:val="24"/>
        </w:rPr>
      </w:pPr>
    </w:p>
    <w:p w:rsidR="00DB1A71" w:rsidRPr="00236D67" w:rsidRDefault="00DB1A71" w:rsidP="00DB1A71">
      <w:pPr>
        <w:pStyle w:val="Default"/>
        <w:spacing w:line="480" w:lineRule="auto"/>
      </w:pPr>
      <w:r w:rsidRPr="00236D67">
        <w:rPr>
          <w:b/>
          <w:bCs/>
        </w:rPr>
        <w:t>Oppgavebeskrivelse:</w:t>
      </w:r>
      <w:r w:rsidRPr="000520C1">
        <w:rPr>
          <w:bCs/>
        </w:rPr>
        <w:t xml:space="preserve"> </w:t>
      </w:r>
      <w:proofErr w:type="gramStart"/>
      <w:r w:rsidR="000520C1" w:rsidRPr="000520C1">
        <w:rPr>
          <w:bCs/>
        </w:rPr>
        <w:t>(</w:t>
      </w:r>
      <w:r w:rsidR="000520C1">
        <w:rPr>
          <w:b/>
          <w:bCs/>
        </w:rPr>
        <w:t xml:space="preserve"> </w:t>
      </w:r>
      <w:r w:rsidR="00082E00" w:rsidRPr="00082E00">
        <w:rPr>
          <w:bCs/>
        </w:rPr>
        <w:t>Huskeliste</w:t>
      </w:r>
      <w:proofErr w:type="gramEnd"/>
      <w:r w:rsidR="00082E00" w:rsidRPr="00082E00">
        <w:rPr>
          <w:bCs/>
        </w:rPr>
        <w:t xml:space="preserve"> ved sjekk av oppgave</w:t>
      </w:r>
      <w:r w:rsidR="000520C1">
        <w:rPr>
          <w:bCs/>
        </w:rPr>
        <w:t xml:space="preserve"> )</w:t>
      </w:r>
    </w:p>
    <w:p w:rsidR="00DB1A71" w:rsidRPr="00F22ED2" w:rsidRDefault="00847862" w:rsidP="000E4222">
      <w:pPr>
        <w:pStyle w:val="Default"/>
        <w:numPr>
          <w:ilvl w:val="0"/>
          <w:numId w:val="7"/>
        </w:numPr>
        <w:spacing w:after="240"/>
        <w:rPr>
          <w:color w:val="auto"/>
        </w:rPr>
      </w:pPr>
      <w:r w:rsidRPr="00F22ED2">
        <w:rPr>
          <w:bCs/>
          <w:color w:val="auto"/>
        </w:rPr>
        <w:t>Sette sammen en datamaskin av løse komponenter</w:t>
      </w:r>
      <w:r w:rsidR="00E74428" w:rsidRPr="00F22ED2">
        <w:rPr>
          <w:bCs/>
          <w:color w:val="auto"/>
        </w:rPr>
        <w:t>.</w:t>
      </w:r>
    </w:p>
    <w:p w:rsidR="00A251DA" w:rsidRPr="00F22ED2" w:rsidRDefault="00DD3054" w:rsidP="000E4222">
      <w:pPr>
        <w:pStyle w:val="Default"/>
        <w:numPr>
          <w:ilvl w:val="0"/>
          <w:numId w:val="7"/>
        </w:numPr>
        <w:spacing w:line="480" w:lineRule="auto"/>
        <w:rPr>
          <w:color w:val="auto"/>
        </w:rPr>
      </w:pPr>
      <w:r w:rsidRPr="00F22ED2">
        <w:rPr>
          <w:bCs/>
          <w:color w:val="auto"/>
        </w:rPr>
        <w:t>Teste at datamaskinen fungerer</w:t>
      </w:r>
      <w:r w:rsidR="00E74428" w:rsidRPr="00F22ED2">
        <w:rPr>
          <w:bCs/>
          <w:color w:val="auto"/>
        </w:rPr>
        <w:t>.</w:t>
      </w:r>
    </w:p>
    <w:p w:rsidR="00E74428" w:rsidRPr="00F22ED2" w:rsidRDefault="00E135C8" w:rsidP="000E4222">
      <w:pPr>
        <w:pStyle w:val="Default"/>
        <w:numPr>
          <w:ilvl w:val="1"/>
          <w:numId w:val="7"/>
        </w:numPr>
        <w:spacing w:line="480" w:lineRule="auto"/>
        <w:rPr>
          <w:color w:val="auto"/>
        </w:rPr>
      </w:pPr>
      <w:r w:rsidRPr="00F22ED2">
        <w:rPr>
          <w:bCs/>
          <w:color w:val="auto"/>
        </w:rPr>
        <w:t>Sjekk i UEFI hvilke temperaturer hovedkortet rapporterer</w:t>
      </w:r>
      <w:r w:rsidR="00E74428" w:rsidRPr="00F22ED2">
        <w:rPr>
          <w:bCs/>
          <w:color w:val="auto"/>
        </w:rPr>
        <w:t>.</w:t>
      </w:r>
    </w:p>
    <w:p w:rsidR="00E135C8" w:rsidRPr="00F22ED2" w:rsidRDefault="00E135C8" w:rsidP="000E4222">
      <w:pPr>
        <w:pStyle w:val="Default"/>
        <w:numPr>
          <w:ilvl w:val="1"/>
          <w:numId w:val="7"/>
        </w:numPr>
        <w:spacing w:line="480" w:lineRule="auto"/>
        <w:rPr>
          <w:color w:val="auto"/>
        </w:rPr>
      </w:pPr>
      <w:r w:rsidRPr="00F22ED2">
        <w:rPr>
          <w:bCs/>
          <w:color w:val="auto"/>
        </w:rPr>
        <w:t>Kontroller også om hvilken hastighet RAM jobber</w:t>
      </w:r>
      <w:r w:rsidR="00A03C02" w:rsidRPr="00F22ED2">
        <w:rPr>
          <w:bCs/>
          <w:color w:val="auto"/>
        </w:rPr>
        <w:t xml:space="preserve"> på og om den er den optimale i henhold til RAM som er installert.</w:t>
      </w:r>
    </w:p>
    <w:p w:rsidR="00DB1A71" w:rsidRPr="00236D67" w:rsidRDefault="00DD3054" w:rsidP="000E4222">
      <w:pPr>
        <w:pStyle w:val="Default"/>
        <w:numPr>
          <w:ilvl w:val="0"/>
          <w:numId w:val="7"/>
        </w:numPr>
        <w:spacing w:line="480" w:lineRule="auto"/>
        <w:rPr>
          <w:color w:val="FF0000"/>
        </w:rPr>
      </w:pPr>
      <w:r w:rsidRPr="00F22ED2">
        <w:rPr>
          <w:color w:val="auto"/>
        </w:rPr>
        <w:t>Dokumentasjon</w:t>
      </w:r>
      <w:r w:rsidR="00DB1A71" w:rsidRPr="00236D67">
        <w:rPr>
          <w:bCs/>
          <w:color w:val="FF0000"/>
        </w:rPr>
        <w:br w:type="page"/>
      </w:r>
    </w:p>
    <w:tbl>
      <w:tblPr>
        <w:tblStyle w:val="Tabellrutenett"/>
        <w:tblpPr w:leftFromText="141" w:rightFromText="141" w:vertAnchor="page" w:horzAnchor="margin" w:tblpY="1906"/>
        <w:tblW w:w="10768" w:type="dxa"/>
        <w:tblLook w:val="04A0" w:firstRow="1" w:lastRow="0" w:firstColumn="1" w:lastColumn="0" w:noHBand="0" w:noVBand="1"/>
      </w:tblPr>
      <w:tblGrid>
        <w:gridCol w:w="2689"/>
        <w:gridCol w:w="1559"/>
        <w:gridCol w:w="6520"/>
      </w:tblGrid>
      <w:tr w:rsidR="00DB1A71" w:rsidRPr="00236D67" w:rsidTr="00BA5B1E">
        <w:trPr>
          <w:trHeight w:val="558"/>
        </w:trPr>
        <w:tc>
          <w:tcPr>
            <w:tcW w:w="268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lastRenderedPageBreak/>
              <w:t>Deltakers Navn</w:t>
            </w:r>
          </w:p>
        </w:tc>
        <w:tc>
          <w:tcPr>
            <w:tcW w:w="155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Skole</w:t>
            </w:r>
          </w:p>
        </w:tc>
        <w:tc>
          <w:tcPr>
            <w:tcW w:w="6520" w:type="dxa"/>
            <w:vAlign w:val="center"/>
          </w:tcPr>
          <w:p w:rsidR="00DB1A71" w:rsidRPr="00236D67" w:rsidRDefault="00B57819" w:rsidP="00BA5B1E">
            <w:pPr>
              <w:pStyle w:val="Default"/>
              <w:jc w:val="center"/>
            </w:pPr>
            <w:r w:rsidRPr="00236D67">
              <w:rPr>
                <w:b/>
                <w:bCs/>
              </w:rPr>
              <w:t>Dommerskjema</w:t>
            </w:r>
            <w:r w:rsidR="00BA5B1E" w:rsidRPr="00236D67">
              <w:rPr>
                <w:b/>
                <w:bCs/>
              </w:rPr>
              <w:t xml:space="preserve"> o</w:t>
            </w:r>
            <w:r w:rsidR="00DB1A71" w:rsidRPr="00236D67">
              <w:rPr>
                <w:b/>
                <w:bCs/>
              </w:rPr>
              <w:t>ppgave</w:t>
            </w:r>
          </w:p>
        </w:tc>
      </w:tr>
      <w:tr w:rsidR="00DB1A71" w:rsidRPr="00236D67" w:rsidTr="00BA5B1E">
        <w:trPr>
          <w:trHeight w:val="608"/>
        </w:trPr>
        <w:tc>
          <w:tcPr>
            <w:tcW w:w="268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6520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  <w:r w:rsidRPr="00236D67">
              <w:rPr>
                <w:color w:val="FF0000"/>
              </w:rPr>
              <w:t>A</w:t>
            </w:r>
          </w:p>
        </w:tc>
      </w:tr>
    </w:tbl>
    <w:p w:rsidR="00DB1A71" w:rsidRPr="00236D67" w:rsidRDefault="00DB1A71" w:rsidP="00DB1A71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DB1A71" w:rsidRPr="00236D67" w:rsidRDefault="00DB1A71" w:rsidP="00DB1A71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lrutenett"/>
        <w:tblW w:w="10428" w:type="dxa"/>
        <w:tblLayout w:type="fixed"/>
        <w:tblLook w:val="04A0" w:firstRow="1" w:lastRow="0" w:firstColumn="1" w:lastColumn="0" w:noHBand="0" w:noVBand="1"/>
      </w:tblPr>
      <w:tblGrid>
        <w:gridCol w:w="950"/>
        <w:gridCol w:w="2164"/>
        <w:gridCol w:w="3685"/>
        <w:gridCol w:w="1560"/>
        <w:gridCol w:w="2060"/>
        <w:gridCol w:w="9"/>
      </w:tblGrid>
      <w:tr w:rsidR="00051F80" w:rsidRPr="00236D67" w:rsidTr="00051F80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051F80" w:rsidRPr="00236D67" w:rsidRDefault="00051F80" w:rsidP="00DB1A71">
            <w:pPr>
              <w:pStyle w:val="Default"/>
              <w:jc w:val="center"/>
              <w:rPr>
                <w:b/>
              </w:rPr>
            </w:pPr>
            <w:r w:rsidRPr="00236D67">
              <w:rPr>
                <w:b/>
              </w:rPr>
              <w:t>Gruppe ID</w:t>
            </w:r>
          </w:p>
        </w:tc>
        <w:tc>
          <w:tcPr>
            <w:tcW w:w="2164" w:type="dxa"/>
            <w:shd w:val="clear" w:color="auto" w:fill="BFBFBF" w:themeFill="background1" w:themeFillShade="BF"/>
          </w:tcPr>
          <w:p w:rsidR="00051F80" w:rsidRPr="00236D67" w:rsidRDefault="00051F80" w:rsidP="00DB1A71">
            <w:pPr>
              <w:pStyle w:val="Default"/>
              <w:jc w:val="center"/>
            </w:pPr>
            <w:r w:rsidRPr="00236D67">
              <w:br/>
              <w:t>Beskrivelse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51F80" w:rsidRPr="00236D67" w:rsidRDefault="00051F80" w:rsidP="00DB1A71">
            <w:pPr>
              <w:pStyle w:val="Default"/>
              <w:jc w:val="center"/>
            </w:pPr>
            <w:r w:rsidRPr="00236D67">
              <w:br/>
              <w:t>Bedømmingskriterier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51F80" w:rsidRPr="00236D67" w:rsidRDefault="00051F80" w:rsidP="00DB1A71">
            <w:pPr>
              <w:pStyle w:val="Default"/>
              <w:jc w:val="center"/>
            </w:pPr>
            <w:r w:rsidRPr="00236D67">
              <w:t>Max Poeng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:rsidR="00051F80" w:rsidRPr="00236D67" w:rsidRDefault="00051F80" w:rsidP="00DB1A71">
            <w:pPr>
              <w:pStyle w:val="Default"/>
              <w:jc w:val="center"/>
            </w:pPr>
            <w:r w:rsidRPr="00236D67">
              <w:t>Oppnådd Poeng</w:t>
            </w:r>
          </w:p>
        </w:tc>
      </w:tr>
      <w:tr w:rsidR="00051F80" w:rsidRPr="00236D67" w:rsidTr="00051F80">
        <w:trPr>
          <w:gridAfter w:val="1"/>
          <w:wAfter w:w="9" w:type="dxa"/>
          <w:trHeight w:hRule="exact" w:val="711"/>
        </w:trPr>
        <w:tc>
          <w:tcPr>
            <w:tcW w:w="950" w:type="dxa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bCs/>
                <w:color w:val="auto"/>
              </w:rPr>
              <w:t xml:space="preserve"> A</w:t>
            </w:r>
          </w:p>
        </w:tc>
        <w:tc>
          <w:tcPr>
            <w:tcW w:w="2164" w:type="dxa"/>
          </w:tcPr>
          <w:p w:rsidR="00051F80" w:rsidRPr="000520C1" w:rsidRDefault="00051F80" w:rsidP="00DB1A71">
            <w:pPr>
              <w:pStyle w:val="Default"/>
              <w:rPr>
                <w:color w:val="auto"/>
              </w:rPr>
            </w:pPr>
            <w:r w:rsidRPr="000520C1">
              <w:rPr>
                <w:color w:val="auto"/>
              </w:rPr>
              <w:t>Bygge en datamaskin</w:t>
            </w:r>
          </w:p>
        </w:tc>
        <w:tc>
          <w:tcPr>
            <w:tcW w:w="3685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1867"/>
        </w:trPr>
        <w:tc>
          <w:tcPr>
            <w:tcW w:w="950" w:type="dxa"/>
          </w:tcPr>
          <w:p w:rsidR="00051F80" w:rsidRPr="00F22ED2" w:rsidRDefault="00051F80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color w:val="auto"/>
              </w:rPr>
              <w:t>HMS</w:t>
            </w: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Det kan trekkes flere poeng for grove/ gjentatte sikkerhets/helse brudd</w:t>
            </w:r>
          </w:p>
        </w:tc>
        <w:tc>
          <w:tcPr>
            <w:tcW w:w="3685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 xml:space="preserve">Det trekkes 2 poeng for </w:t>
            </w: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manglende bruk av antistatisk utstyr, samt 2 poeng for arbeid med hardware mens strøm er koblet til.</w:t>
            </w: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proofErr w:type="gramStart"/>
            <w:r w:rsidRPr="00F22ED2">
              <w:rPr>
                <w:color w:val="auto"/>
              </w:rPr>
              <w:t>( sjekk</w:t>
            </w:r>
            <w:proofErr w:type="gramEnd"/>
            <w:r w:rsidRPr="00F22ED2">
              <w:rPr>
                <w:color w:val="auto"/>
              </w:rPr>
              <w:t xml:space="preserve"> også bryter på PSU )</w:t>
            </w: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846"/>
        </w:trPr>
        <w:tc>
          <w:tcPr>
            <w:tcW w:w="950" w:type="dxa"/>
          </w:tcPr>
          <w:p w:rsidR="00051F80" w:rsidRPr="00F22ED2" w:rsidRDefault="00051F80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pStyle w:val="Default"/>
              <w:rPr>
                <w:color w:val="auto"/>
                <w:lang w:val="nn-NO"/>
              </w:rPr>
            </w:pPr>
            <w:r w:rsidRPr="00F22ED2">
              <w:rPr>
                <w:b/>
                <w:color w:val="auto"/>
                <w:lang w:val="nn-NO"/>
              </w:rPr>
              <w:t>Ryddig arbeidsplass</w:t>
            </w:r>
            <w:r w:rsidRPr="00F22ED2">
              <w:rPr>
                <w:color w:val="auto"/>
                <w:lang w:val="nn-NO"/>
              </w:rPr>
              <w:t xml:space="preserve"> </w:t>
            </w:r>
          </w:p>
        </w:tc>
        <w:tc>
          <w:tcPr>
            <w:tcW w:w="3685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Ligger emballasjen og flyter på arbeidsplassen?</w:t>
            </w:r>
          </w:p>
        </w:tc>
        <w:tc>
          <w:tcPr>
            <w:tcW w:w="1560" w:type="dxa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980"/>
        </w:trPr>
        <w:tc>
          <w:tcPr>
            <w:tcW w:w="950" w:type="dxa"/>
          </w:tcPr>
          <w:p w:rsidR="00051F80" w:rsidRPr="00F22ED2" w:rsidRDefault="00051F80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b/>
                <w:color w:val="auto"/>
                <w:lang w:val="nn-NO"/>
              </w:rPr>
              <w:t>Verktøybruk</w:t>
            </w:r>
          </w:p>
        </w:tc>
        <w:tc>
          <w:tcPr>
            <w:tcW w:w="3685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Bruk av riktig verktøy og antistatisk utstyr.</w:t>
            </w:r>
          </w:p>
        </w:tc>
        <w:tc>
          <w:tcPr>
            <w:tcW w:w="1560" w:type="dxa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1870"/>
        </w:trPr>
        <w:tc>
          <w:tcPr>
            <w:tcW w:w="950" w:type="dxa"/>
          </w:tcPr>
          <w:p w:rsidR="00051F80" w:rsidRPr="00F22ED2" w:rsidRDefault="00051F80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color w:val="auto"/>
              </w:rPr>
              <w:t>Montering av prosessor</w:t>
            </w: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</w:p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</w:tcPr>
          <w:p w:rsidR="00051F80" w:rsidRPr="00F22ED2" w:rsidRDefault="00051F80" w:rsidP="004C2C82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Er delen montert?</w:t>
            </w:r>
          </w:p>
          <w:p w:rsidR="00051F80" w:rsidRPr="00F22ED2" w:rsidRDefault="00051F80" w:rsidP="00821ED3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 xml:space="preserve">Feil ved montering av CPU – 2 poeng </w:t>
            </w:r>
            <w:proofErr w:type="gramStart"/>
            <w:r w:rsidRPr="00F22ED2">
              <w:rPr>
                <w:color w:val="auto"/>
              </w:rPr>
              <w:t>( plastbeskyttelse</w:t>
            </w:r>
            <w:proofErr w:type="gramEnd"/>
            <w:r w:rsidRPr="00F22ED2">
              <w:rPr>
                <w:color w:val="auto"/>
              </w:rPr>
              <w:t xml:space="preserve">, dårlig påført eller tilgriset med </w:t>
            </w:r>
            <w:proofErr w:type="spellStart"/>
            <w:r w:rsidRPr="00F22ED2">
              <w:rPr>
                <w:color w:val="auto"/>
              </w:rPr>
              <w:t>kjølepasta</w:t>
            </w:r>
            <w:proofErr w:type="spellEnd"/>
            <w:r w:rsidRPr="00F22ED2">
              <w:rPr>
                <w:color w:val="auto"/>
              </w:rPr>
              <w:t>. )</w:t>
            </w:r>
          </w:p>
        </w:tc>
        <w:tc>
          <w:tcPr>
            <w:tcW w:w="1560" w:type="dxa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1975"/>
        </w:trPr>
        <w:tc>
          <w:tcPr>
            <w:tcW w:w="950" w:type="dxa"/>
          </w:tcPr>
          <w:p w:rsidR="00051F80" w:rsidRPr="00F22ED2" w:rsidRDefault="00051F80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Ryddig installasjon</w:t>
            </w:r>
          </w:p>
        </w:tc>
        <w:tc>
          <w:tcPr>
            <w:tcW w:w="3685" w:type="dxa"/>
          </w:tcPr>
          <w:p w:rsidR="00051F80" w:rsidRPr="00F22ED2" w:rsidRDefault="00051F80" w:rsidP="00E20DBA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Monteres komponentene i riktig / logisk rekkefølge – 1</w:t>
            </w:r>
          </w:p>
          <w:p w:rsidR="00051F80" w:rsidRPr="00F22ED2" w:rsidRDefault="00051F80" w:rsidP="00E20DBA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Brukes riktige festemidler -1</w:t>
            </w:r>
          </w:p>
          <w:p w:rsidR="00051F80" w:rsidRPr="00F22ED2" w:rsidRDefault="00051F80" w:rsidP="00E20DBA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>Behandles komponentene varsomt og i henhold til antistatiske arbeider? -1</w:t>
            </w:r>
          </w:p>
          <w:p w:rsidR="00051F80" w:rsidRPr="00F22ED2" w:rsidRDefault="00051F80" w:rsidP="00DB1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1542"/>
        </w:trPr>
        <w:tc>
          <w:tcPr>
            <w:tcW w:w="950" w:type="dxa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color w:val="auto"/>
              </w:rPr>
              <w:t>A6</w:t>
            </w:r>
          </w:p>
        </w:tc>
        <w:tc>
          <w:tcPr>
            <w:tcW w:w="2164" w:type="dxa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color w:val="auto"/>
              </w:rPr>
              <w:t>Dokumentasjon</w:t>
            </w:r>
          </w:p>
        </w:tc>
        <w:tc>
          <w:tcPr>
            <w:tcW w:w="3685" w:type="dxa"/>
          </w:tcPr>
          <w:p w:rsidR="00051F80" w:rsidRPr="00F22ED2" w:rsidRDefault="00051F80" w:rsidP="00DB1A71">
            <w:pPr>
              <w:pStyle w:val="Default"/>
              <w:rPr>
                <w:color w:val="auto"/>
              </w:rPr>
            </w:pPr>
            <w:r w:rsidRPr="00F22ED2">
              <w:rPr>
                <w:color w:val="auto"/>
              </w:rPr>
              <w:t xml:space="preserve">Manglende utstyrsspesifikasjoner – 2 </w:t>
            </w:r>
          </w:p>
        </w:tc>
        <w:tc>
          <w:tcPr>
            <w:tcW w:w="1560" w:type="dxa"/>
            <w:shd w:val="clear" w:color="auto" w:fill="auto"/>
          </w:tcPr>
          <w:p w:rsidR="00051F80" w:rsidRPr="00F22ED2" w:rsidRDefault="00051F80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051F80" w:rsidRPr="00236D67" w:rsidRDefault="00051F80" w:rsidP="00DB1A71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1F80" w:rsidRPr="00236D67" w:rsidTr="00051F80">
        <w:trPr>
          <w:gridAfter w:val="1"/>
          <w:wAfter w:w="9" w:type="dxa"/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051F80" w:rsidRPr="00F22ED2" w:rsidRDefault="00051F80" w:rsidP="00DB1A71">
            <w:pPr>
              <w:pStyle w:val="Default"/>
              <w:rPr>
                <w:b/>
                <w:color w:val="auto"/>
              </w:rPr>
            </w:pPr>
            <w:r w:rsidRPr="00F22ED2">
              <w:rPr>
                <w:b/>
                <w:color w:val="auto"/>
              </w:rPr>
              <w:t>Sub</w:t>
            </w:r>
          </w:p>
        </w:tc>
        <w:tc>
          <w:tcPr>
            <w:tcW w:w="5849" w:type="dxa"/>
            <w:gridSpan w:val="2"/>
            <w:shd w:val="clear" w:color="auto" w:fill="A6A6A6" w:themeFill="background1" w:themeFillShade="A6"/>
          </w:tcPr>
          <w:p w:rsidR="00051F80" w:rsidRPr="00F22ED2" w:rsidRDefault="00051F80" w:rsidP="00EA17D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22ED2">
              <w:rPr>
                <w:rFonts w:ascii="Arial" w:hAnsi="Arial" w:cs="Arial"/>
                <w:sz w:val="24"/>
                <w:szCs w:val="24"/>
              </w:rPr>
              <w:t>Deltageren totale poeng for montering av datamaskin.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51F80" w:rsidRPr="00F22ED2" w:rsidRDefault="00051F80" w:rsidP="009F75F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ED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60" w:type="dxa"/>
            <w:shd w:val="clear" w:color="auto" w:fill="auto"/>
          </w:tcPr>
          <w:p w:rsidR="00051F80" w:rsidRPr="00236D67" w:rsidRDefault="00051F80" w:rsidP="00DB1A71">
            <w:pPr>
              <w:pStyle w:val="Default"/>
              <w:rPr>
                <w:b/>
              </w:rPr>
            </w:pPr>
          </w:p>
        </w:tc>
      </w:tr>
    </w:tbl>
    <w:p w:rsidR="00EA17D7" w:rsidRPr="00236D67" w:rsidRDefault="00EA17D7" w:rsidP="00DB1A71">
      <w:pPr>
        <w:rPr>
          <w:rFonts w:ascii="Arial" w:hAnsi="Arial" w:cs="Arial"/>
          <w:b/>
          <w:bCs/>
          <w:sz w:val="24"/>
          <w:szCs w:val="24"/>
        </w:rPr>
      </w:pPr>
    </w:p>
    <w:p w:rsidR="00EA17D7" w:rsidRPr="00236D67" w:rsidRDefault="00EA17D7">
      <w:pPr>
        <w:rPr>
          <w:rFonts w:ascii="Arial" w:hAnsi="Arial" w:cs="Arial"/>
          <w:b/>
          <w:bCs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br w:type="page"/>
      </w:r>
    </w:p>
    <w:p w:rsidR="00DB1A71" w:rsidRPr="00236D67" w:rsidRDefault="00530B56" w:rsidP="00DB1A71">
      <w:pPr>
        <w:rPr>
          <w:rFonts w:ascii="Arial" w:hAnsi="Arial" w:cs="Arial"/>
          <w:b/>
          <w:bCs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lastRenderedPageBreak/>
        <w:t>IKT-servicefaget</w:t>
      </w:r>
    </w:p>
    <w:p w:rsidR="00DB1A71" w:rsidRPr="00236D67" w:rsidRDefault="00DB1A71" w:rsidP="00DB1A71">
      <w:pPr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t xml:space="preserve">Skolekonkurranse/kvalifisering til Finnmarksmesterskap og </w:t>
      </w:r>
      <w:proofErr w:type="spellStart"/>
      <w:r w:rsidRPr="00236D67">
        <w:rPr>
          <w:rFonts w:ascii="Arial" w:hAnsi="Arial" w:cs="Arial"/>
          <w:b/>
          <w:bCs/>
          <w:sz w:val="24"/>
          <w:szCs w:val="24"/>
        </w:rPr>
        <w:t>ArcticSkills</w:t>
      </w:r>
      <w:proofErr w:type="spellEnd"/>
      <w:r w:rsidRPr="00236D67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1559"/>
        <w:gridCol w:w="5783"/>
      </w:tblGrid>
      <w:tr w:rsidR="00DB1A71" w:rsidRPr="00236D67" w:rsidTr="006F72D6">
        <w:trPr>
          <w:trHeight w:val="558"/>
        </w:trPr>
        <w:tc>
          <w:tcPr>
            <w:tcW w:w="268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Deltakers Navn</w:t>
            </w:r>
          </w:p>
        </w:tc>
        <w:tc>
          <w:tcPr>
            <w:tcW w:w="155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Skole</w:t>
            </w:r>
          </w:p>
        </w:tc>
        <w:tc>
          <w:tcPr>
            <w:tcW w:w="5783" w:type="dxa"/>
            <w:vAlign w:val="center"/>
          </w:tcPr>
          <w:p w:rsidR="00DB1A71" w:rsidRPr="00236D67" w:rsidRDefault="00B57819" w:rsidP="00495E6F">
            <w:pPr>
              <w:pStyle w:val="Default"/>
              <w:jc w:val="center"/>
            </w:pPr>
            <w:r w:rsidRPr="00236D67">
              <w:rPr>
                <w:b/>
                <w:bCs/>
              </w:rPr>
              <w:t>Dommerskjema</w:t>
            </w:r>
            <w:r w:rsidR="00495E6F" w:rsidRPr="00236D67">
              <w:rPr>
                <w:b/>
                <w:bCs/>
              </w:rPr>
              <w:t xml:space="preserve"> o</w:t>
            </w:r>
            <w:r w:rsidR="00DB1A71" w:rsidRPr="00236D67">
              <w:rPr>
                <w:b/>
                <w:bCs/>
              </w:rPr>
              <w:t>ppgave</w:t>
            </w:r>
          </w:p>
        </w:tc>
      </w:tr>
      <w:tr w:rsidR="00DB1A71" w:rsidRPr="00236D67" w:rsidTr="006F72D6">
        <w:trPr>
          <w:trHeight w:val="608"/>
        </w:trPr>
        <w:tc>
          <w:tcPr>
            <w:tcW w:w="268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B1A71" w:rsidRPr="00236D67" w:rsidRDefault="00DB1A71" w:rsidP="00554561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5783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  <w:rPr>
                <w:color w:val="FF0000"/>
              </w:rPr>
            </w:pPr>
            <w:r w:rsidRPr="00236D67">
              <w:rPr>
                <w:color w:val="FF0000"/>
              </w:rPr>
              <w:t xml:space="preserve">B </w:t>
            </w:r>
          </w:p>
        </w:tc>
      </w:tr>
      <w:tr w:rsidR="00DB1A71" w:rsidRPr="00236D67" w:rsidTr="0041049A">
        <w:tc>
          <w:tcPr>
            <w:tcW w:w="2689" w:type="dxa"/>
          </w:tcPr>
          <w:p w:rsidR="00DB1A71" w:rsidRPr="00236D67" w:rsidRDefault="00EA17D7" w:rsidP="00DB1A71">
            <w:pPr>
              <w:pStyle w:val="Default"/>
              <w:jc w:val="center"/>
            </w:pPr>
            <w:r w:rsidRPr="00236D67">
              <w:rPr>
                <w:bCs/>
              </w:rPr>
              <w:t>Oppgave 2</w:t>
            </w:r>
          </w:p>
        </w:tc>
        <w:tc>
          <w:tcPr>
            <w:tcW w:w="7342" w:type="dxa"/>
            <w:gridSpan w:val="2"/>
          </w:tcPr>
          <w:p w:rsidR="00DB1A71" w:rsidRPr="00236D67" w:rsidRDefault="00A90D01" w:rsidP="00A54690">
            <w:pPr>
              <w:pStyle w:val="Default"/>
              <w:tabs>
                <w:tab w:val="left" w:pos="225"/>
                <w:tab w:val="center" w:pos="3432"/>
              </w:tabs>
              <w:jc w:val="center"/>
              <w:rPr>
                <w:color w:val="FF0000"/>
              </w:rPr>
            </w:pPr>
            <w:r w:rsidRPr="00236D67">
              <w:rPr>
                <w:color w:val="FF0000"/>
              </w:rPr>
              <w:t>Installasjon</w:t>
            </w:r>
          </w:p>
        </w:tc>
      </w:tr>
    </w:tbl>
    <w:p w:rsidR="00DB1A71" w:rsidRPr="00236D67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236D67" w:rsidTr="00DB1A71">
        <w:tc>
          <w:tcPr>
            <w:tcW w:w="2689" w:type="dxa"/>
          </w:tcPr>
          <w:p w:rsidR="00DB1A71" w:rsidRPr="00236D67" w:rsidRDefault="00DB1A71" w:rsidP="00DB1A71">
            <w:pPr>
              <w:pStyle w:val="Default"/>
              <w:rPr>
                <w:b/>
              </w:rPr>
            </w:pPr>
            <w:r w:rsidRPr="00236D67">
              <w:rPr>
                <w:b/>
                <w:bCs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236D67" w:rsidRDefault="00DB1A71" w:rsidP="00DB1A71">
            <w:pPr>
              <w:pStyle w:val="Default"/>
            </w:pPr>
            <w:r w:rsidRPr="00236D67">
              <w:t xml:space="preserve">0 min </w:t>
            </w:r>
          </w:p>
        </w:tc>
      </w:tr>
      <w:tr w:rsidR="00DB1A71" w:rsidRPr="00236D67" w:rsidTr="00DB1A71">
        <w:tc>
          <w:tcPr>
            <w:tcW w:w="2689" w:type="dxa"/>
          </w:tcPr>
          <w:p w:rsidR="00DB1A71" w:rsidRPr="00236D67" w:rsidRDefault="00DB1A71" w:rsidP="00DB1A71">
            <w:pPr>
              <w:pStyle w:val="Default"/>
              <w:rPr>
                <w:b/>
              </w:rPr>
            </w:pPr>
            <w:r w:rsidRPr="00236D67">
              <w:rPr>
                <w:b/>
                <w:bCs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236D67" w:rsidRDefault="00A54690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236D67">
              <w:rPr>
                <w:rFonts w:ascii="Arial" w:hAnsi="Arial" w:cs="Arial"/>
                <w:sz w:val="24"/>
                <w:szCs w:val="24"/>
              </w:rPr>
              <w:t>0</w:t>
            </w:r>
            <w:r w:rsidR="00DB1A71" w:rsidRPr="00236D67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6F72D6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6F72D6" w:rsidRDefault="00A90D01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90</w:t>
            </w:r>
            <w:r w:rsidR="00DB1A71" w:rsidRPr="006F72D6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DB1A71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>Total oppgavetid</w:t>
            </w:r>
          </w:p>
        </w:tc>
        <w:tc>
          <w:tcPr>
            <w:tcW w:w="7342" w:type="dxa"/>
          </w:tcPr>
          <w:p w:rsidR="00DB1A71" w:rsidRPr="006F72D6" w:rsidRDefault="00495E6F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270</w:t>
            </w:r>
            <w:r w:rsidR="00DB1A71" w:rsidRPr="006F72D6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DB1A71" w:rsidRPr="006F72D6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6F72D6" w:rsidRPr="006F72D6" w:rsidTr="00DB1A71">
        <w:trPr>
          <w:trHeight w:val="479"/>
        </w:trPr>
        <w:tc>
          <w:tcPr>
            <w:tcW w:w="6374" w:type="dxa"/>
            <w:gridSpan w:val="2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b/>
                <w:bCs/>
                <w:color w:val="auto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b/>
                <w:bCs/>
                <w:color w:val="auto"/>
              </w:rPr>
              <w:t>Maksimal poengsum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5812" w:type="dxa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bCs/>
                <w:color w:val="auto"/>
              </w:rPr>
              <w:t>Helse, miljø, sikkerhet og arbeidsstruktur</w:t>
            </w:r>
          </w:p>
        </w:tc>
        <w:tc>
          <w:tcPr>
            <w:tcW w:w="3657" w:type="dxa"/>
          </w:tcPr>
          <w:p w:rsidR="00DB1A71" w:rsidRPr="006F72D6" w:rsidRDefault="00DB1A71" w:rsidP="00DB1A71">
            <w:pPr>
              <w:pStyle w:val="Default"/>
              <w:jc w:val="center"/>
              <w:rPr>
                <w:color w:val="auto"/>
              </w:rPr>
            </w:pPr>
            <w:r w:rsidRPr="006F72D6">
              <w:rPr>
                <w:color w:val="auto"/>
              </w:rPr>
              <w:t>4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5812" w:type="dxa"/>
          </w:tcPr>
          <w:p w:rsidR="00DB1A71" w:rsidRPr="006F72D6" w:rsidRDefault="00A90D01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Operativsystem</w:t>
            </w:r>
          </w:p>
        </w:tc>
        <w:tc>
          <w:tcPr>
            <w:tcW w:w="3657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5812" w:type="dxa"/>
          </w:tcPr>
          <w:p w:rsidR="00DB1A71" w:rsidRPr="006F72D6" w:rsidRDefault="00A90D01" w:rsidP="00DB1A71">
            <w:pPr>
              <w:pStyle w:val="Default"/>
              <w:rPr>
                <w:color w:val="auto"/>
              </w:rPr>
            </w:pPr>
            <w:r w:rsidRPr="006F72D6">
              <w:rPr>
                <w:bCs/>
                <w:color w:val="auto"/>
              </w:rPr>
              <w:t>Kontorstøtteprogramvare</w:t>
            </w:r>
          </w:p>
        </w:tc>
        <w:tc>
          <w:tcPr>
            <w:tcW w:w="3657" w:type="dxa"/>
          </w:tcPr>
          <w:p w:rsidR="00DB1A71" w:rsidRPr="006F72D6" w:rsidRDefault="00A90D0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5812" w:type="dxa"/>
          </w:tcPr>
          <w:p w:rsidR="00DB1A71" w:rsidRPr="006F72D6" w:rsidRDefault="007B51AB" w:rsidP="00DB1A71">
            <w:pPr>
              <w:pStyle w:val="Default"/>
              <w:rPr>
                <w:color w:val="auto"/>
              </w:rPr>
            </w:pPr>
            <w:r w:rsidRPr="006F72D6">
              <w:rPr>
                <w:bCs/>
                <w:color w:val="auto"/>
              </w:rPr>
              <w:t>Antivirus</w:t>
            </w:r>
          </w:p>
        </w:tc>
        <w:tc>
          <w:tcPr>
            <w:tcW w:w="3657" w:type="dxa"/>
          </w:tcPr>
          <w:p w:rsidR="00DB1A71" w:rsidRPr="006F72D6" w:rsidRDefault="00A90D0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B5</w:t>
            </w:r>
          </w:p>
        </w:tc>
        <w:tc>
          <w:tcPr>
            <w:tcW w:w="5812" w:type="dxa"/>
          </w:tcPr>
          <w:p w:rsidR="00DB1A71" w:rsidRPr="006F72D6" w:rsidRDefault="007B51AB" w:rsidP="00DB1A71">
            <w:pPr>
              <w:pStyle w:val="Default"/>
              <w:rPr>
                <w:bCs/>
                <w:color w:val="auto"/>
              </w:rPr>
            </w:pPr>
            <w:r w:rsidRPr="006F72D6">
              <w:rPr>
                <w:bCs/>
                <w:color w:val="auto"/>
              </w:rPr>
              <w:t>Oppdateringer</w:t>
            </w:r>
          </w:p>
        </w:tc>
        <w:tc>
          <w:tcPr>
            <w:tcW w:w="3657" w:type="dxa"/>
          </w:tcPr>
          <w:p w:rsidR="00DB1A71" w:rsidRPr="006F72D6" w:rsidRDefault="00A90D0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72D6" w:rsidRPr="006F72D6" w:rsidTr="00DB1A71">
        <w:tc>
          <w:tcPr>
            <w:tcW w:w="562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B6</w:t>
            </w:r>
          </w:p>
        </w:tc>
        <w:tc>
          <w:tcPr>
            <w:tcW w:w="5812" w:type="dxa"/>
          </w:tcPr>
          <w:p w:rsidR="00DB1A71" w:rsidRPr="006F72D6" w:rsidRDefault="00B85AD5" w:rsidP="00DB1A71">
            <w:pPr>
              <w:pStyle w:val="Default"/>
              <w:rPr>
                <w:bCs/>
                <w:color w:val="auto"/>
              </w:rPr>
            </w:pPr>
            <w:r w:rsidRPr="006F72D6">
              <w:rPr>
                <w:bCs/>
                <w:color w:val="auto"/>
              </w:rPr>
              <w:t>Dokumentasjon</w:t>
            </w:r>
          </w:p>
        </w:tc>
        <w:tc>
          <w:tcPr>
            <w:tcW w:w="3657" w:type="dxa"/>
          </w:tcPr>
          <w:p w:rsidR="00DB1A71" w:rsidRPr="006F72D6" w:rsidRDefault="00A90D0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7371F" w:rsidRPr="006F72D6" w:rsidTr="00DB1A71">
        <w:tc>
          <w:tcPr>
            <w:tcW w:w="6374" w:type="dxa"/>
            <w:gridSpan w:val="2"/>
          </w:tcPr>
          <w:p w:rsidR="0017371F" w:rsidRPr="006F72D6" w:rsidRDefault="006F72D6" w:rsidP="00D70A91">
            <w:pPr>
              <w:pStyle w:val="Defaul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Oppgave t</w:t>
            </w:r>
            <w:r w:rsidR="0017371F" w:rsidRPr="006F72D6">
              <w:rPr>
                <w:b/>
                <w:bCs/>
                <w:color w:val="auto"/>
              </w:rPr>
              <w:t>otal</w:t>
            </w:r>
          </w:p>
        </w:tc>
        <w:tc>
          <w:tcPr>
            <w:tcW w:w="3657" w:type="dxa"/>
          </w:tcPr>
          <w:p w:rsidR="0017371F" w:rsidRPr="006F72D6" w:rsidRDefault="009E568A" w:rsidP="00D5186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F72D6">
              <w:rPr>
                <w:b/>
                <w:bCs/>
                <w:color w:val="auto"/>
              </w:rPr>
              <w:t>2</w:t>
            </w:r>
            <w:r w:rsidR="00D5186B" w:rsidRPr="006F72D6">
              <w:rPr>
                <w:b/>
                <w:bCs/>
                <w:color w:val="auto"/>
              </w:rPr>
              <w:t>0</w:t>
            </w:r>
          </w:p>
        </w:tc>
      </w:tr>
    </w:tbl>
    <w:p w:rsidR="00DB1A71" w:rsidRPr="006F72D6" w:rsidRDefault="00DB1A71" w:rsidP="00DB1A71">
      <w:pPr>
        <w:rPr>
          <w:rFonts w:ascii="Arial" w:hAnsi="Arial" w:cs="Arial"/>
          <w:sz w:val="24"/>
          <w:szCs w:val="24"/>
        </w:rPr>
      </w:pPr>
    </w:p>
    <w:p w:rsidR="00DB1A71" w:rsidRPr="006F72D6" w:rsidRDefault="00DB1A71" w:rsidP="00DB1A71">
      <w:pPr>
        <w:pStyle w:val="Default"/>
        <w:spacing w:line="480" w:lineRule="auto"/>
        <w:rPr>
          <w:color w:val="auto"/>
        </w:rPr>
      </w:pPr>
      <w:r w:rsidRPr="006F72D6">
        <w:rPr>
          <w:b/>
          <w:bCs/>
          <w:color w:val="auto"/>
        </w:rPr>
        <w:t xml:space="preserve">Oppgavebeskrivelse: </w:t>
      </w:r>
      <w:proofErr w:type="gramStart"/>
      <w:r w:rsidR="001F3FC0" w:rsidRPr="000520C1">
        <w:rPr>
          <w:bCs/>
        </w:rPr>
        <w:t>(</w:t>
      </w:r>
      <w:r w:rsidR="001F3FC0">
        <w:rPr>
          <w:b/>
          <w:bCs/>
        </w:rPr>
        <w:t xml:space="preserve"> </w:t>
      </w:r>
      <w:r w:rsidR="001F3FC0" w:rsidRPr="00082E00">
        <w:rPr>
          <w:bCs/>
        </w:rPr>
        <w:t>Huskeliste</w:t>
      </w:r>
      <w:proofErr w:type="gramEnd"/>
      <w:r w:rsidR="001F3FC0" w:rsidRPr="00082E00">
        <w:rPr>
          <w:bCs/>
        </w:rPr>
        <w:t xml:space="preserve"> ved sjekk av oppgave</w:t>
      </w:r>
      <w:r w:rsidR="001F3FC0">
        <w:rPr>
          <w:bCs/>
        </w:rPr>
        <w:t xml:space="preserve"> )</w:t>
      </w:r>
    </w:p>
    <w:p w:rsidR="009B62A0" w:rsidRPr="006F72D6" w:rsidRDefault="00720D66" w:rsidP="00DB1A71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Installer OS,</w:t>
      </w:r>
      <w:r w:rsidR="00B85AD5" w:rsidRPr="006F72D6">
        <w:rPr>
          <w:bCs/>
          <w:color w:val="auto"/>
        </w:rPr>
        <w:t xml:space="preserve"> </w:t>
      </w:r>
      <w:r w:rsidRPr="006F72D6">
        <w:rPr>
          <w:bCs/>
          <w:color w:val="auto"/>
        </w:rPr>
        <w:t>kontorstøtte</w:t>
      </w:r>
      <w:r w:rsidR="00B85AD5" w:rsidRPr="006F72D6">
        <w:rPr>
          <w:bCs/>
          <w:color w:val="auto"/>
        </w:rPr>
        <w:t>programvare</w:t>
      </w:r>
      <w:r w:rsidRPr="006F72D6">
        <w:rPr>
          <w:bCs/>
          <w:color w:val="auto"/>
        </w:rPr>
        <w:t xml:space="preserve"> og antivirus – bruk utlevert minnepenn</w:t>
      </w:r>
    </w:p>
    <w:p w:rsidR="00720D66" w:rsidRPr="006F72D6" w:rsidRDefault="00720D66" w:rsidP="00DA5FD2">
      <w:pPr>
        <w:pStyle w:val="Default"/>
        <w:numPr>
          <w:ilvl w:val="1"/>
          <w:numId w:val="3"/>
        </w:numPr>
        <w:spacing w:line="480" w:lineRule="auto"/>
        <w:rPr>
          <w:color w:val="auto"/>
        </w:rPr>
      </w:pPr>
      <w:r w:rsidRPr="006F72D6">
        <w:rPr>
          <w:color w:val="auto"/>
        </w:rPr>
        <w:t>Partisjoner lagringsmediet i 2 deler</w:t>
      </w:r>
    </w:p>
    <w:p w:rsidR="00720D66" w:rsidRPr="006F72D6" w:rsidRDefault="00E64F74" w:rsidP="00720D66">
      <w:pPr>
        <w:pStyle w:val="Default"/>
        <w:numPr>
          <w:ilvl w:val="2"/>
          <w:numId w:val="3"/>
        </w:numPr>
        <w:spacing w:line="480" w:lineRule="auto"/>
        <w:rPr>
          <w:color w:val="auto"/>
        </w:rPr>
      </w:pPr>
      <w:r w:rsidRPr="006F72D6">
        <w:rPr>
          <w:color w:val="auto"/>
        </w:rPr>
        <w:t>C: 54GB og D: resten av tilgjengelig plass</w:t>
      </w:r>
    </w:p>
    <w:p w:rsidR="00DA5FD2" w:rsidRPr="006F72D6" w:rsidRDefault="00DA5FD2" w:rsidP="00DA5FD2">
      <w:pPr>
        <w:pStyle w:val="Default"/>
        <w:numPr>
          <w:ilvl w:val="1"/>
          <w:numId w:val="3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 xml:space="preserve">Lag 2 brukere, en med </w:t>
      </w:r>
      <w:proofErr w:type="spellStart"/>
      <w:r w:rsidRPr="006F72D6">
        <w:rPr>
          <w:bCs/>
          <w:color w:val="auto"/>
        </w:rPr>
        <w:t>adm</w:t>
      </w:r>
      <w:proofErr w:type="spellEnd"/>
      <w:r w:rsidRPr="006F72D6">
        <w:rPr>
          <w:bCs/>
          <w:color w:val="auto"/>
        </w:rPr>
        <w:t xml:space="preserve"> rettigheter og en standardbruker.</w:t>
      </w:r>
    </w:p>
    <w:p w:rsidR="00DA5FD2" w:rsidRPr="006F72D6" w:rsidRDefault="00DA5FD2" w:rsidP="00DA5FD2">
      <w:pPr>
        <w:pStyle w:val="Default"/>
        <w:numPr>
          <w:ilvl w:val="2"/>
          <w:numId w:val="3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Brukernavn: Administrator</w:t>
      </w:r>
      <w:r w:rsidRPr="006F72D6">
        <w:rPr>
          <w:bCs/>
          <w:color w:val="auto"/>
        </w:rPr>
        <w:tab/>
      </w:r>
      <w:r w:rsidRPr="006F72D6">
        <w:rPr>
          <w:bCs/>
          <w:color w:val="auto"/>
        </w:rPr>
        <w:tab/>
        <w:t xml:space="preserve">Passord: </w:t>
      </w:r>
      <w:r w:rsidR="00851862" w:rsidRPr="006F72D6">
        <w:rPr>
          <w:bCs/>
          <w:color w:val="auto"/>
        </w:rPr>
        <w:t>2ikt-topphemmelig</w:t>
      </w:r>
    </w:p>
    <w:p w:rsidR="00720D66" w:rsidRPr="006F72D6" w:rsidRDefault="00DA5FD2" w:rsidP="00720D66">
      <w:pPr>
        <w:pStyle w:val="Default"/>
        <w:numPr>
          <w:ilvl w:val="2"/>
          <w:numId w:val="3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Brukernavn: Bruker</w:t>
      </w:r>
      <w:r w:rsidRPr="006F72D6">
        <w:rPr>
          <w:bCs/>
          <w:color w:val="auto"/>
        </w:rPr>
        <w:tab/>
      </w:r>
      <w:r w:rsidRPr="006F72D6">
        <w:rPr>
          <w:bCs/>
          <w:color w:val="auto"/>
        </w:rPr>
        <w:tab/>
      </w:r>
      <w:r w:rsidRPr="006F72D6">
        <w:rPr>
          <w:bCs/>
          <w:color w:val="auto"/>
        </w:rPr>
        <w:tab/>
        <w:t xml:space="preserve">Passord: </w:t>
      </w:r>
      <w:r w:rsidR="00851862" w:rsidRPr="006F72D6">
        <w:rPr>
          <w:bCs/>
          <w:color w:val="auto"/>
        </w:rPr>
        <w:t>2ikt-hemmelig</w:t>
      </w:r>
    </w:p>
    <w:p w:rsidR="00DB1A71" w:rsidRPr="00236D67" w:rsidRDefault="00B85AD5" w:rsidP="00B85AD5">
      <w:pPr>
        <w:pStyle w:val="Default"/>
        <w:numPr>
          <w:ilvl w:val="0"/>
          <w:numId w:val="3"/>
        </w:numPr>
        <w:spacing w:line="480" w:lineRule="auto"/>
        <w:rPr>
          <w:color w:val="FF0000"/>
        </w:rPr>
      </w:pPr>
      <w:r w:rsidRPr="006F72D6">
        <w:rPr>
          <w:bCs/>
          <w:color w:val="auto"/>
        </w:rPr>
        <w:t>Dokumenter</w:t>
      </w:r>
      <w:r w:rsidR="00DB1A71" w:rsidRPr="006F72D6">
        <w:rPr>
          <w:bCs/>
          <w:color w:val="auto"/>
        </w:rPr>
        <w:br w:type="page"/>
      </w:r>
    </w:p>
    <w:tbl>
      <w:tblPr>
        <w:tblStyle w:val="Tabellrutenett"/>
        <w:tblpPr w:leftFromText="141" w:rightFromText="141" w:vertAnchor="text" w:tblpY="602"/>
        <w:tblW w:w="10427" w:type="dxa"/>
        <w:tblLayout w:type="fixed"/>
        <w:tblLook w:val="04A0" w:firstRow="1" w:lastRow="0" w:firstColumn="1" w:lastColumn="0" w:noHBand="0" w:noVBand="1"/>
      </w:tblPr>
      <w:tblGrid>
        <w:gridCol w:w="950"/>
        <w:gridCol w:w="2447"/>
        <w:gridCol w:w="4253"/>
        <w:gridCol w:w="1134"/>
        <w:gridCol w:w="1643"/>
      </w:tblGrid>
      <w:tr w:rsidR="00EC50C3" w:rsidRPr="00236D67" w:rsidTr="003F6DB3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41049A" w:rsidRDefault="0041049A" w:rsidP="00C330CF">
            <w:pPr>
              <w:pStyle w:val="Default"/>
              <w:jc w:val="center"/>
              <w:rPr>
                <w:b/>
              </w:rPr>
            </w:pPr>
          </w:p>
          <w:p w:rsidR="00EC50C3" w:rsidRPr="00236D67" w:rsidRDefault="0041049A" w:rsidP="00C330C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:rsidR="00EC50C3" w:rsidRPr="00236D67" w:rsidRDefault="00EC50C3" w:rsidP="00C330CF">
            <w:pPr>
              <w:pStyle w:val="Default"/>
              <w:jc w:val="center"/>
            </w:pPr>
            <w:r w:rsidRPr="00236D67">
              <w:br/>
              <w:t>Beskrivelse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C50C3" w:rsidRPr="00236D67" w:rsidRDefault="00EC50C3" w:rsidP="00C330CF">
            <w:pPr>
              <w:pStyle w:val="Default"/>
              <w:jc w:val="center"/>
            </w:pPr>
            <w:r w:rsidRPr="00236D67">
              <w:br/>
              <w:t>Bedømmingskriterier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50C3" w:rsidRPr="00236D67" w:rsidRDefault="00EC50C3" w:rsidP="00C330CF">
            <w:pPr>
              <w:pStyle w:val="Default"/>
              <w:jc w:val="center"/>
            </w:pPr>
            <w:r w:rsidRPr="00236D67">
              <w:t>Max Poeng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EC50C3" w:rsidRPr="00236D67" w:rsidRDefault="00EC50C3" w:rsidP="00C330CF">
            <w:pPr>
              <w:pStyle w:val="Default"/>
              <w:jc w:val="center"/>
            </w:pPr>
            <w:r w:rsidRPr="00236D67">
              <w:t>Oppnådd Poeng</w:t>
            </w:r>
          </w:p>
        </w:tc>
      </w:tr>
      <w:tr w:rsidR="00EC50C3" w:rsidRPr="00236D67" w:rsidTr="003F6DB3">
        <w:trPr>
          <w:trHeight w:hRule="exact" w:val="1320"/>
        </w:trPr>
        <w:tc>
          <w:tcPr>
            <w:tcW w:w="950" w:type="dxa"/>
          </w:tcPr>
          <w:p w:rsidR="00EC50C3" w:rsidRPr="006F72D6" w:rsidRDefault="00EC50C3" w:rsidP="00283F06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>B</w:t>
            </w:r>
          </w:p>
        </w:tc>
        <w:tc>
          <w:tcPr>
            <w:tcW w:w="2447" w:type="dxa"/>
          </w:tcPr>
          <w:p w:rsidR="00EC50C3" w:rsidRPr="002825D6" w:rsidRDefault="00EC50C3" w:rsidP="00283F06">
            <w:pPr>
              <w:pStyle w:val="Default"/>
              <w:rPr>
                <w:b/>
                <w:color w:val="auto"/>
              </w:rPr>
            </w:pPr>
            <w:r w:rsidRPr="002825D6">
              <w:rPr>
                <w:b/>
                <w:color w:val="auto"/>
              </w:rPr>
              <w:t>Installasjon</w:t>
            </w:r>
          </w:p>
        </w:tc>
        <w:tc>
          <w:tcPr>
            <w:tcW w:w="4253" w:type="dxa"/>
          </w:tcPr>
          <w:p w:rsidR="00EC50C3" w:rsidRPr="006F72D6" w:rsidRDefault="00EC50C3" w:rsidP="00283F06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EC50C3" w:rsidRPr="006F72D6" w:rsidRDefault="00EC50C3" w:rsidP="00283F0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643" w:type="dxa"/>
            <w:shd w:val="clear" w:color="auto" w:fill="auto"/>
          </w:tcPr>
          <w:p w:rsidR="00EC50C3" w:rsidRPr="006F72D6" w:rsidRDefault="00EC50C3" w:rsidP="00283F0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336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HMS</w:t>
            </w: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Det kan trekkes flere poeng for grove sikkerhets/helse brudd</w:t>
            </w:r>
          </w:p>
        </w:tc>
        <w:tc>
          <w:tcPr>
            <w:tcW w:w="4253" w:type="dxa"/>
          </w:tcPr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Rot på arbeidsplassen - 1</w:t>
            </w: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060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OS.</w:t>
            </w: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Kandidat forklarer hvis det er nødvendig</w:t>
            </w: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</w:p>
        </w:tc>
        <w:tc>
          <w:tcPr>
            <w:tcW w:w="4253" w:type="dxa"/>
          </w:tcPr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Det kan trekkes 1 poeng ved feilkonfigurasjon av disk og 1 poeng ved feilkonfigurasjon av brukere</w:t>
            </w:r>
            <w:r w:rsidR="003F6DB3" w:rsidRPr="006F72D6">
              <w:rPr>
                <w:color w:val="auto"/>
              </w:rPr>
              <w:t>.</w:t>
            </w:r>
          </w:p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071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Kontorstøtteprogramvare</w:t>
            </w:r>
          </w:p>
        </w:tc>
        <w:tc>
          <w:tcPr>
            <w:tcW w:w="4253" w:type="dxa"/>
          </w:tcPr>
          <w:p w:rsidR="00EC50C3" w:rsidRPr="006F72D6" w:rsidRDefault="00EC50C3" w:rsidP="00E64F74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Sjekk om det fungerer – 1 poeng</w:t>
            </w:r>
            <w:r w:rsidR="003F6DB3" w:rsidRPr="006F72D6">
              <w:rPr>
                <w:color w:val="auto"/>
              </w:rPr>
              <w:t xml:space="preserve"> ved feil</w:t>
            </w:r>
          </w:p>
        </w:tc>
        <w:tc>
          <w:tcPr>
            <w:tcW w:w="1134" w:type="dxa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047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Antivirus</w:t>
            </w:r>
          </w:p>
        </w:tc>
        <w:tc>
          <w:tcPr>
            <w:tcW w:w="4253" w:type="dxa"/>
          </w:tcPr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Feilkonfigurasjon – 1 poeng</w:t>
            </w:r>
          </w:p>
        </w:tc>
        <w:tc>
          <w:tcPr>
            <w:tcW w:w="1134" w:type="dxa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269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B5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Oppdateringer</w:t>
            </w:r>
          </w:p>
        </w:tc>
        <w:tc>
          <w:tcPr>
            <w:tcW w:w="4253" w:type="dxa"/>
          </w:tcPr>
          <w:p w:rsidR="00EC50C3" w:rsidRPr="006F72D6" w:rsidRDefault="00EC50C3" w:rsidP="00132A94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Feilkonfigurasjon – 1 poeng</w:t>
            </w:r>
          </w:p>
        </w:tc>
        <w:tc>
          <w:tcPr>
            <w:tcW w:w="1134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858"/>
        </w:trPr>
        <w:tc>
          <w:tcPr>
            <w:tcW w:w="950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 xml:space="preserve">B6 </w:t>
            </w:r>
          </w:p>
        </w:tc>
        <w:tc>
          <w:tcPr>
            <w:tcW w:w="2447" w:type="dxa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Dokumentasjon</w:t>
            </w:r>
          </w:p>
        </w:tc>
        <w:tc>
          <w:tcPr>
            <w:tcW w:w="4253" w:type="dxa"/>
          </w:tcPr>
          <w:p w:rsidR="00EC50C3" w:rsidRPr="006F72D6" w:rsidRDefault="00EC50C3" w:rsidP="00C330CF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Feilkonfigurasjon – 1 poeng</w:t>
            </w:r>
          </w:p>
        </w:tc>
        <w:tc>
          <w:tcPr>
            <w:tcW w:w="1134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1522"/>
        </w:trPr>
        <w:tc>
          <w:tcPr>
            <w:tcW w:w="950" w:type="dxa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C50C3" w:rsidRPr="006F72D6" w:rsidRDefault="00EC50C3" w:rsidP="00C330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C50C3" w:rsidRPr="006F72D6" w:rsidRDefault="001F3FC0" w:rsidP="007B51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05 Min over tiden -</w:t>
            </w:r>
            <w:r w:rsidR="00EC50C3" w:rsidRPr="006F72D6">
              <w:rPr>
                <w:color w:val="auto"/>
              </w:rPr>
              <w:t xml:space="preserve"> 1 p</w:t>
            </w:r>
          </w:p>
          <w:p w:rsidR="00EC50C3" w:rsidRPr="006F72D6" w:rsidRDefault="00EC50C3" w:rsidP="007B51AB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15 min over tiden</w:t>
            </w:r>
            <w:r w:rsidR="001F3FC0">
              <w:rPr>
                <w:color w:val="auto"/>
              </w:rPr>
              <w:t xml:space="preserve"> - </w:t>
            </w:r>
            <w:r w:rsidRPr="006F72D6">
              <w:rPr>
                <w:color w:val="auto"/>
              </w:rPr>
              <w:t>2 p</w:t>
            </w:r>
          </w:p>
          <w:p w:rsidR="00EC50C3" w:rsidRPr="006F72D6" w:rsidRDefault="00EC50C3" w:rsidP="007B51AB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30 min over tiden -</w:t>
            </w:r>
            <w:r w:rsidR="001F3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2D6">
              <w:rPr>
                <w:rFonts w:ascii="Arial" w:hAnsi="Arial" w:cs="Arial"/>
                <w:sz w:val="24"/>
                <w:szCs w:val="24"/>
              </w:rPr>
              <w:t>3 p</w:t>
            </w:r>
          </w:p>
        </w:tc>
        <w:tc>
          <w:tcPr>
            <w:tcW w:w="1134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EC50C3" w:rsidRPr="006F72D6" w:rsidRDefault="00EC50C3" w:rsidP="00C330C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C3" w:rsidRPr="00236D67" w:rsidTr="003F6DB3">
        <w:trPr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color w:val="auto"/>
              </w:rPr>
              <w:t>Sub</w:t>
            </w:r>
          </w:p>
        </w:tc>
        <w:tc>
          <w:tcPr>
            <w:tcW w:w="6700" w:type="dxa"/>
            <w:gridSpan w:val="2"/>
            <w:shd w:val="clear" w:color="auto" w:fill="A6A6A6" w:themeFill="background1" w:themeFillShade="A6"/>
          </w:tcPr>
          <w:p w:rsidR="00EC50C3" w:rsidRPr="006F72D6" w:rsidRDefault="00EC50C3" w:rsidP="003F6DB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Deltageren</w:t>
            </w:r>
            <w:r w:rsidR="003F6DB3" w:rsidRPr="006F72D6">
              <w:rPr>
                <w:rFonts w:ascii="Arial" w:hAnsi="Arial" w:cs="Arial"/>
                <w:sz w:val="24"/>
                <w:szCs w:val="24"/>
              </w:rPr>
              <w:t>s</w:t>
            </w:r>
            <w:r w:rsidRPr="006F72D6">
              <w:rPr>
                <w:rFonts w:ascii="Arial" w:hAnsi="Arial" w:cs="Arial"/>
                <w:sz w:val="24"/>
                <w:szCs w:val="24"/>
              </w:rPr>
              <w:t xml:space="preserve"> totale poeng for </w:t>
            </w:r>
            <w:r w:rsidR="003F6DB3" w:rsidRPr="006F72D6">
              <w:rPr>
                <w:rFonts w:ascii="Arial" w:hAnsi="Arial" w:cs="Arial"/>
                <w:sz w:val="24"/>
                <w:szCs w:val="24"/>
              </w:rPr>
              <w:t>installasjoner.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C50C3" w:rsidRPr="006F72D6" w:rsidRDefault="00EC50C3" w:rsidP="00C330C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:rsidR="00EC50C3" w:rsidRPr="006F72D6" w:rsidRDefault="00EC50C3" w:rsidP="00C330CF">
            <w:pPr>
              <w:pStyle w:val="Default"/>
              <w:rPr>
                <w:b/>
                <w:color w:val="auto"/>
              </w:rPr>
            </w:pPr>
          </w:p>
        </w:tc>
      </w:tr>
    </w:tbl>
    <w:p w:rsidR="00DB1A71" w:rsidRPr="00236D67" w:rsidRDefault="00DB1A71" w:rsidP="00DB1A71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7819" w:rsidRPr="00236D67" w:rsidRDefault="00B57819" w:rsidP="00DB1A71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DB1A71" w:rsidRPr="00236D67" w:rsidRDefault="00DB1A71" w:rsidP="00B319E1">
      <w:pPr>
        <w:rPr>
          <w:rFonts w:ascii="Arial" w:hAnsi="Arial" w:cs="Arial"/>
          <w:sz w:val="24"/>
          <w:szCs w:val="24"/>
        </w:rPr>
      </w:pPr>
    </w:p>
    <w:p w:rsidR="007B51AB" w:rsidRPr="00236D67" w:rsidRDefault="007B51AB">
      <w:pPr>
        <w:rPr>
          <w:rFonts w:ascii="Arial" w:hAnsi="Arial" w:cs="Arial"/>
          <w:b/>
          <w:bCs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br w:type="page"/>
      </w:r>
    </w:p>
    <w:p w:rsidR="00DB1A71" w:rsidRPr="00236D67" w:rsidRDefault="007B51AB" w:rsidP="00DB1A71">
      <w:pPr>
        <w:rPr>
          <w:rFonts w:ascii="Arial" w:hAnsi="Arial" w:cs="Arial"/>
          <w:b/>
          <w:bCs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lastRenderedPageBreak/>
        <w:t>IKT-servicefaget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547"/>
        <w:gridCol w:w="1559"/>
        <w:gridCol w:w="5925"/>
      </w:tblGrid>
      <w:tr w:rsidR="00DB1A71" w:rsidRPr="00236D67" w:rsidTr="003700D9">
        <w:trPr>
          <w:trHeight w:val="558"/>
        </w:trPr>
        <w:tc>
          <w:tcPr>
            <w:tcW w:w="2547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Deltakers Navn</w:t>
            </w:r>
          </w:p>
        </w:tc>
        <w:tc>
          <w:tcPr>
            <w:tcW w:w="1559" w:type="dxa"/>
            <w:vAlign w:val="center"/>
          </w:tcPr>
          <w:p w:rsidR="00DB1A71" w:rsidRPr="00236D67" w:rsidRDefault="00DB1A71" w:rsidP="00DB1A71">
            <w:pPr>
              <w:pStyle w:val="Default"/>
              <w:jc w:val="center"/>
            </w:pPr>
            <w:r w:rsidRPr="00236D67">
              <w:rPr>
                <w:b/>
                <w:bCs/>
              </w:rPr>
              <w:t>Skole</w:t>
            </w:r>
          </w:p>
        </w:tc>
        <w:tc>
          <w:tcPr>
            <w:tcW w:w="5925" w:type="dxa"/>
            <w:vAlign w:val="center"/>
          </w:tcPr>
          <w:p w:rsidR="00DB1A71" w:rsidRPr="00236D67" w:rsidRDefault="000C76BA" w:rsidP="003700D9">
            <w:pPr>
              <w:pStyle w:val="Default"/>
              <w:jc w:val="center"/>
            </w:pPr>
            <w:r w:rsidRPr="00236D67">
              <w:rPr>
                <w:b/>
                <w:bCs/>
              </w:rPr>
              <w:t>Dommerskjema</w:t>
            </w:r>
            <w:r w:rsidR="003700D9" w:rsidRPr="00236D67">
              <w:rPr>
                <w:b/>
                <w:bCs/>
              </w:rPr>
              <w:t xml:space="preserve"> o</w:t>
            </w:r>
            <w:r w:rsidR="00DB1A71" w:rsidRPr="00236D67">
              <w:rPr>
                <w:b/>
                <w:bCs/>
              </w:rPr>
              <w:t>ppgave</w:t>
            </w:r>
          </w:p>
        </w:tc>
      </w:tr>
      <w:tr w:rsidR="006F72D6" w:rsidRPr="006F72D6" w:rsidTr="003700D9">
        <w:trPr>
          <w:trHeight w:val="608"/>
        </w:trPr>
        <w:tc>
          <w:tcPr>
            <w:tcW w:w="2547" w:type="dxa"/>
            <w:vAlign w:val="center"/>
          </w:tcPr>
          <w:p w:rsidR="00DB1A71" w:rsidRPr="006F72D6" w:rsidRDefault="00DB1A71" w:rsidP="00DB1A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B1A71" w:rsidRPr="006F72D6" w:rsidRDefault="00DB1A71" w:rsidP="0088326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925" w:type="dxa"/>
            <w:vAlign w:val="center"/>
          </w:tcPr>
          <w:p w:rsidR="00DB1A71" w:rsidRPr="006F72D6" w:rsidRDefault="00DB1A71" w:rsidP="00DB1A71">
            <w:pPr>
              <w:pStyle w:val="Default"/>
              <w:jc w:val="center"/>
              <w:rPr>
                <w:b/>
                <w:color w:val="auto"/>
              </w:rPr>
            </w:pPr>
            <w:r w:rsidRPr="006F72D6">
              <w:rPr>
                <w:b/>
                <w:color w:val="FF0000"/>
              </w:rPr>
              <w:t>C</w:t>
            </w:r>
          </w:p>
        </w:tc>
      </w:tr>
      <w:tr w:rsidR="00A82CAA" w:rsidRPr="00236D67" w:rsidTr="00A82CAA">
        <w:tc>
          <w:tcPr>
            <w:tcW w:w="2547" w:type="dxa"/>
          </w:tcPr>
          <w:p w:rsidR="00A82CAA" w:rsidRPr="00236D67" w:rsidRDefault="00A82CAA" w:rsidP="00FA6E98">
            <w:pPr>
              <w:pStyle w:val="Default"/>
              <w:jc w:val="center"/>
            </w:pPr>
            <w:r>
              <w:rPr>
                <w:bCs/>
              </w:rPr>
              <w:t>Oppgave 3</w:t>
            </w:r>
          </w:p>
        </w:tc>
        <w:tc>
          <w:tcPr>
            <w:tcW w:w="7484" w:type="dxa"/>
            <w:gridSpan w:val="2"/>
          </w:tcPr>
          <w:p w:rsidR="00A82CAA" w:rsidRPr="00236D67" w:rsidRDefault="00A82CAA" w:rsidP="00FA6E98">
            <w:pPr>
              <w:pStyle w:val="Default"/>
              <w:tabs>
                <w:tab w:val="left" w:pos="225"/>
                <w:tab w:val="center" w:pos="343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Nettverk, skriver mm.</w:t>
            </w:r>
          </w:p>
        </w:tc>
      </w:tr>
    </w:tbl>
    <w:p w:rsidR="00DB1A71" w:rsidRPr="006F72D6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6F72D6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 xml:space="preserve">0 min </w:t>
            </w:r>
          </w:p>
        </w:tc>
      </w:tr>
      <w:tr w:rsidR="006F72D6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6F72D6" w:rsidRDefault="00DB1A71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0 min</w:t>
            </w:r>
          </w:p>
        </w:tc>
      </w:tr>
      <w:tr w:rsidR="006F72D6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6F72D6" w:rsidRDefault="003700D9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120</w:t>
            </w:r>
            <w:r w:rsidR="00DB1A71" w:rsidRPr="006F72D6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DB1A71" w:rsidRPr="006F72D6" w:rsidTr="00DB1A71">
        <w:tc>
          <w:tcPr>
            <w:tcW w:w="2689" w:type="dxa"/>
          </w:tcPr>
          <w:p w:rsidR="00DB1A71" w:rsidRPr="006F72D6" w:rsidRDefault="00DB1A71" w:rsidP="00DB1A71">
            <w:pPr>
              <w:pStyle w:val="Default"/>
              <w:rPr>
                <w:b/>
                <w:color w:val="auto"/>
              </w:rPr>
            </w:pPr>
            <w:r w:rsidRPr="006F72D6">
              <w:rPr>
                <w:b/>
                <w:bCs/>
                <w:color w:val="auto"/>
              </w:rPr>
              <w:t>Total oppgavetid</w:t>
            </w:r>
          </w:p>
        </w:tc>
        <w:tc>
          <w:tcPr>
            <w:tcW w:w="7342" w:type="dxa"/>
          </w:tcPr>
          <w:p w:rsidR="00DB1A71" w:rsidRPr="006F72D6" w:rsidRDefault="003700D9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270</w:t>
            </w:r>
            <w:r w:rsidR="00DB1A71" w:rsidRPr="006F72D6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DB1A71" w:rsidRPr="006F72D6" w:rsidRDefault="00DB1A71" w:rsidP="00DB1A71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55"/>
        <w:gridCol w:w="7"/>
        <w:gridCol w:w="5812"/>
        <w:gridCol w:w="3657"/>
      </w:tblGrid>
      <w:tr w:rsidR="006F72D6" w:rsidRPr="006F72D6" w:rsidTr="00DB1A71">
        <w:trPr>
          <w:trHeight w:val="479"/>
        </w:trPr>
        <w:tc>
          <w:tcPr>
            <w:tcW w:w="6374" w:type="dxa"/>
            <w:gridSpan w:val="3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b/>
                <w:bCs/>
                <w:color w:val="auto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6F72D6" w:rsidRDefault="00DB1A71" w:rsidP="00DB1A71">
            <w:pPr>
              <w:pStyle w:val="Default"/>
              <w:rPr>
                <w:color w:val="auto"/>
              </w:rPr>
            </w:pPr>
            <w:r w:rsidRPr="006F72D6">
              <w:rPr>
                <w:b/>
                <w:bCs/>
                <w:color w:val="auto"/>
              </w:rPr>
              <w:t>Maksimal poengsum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5812" w:type="dxa"/>
          </w:tcPr>
          <w:p w:rsidR="00DB1A71" w:rsidRPr="006F72D6" w:rsidRDefault="00860456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Helse, miljø og sikkerhet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pStyle w:val="Default"/>
              <w:jc w:val="center"/>
              <w:rPr>
                <w:color w:val="auto"/>
              </w:rPr>
            </w:pPr>
            <w:r w:rsidRPr="006F72D6">
              <w:rPr>
                <w:color w:val="auto"/>
              </w:rPr>
              <w:t>3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5812" w:type="dxa"/>
          </w:tcPr>
          <w:p w:rsidR="00DB1A71" w:rsidRPr="006F72D6" w:rsidRDefault="006C4102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 xml:space="preserve">Konfigurasjon av </w:t>
            </w:r>
            <w:proofErr w:type="spellStart"/>
            <w:r w:rsidRPr="006F72D6">
              <w:rPr>
                <w:color w:val="auto"/>
              </w:rPr>
              <w:t>router</w:t>
            </w:r>
            <w:proofErr w:type="spellEnd"/>
          </w:p>
        </w:tc>
        <w:tc>
          <w:tcPr>
            <w:tcW w:w="3657" w:type="dxa"/>
          </w:tcPr>
          <w:p w:rsidR="00DB1A71" w:rsidRPr="006F72D6" w:rsidRDefault="00DB4706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C3</w:t>
            </w:r>
          </w:p>
        </w:tc>
        <w:tc>
          <w:tcPr>
            <w:tcW w:w="5812" w:type="dxa"/>
          </w:tcPr>
          <w:p w:rsidR="00DB1A71" w:rsidRPr="006F72D6" w:rsidRDefault="006C4102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Konfigurasjon av skriver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C4</w:t>
            </w:r>
          </w:p>
        </w:tc>
        <w:tc>
          <w:tcPr>
            <w:tcW w:w="5812" w:type="dxa"/>
          </w:tcPr>
          <w:p w:rsidR="00DB1A71" w:rsidRPr="006F72D6" w:rsidRDefault="006C4102" w:rsidP="00DB1A71">
            <w:pPr>
              <w:pStyle w:val="Default"/>
              <w:rPr>
                <w:color w:val="auto"/>
              </w:rPr>
            </w:pPr>
            <w:r w:rsidRPr="006F72D6">
              <w:rPr>
                <w:color w:val="auto"/>
              </w:rPr>
              <w:t>Installasjon av drivere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C5</w:t>
            </w:r>
          </w:p>
        </w:tc>
        <w:tc>
          <w:tcPr>
            <w:tcW w:w="5812" w:type="dxa"/>
          </w:tcPr>
          <w:p w:rsidR="00DB1A71" w:rsidRPr="006F72D6" w:rsidRDefault="00FA53F7" w:rsidP="00DB1A71">
            <w:pPr>
              <w:pStyle w:val="Default"/>
              <w:rPr>
                <w:bCs/>
                <w:color w:val="auto"/>
              </w:rPr>
            </w:pPr>
            <w:r w:rsidRPr="006F72D6">
              <w:rPr>
                <w:bCs/>
                <w:color w:val="auto"/>
              </w:rPr>
              <w:t>Testutskrift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72D6" w:rsidRPr="006F72D6" w:rsidTr="00DB1A71">
        <w:tc>
          <w:tcPr>
            <w:tcW w:w="562" w:type="dxa"/>
            <w:gridSpan w:val="2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C6</w:t>
            </w:r>
          </w:p>
        </w:tc>
        <w:tc>
          <w:tcPr>
            <w:tcW w:w="5812" w:type="dxa"/>
          </w:tcPr>
          <w:p w:rsidR="00DB1A71" w:rsidRPr="006F72D6" w:rsidRDefault="00FA53F7" w:rsidP="00DB1A71">
            <w:pPr>
              <w:pStyle w:val="Default"/>
              <w:rPr>
                <w:bCs/>
                <w:color w:val="auto"/>
              </w:rPr>
            </w:pPr>
            <w:r w:rsidRPr="006F72D6">
              <w:rPr>
                <w:bCs/>
                <w:color w:val="auto"/>
              </w:rPr>
              <w:t>Oppdateringer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F72D6" w:rsidRPr="006F72D6" w:rsidTr="00DB1A71">
        <w:tc>
          <w:tcPr>
            <w:tcW w:w="555" w:type="dxa"/>
          </w:tcPr>
          <w:p w:rsidR="00DB1A71" w:rsidRPr="006F72D6" w:rsidRDefault="00DB1A71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b/>
                <w:sz w:val="24"/>
                <w:szCs w:val="24"/>
              </w:rPr>
              <w:t>C7</w:t>
            </w:r>
          </w:p>
        </w:tc>
        <w:tc>
          <w:tcPr>
            <w:tcW w:w="5819" w:type="dxa"/>
            <w:gridSpan w:val="2"/>
          </w:tcPr>
          <w:p w:rsidR="00DB1A71" w:rsidRPr="006F72D6" w:rsidRDefault="00FA53F7" w:rsidP="00DB1A71">
            <w:pPr>
              <w:pStyle w:val="Default"/>
              <w:rPr>
                <w:color w:val="auto"/>
              </w:rPr>
            </w:pPr>
            <w:r w:rsidRPr="006F72D6">
              <w:rPr>
                <w:bCs/>
                <w:color w:val="auto"/>
              </w:rPr>
              <w:t>Dokumentasjon</w:t>
            </w:r>
          </w:p>
        </w:tc>
        <w:tc>
          <w:tcPr>
            <w:tcW w:w="3657" w:type="dxa"/>
          </w:tcPr>
          <w:p w:rsidR="00DB1A71" w:rsidRPr="006F72D6" w:rsidRDefault="00FA53F7" w:rsidP="00DB1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0456" w:rsidRPr="006F72D6" w:rsidTr="00DB1A71">
        <w:tc>
          <w:tcPr>
            <w:tcW w:w="6374" w:type="dxa"/>
            <w:gridSpan w:val="3"/>
          </w:tcPr>
          <w:p w:rsidR="00860456" w:rsidRPr="006F72D6" w:rsidRDefault="00860456" w:rsidP="00DB1A71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6F72D6">
              <w:rPr>
                <w:b/>
                <w:bCs/>
                <w:color w:val="auto"/>
              </w:rPr>
              <w:t>Oppgave Total</w:t>
            </w:r>
          </w:p>
        </w:tc>
        <w:tc>
          <w:tcPr>
            <w:tcW w:w="3657" w:type="dxa"/>
          </w:tcPr>
          <w:p w:rsidR="00860456" w:rsidRPr="006F72D6" w:rsidRDefault="00FA53F7" w:rsidP="00DB1A7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F72D6">
              <w:rPr>
                <w:b/>
                <w:bCs/>
                <w:color w:val="auto"/>
              </w:rPr>
              <w:t>20</w:t>
            </w:r>
          </w:p>
        </w:tc>
      </w:tr>
    </w:tbl>
    <w:p w:rsidR="00DB1A71" w:rsidRPr="006F72D6" w:rsidRDefault="00DB1A71" w:rsidP="00DB1A71">
      <w:pPr>
        <w:rPr>
          <w:rFonts w:ascii="Arial" w:hAnsi="Arial" w:cs="Arial"/>
          <w:sz w:val="24"/>
          <w:szCs w:val="24"/>
        </w:rPr>
      </w:pPr>
    </w:p>
    <w:p w:rsidR="00B547DA" w:rsidRPr="006F72D6" w:rsidRDefault="00B547DA" w:rsidP="00B547DA">
      <w:pPr>
        <w:pStyle w:val="Default"/>
        <w:spacing w:line="480" w:lineRule="auto"/>
        <w:rPr>
          <w:color w:val="auto"/>
        </w:rPr>
      </w:pPr>
      <w:r w:rsidRPr="006F72D6">
        <w:rPr>
          <w:b/>
          <w:bCs/>
          <w:color w:val="auto"/>
        </w:rPr>
        <w:t xml:space="preserve">Oppgavebeskrivelse: </w:t>
      </w:r>
      <w:proofErr w:type="gramStart"/>
      <w:r w:rsidR="00762403" w:rsidRPr="00762403">
        <w:rPr>
          <w:bCs/>
          <w:color w:val="auto"/>
        </w:rPr>
        <w:t>( Huskeliste</w:t>
      </w:r>
      <w:proofErr w:type="gramEnd"/>
      <w:r w:rsidR="00762403" w:rsidRPr="00762403">
        <w:rPr>
          <w:bCs/>
          <w:color w:val="auto"/>
        </w:rPr>
        <w:t xml:space="preserve"> ved sjekk av oppgave )</w:t>
      </w:r>
    </w:p>
    <w:p w:rsidR="00B547DA" w:rsidRPr="006F72D6" w:rsidRDefault="00B547DA" w:rsidP="00B547DA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6F72D6">
        <w:rPr>
          <w:bCs/>
          <w:color w:val="auto"/>
        </w:rPr>
        <w:t>Sette opp og konfigurere skriver</w:t>
      </w:r>
    </w:p>
    <w:p w:rsidR="00B547DA" w:rsidRPr="006F72D6" w:rsidRDefault="00B547DA" w:rsidP="00B547DA">
      <w:pPr>
        <w:pStyle w:val="Default"/>
        <w:numPr>
          <w:ilvl w:val="1"/>
          <w:numId w:val="6"/>
        </w:numPr>
        <w:spacing w:after="240"/>
        <w:rPr>
          <w:color w:val="auto"/>
        </w:rPr>
      </w:pPr>
      <w:r w:rsidRPr="006F72D6">
        <w:rPr>
          <w:bCs/>
          <w:color w:val="auto"/>
        </w:rPr>
        <w:t>Utskriftsformat A4</w:t>
      </w:r>
    </w:p>
    <w:p w:rsidR="00B547DA" w:rsidRPr="006F72D6" w:rsidRDefault="00095D94" w:rsidP="00B547DA">
      <w:pPr>
        <w:pStyle w:val="Default"/>
        <w:numPr>
          <w:ilvl w:val="1"/>
          <w:numId w:val="6"/>
        </w:numPr>
        <w:spacing w:after="240"/>
        <w:rPr>
          <w:color w:val="auto"/>
        </w:rPr>
      </w:pPr>
      <w:r w:rsidRPr="006F72D6">
        <w:rPr>
          <w:bCs/>
          <w:color w:val="auto"/>
        </w:rPr>
        <w:t>Settes opp som standardskriver</w:t>
      </w:r>
    </w:p>
    <w:p w:rsidR="00B547DA" w:rsidRPr="006F72D6" w:rsidRDefault="00B547DA" w:rsidP="00B547DA">
      <w:pPr>
        <w:pStyle w:val="Default"/>
        <w:numPr>
          <w:ilvl w:val="0"/>
          <w:numId w:val="6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Sette opp og konfigurere nettverk</w:t>
      </w:r>
    </w:p>
    <w:p w:rsidR="00095D94" w:rsidRPr="006F72D6" w:rsidRDefault="00095D94" w:rsidP="00095D94">
      <w:pPr>
        <w:pStyle w:val="Default"/>
        <w:numPr>
          <w:ilvl w:val="1"/>
          <w:numId w:val="6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Datamaskin skal ha tilgang til skriver og internett</w:t>
      </w:r>
    </w:p>
    <w:p w:rsidR="00095D94" w:rsidRPr="006F72D6" w:rsidRDefault="00095D94" w:rsidP="00095D94">
      <w:pPr>
        <w:pStyle w:val="Default"/>
        <w:numPr>
          <w:ilvl w:val="1"/>
          <w:numId w:val="6"/>
        </w:numPr>
        <w:spacing w:line="480" w:lineRule="auto"/>
        <w:rPr>
          <w:color w:val="auto"/>
        </w:rPr>
      </w:pPr>
      <w:r w:rsidRPr="006F72D6">
        <w:rPr>
          <w:bCs/>
          <w:color w:val="auto"/>
        </w:rPr>
        <w:t>Konfigurer oppdateringer</w:t>
      </w:r>
    </w:p>
    <w:p w:rsidR="00B547DA" w:rsidRPr="006F72D6" w:rsidRDefault="00B547DA" w:rsidP="00B547DA">
      <w:pPr>
        <w:rPr>
          <w:rFonts w:ascii="Arial" w:hAnsi="Arial" w:cs="Arial"/>
          <w:sz w:val="24"/>
          <w:szCs w:val="24"/>
        </w:rPr>
      </w:pPr>
      <w:r w:rsidRPr="006F72D6">
        <w:rPr>
          <w:rFonts w:ascii="Arial" w:hAnsi="Arial" w:cs="Arial"/>
          <w:sz w:val="24"/>
          <w:szCs w:val="24"/>
        </w:rPr>
        <w:t>Dokumentasjon</w:t>
      </w:r>
    </w:p>
    <w:p w:rsidR="002806B1" w:rsidRPr="00236D67" w:rsidRDefault="002806B1" w:rsidP="00DB1A71">
      <w:pPr>
        <w:rPr>
          <w:rFonts w:ascii="Arial" w:hAnsi="Arial" w:cs="Arial"/>
          <w:sz w:val="24"/>
          <w:szCs w:val="24"/>
        </w:rPr>
      </w:pPr>
    </w:p>
    <w:p w:rsidR="002806B1" w:rsidRPr="00236D67" w:rsidRDefault="002806B1" w:rsidP="00DB1A71">
      <w:pPr>
        <w:rPr>
          <w:rFonts w:ascii="Arial" w:hAnsi="Arial" w:cs="Arial"/>
          <w:sz w:val="24"/>
          <w:szCs w:val="24"/>
        </w:rPr>
      </w:pPr>
    </w:p>
    <w:p w:rsidR="002806B1" w:rsidRPr="00236D67" w:rsidRDefault="002806B1" w:rsidP="00DB1A71">
      <w:pPr>
        <w:rPr>
          <w:rFonts w:ascii="Arial" w:hAnsi="Arial" w:cs="Arial"/>
          <w:sz w:val="24"/>
          <w:szCs w:val="24"/>
        </w:rPr>
      </w:pPr>
    </w:p>
    <w:p w:rsidR="00DB1A71" w:rsidRPr="00F3164D" w:rsidRDefault="000E7163" w:rsidP="00095D94">
      <w:pPr>
        <w:rPr>
          <w:rFonts w:ascii="Arial" w:hAnsi="Arial" w:cs="Arial"/>
          <w:sz w:val="24"/>
          <w:szCs w:val="24"/>
        </w:rPr>
      </w:pPr>
      <w:r w:rsidRPr="00236D67">
        <w:rPr>
          <w:rFonts w:ascii="Arial" w:hAnsi="Arial" w:cs="Arial"/>
          <w:b/>
          <w:bCs/>
          <w:sz w:val="24"/>
          <w:szCs w:val="24"/>
        </w:rPr>
        <w:br w:type="page"/>
      </w:r>
      <w:r w:rsidR="00DB1A71" w:rsidRPr="00F3164D">
        <w:rPr>
          <w:rFonts w:ascii="Arial" w:hAnsi="Arial" w:cs="Arial"/>
          <w:b/>
          <w:bCs/>
          <w:sz w:val="24"/>
          <w:szCs w:val="24"/>
        </w:rPr>
        <w:lastRenderedPageBreak/>
        <w:t xml:space="preserve">Oppgavebeskrivelse: </w:t>
      </w:r>
    </w:p>
    <w:p w:rsidR="000C76BA" w:rsidRPr="00F3164D" w:rsidRDefault="00E11D7D" w:rsidP="00E11D7D">
      <w:pPr>
        <w:pStyle w:val="Default"/>
        <w:numPr>
          <w:ilvl w:val="0"/>
          <w:numId w:val="4"/>
        </w:numPr>
        <w:spacing w:after="240"/>
        <w:rPr>
          <w:color w:val="auto"/>
        </w:rPr>
      </w:pPr>
      <w:r w:rsidRPr="00F3164D">
        <w:rPr>
          <w:color w:val="auto"/>
        </w:rPr>
        <w:t>Sette opp et enkelt nettverk og en skriver.</w:t>
      </w: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816"/>
        <w:gridCol w:w="2723"/>
        <w:gridCol w:w="3969"/>
        <w:gridCol w:w="1276"/>
        <w:gridCol w:w="1559"/>
      </w:tblGrid>
      <w:tr w:rsidR="00F3164D" w:rsidRPr="00F3164D" w:rsidTr="00956E29">
        <w:trPr>
          <w:trHeight w:val="619"/>
        </w:trPr>
        <w:tc>
          <w:tcPr>
            <w:tcW w:w="816" w:type="dxa"/>
            <w:shd w:val="clear" w:color="auto" w:fill="BFBFBF" w:themeFill="background1" w:themeFillShade="BF"/>
          </w:tcPr>
          <w:p w:rsidR="00956E29" w:rsidRPr="00F3164D" w:rsidRDefault="00956E29" w:rsidP="00DB1A71">
            <w:pPr>
              <w:pStyle w:val="Default"/>
              <w:jc w:val="center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Gruppe ID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956E29" w:rsidRPr="00F3164D" w:rsidRDefault="00956E29" w:rsidP="00DB1A71">
            <w:pPr>
              <w:pStyle w:val="Default"/>
              <w:jc w:val="center"/>
              <w:rPr>
                <w:color w:val="auto"/>
              </w:rPr>
            </w:pPr>
            <w:r w:rsidRPr="00F3164D">
              <w:rPr>
                <w:color w:val="auto"/>
              </w:rPr>
              <w:br/>
              <w:t>Beskrivelse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56E29" w:rsidRPr="00F3164D" w:rsidRDefault="00956E29" w:rsidP="00DB1A71">
            <w:pPr>
              <w:pStyle w:val="Default"/>
              <w:jc w:val="center"/>
              <w:rPr>
                <w:color w:val="auto"/>
              </w:rPr>
            </w:pPr>
            <w:r w:rsidRPr="00F3164D">
              <w:rPr>
                <w:color w:val="auto"/>
              </w:rPr>
              <w:br/>
              <w:t>Bedømmingskriterier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56E29" w:rsidRPr="00F3164D" w:rsidRDefault="00956E29" w:rsidP="00DB1A71">
            <w:pPr>
              <w:pStyle w:val="Default"/>
              <w:jc w:val="center"/>
              <w:rPr>
                <w:color w:val="auto"/>
              </w:rPr>
            </w:pPr>
            <w:r w:rsidRPr="00F3164D">
              <w:rPr>
                <w:color w:val="auto"/>
              </w:rPr>
              <w:t>Max Poeng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56E29" w:rsidRPr="00F3164D" w:rsidRDefault="00956E29" w:rsidP="00DB1A71">
            <w:pPr>
              <w:pStyle w:val="Default"/>
              <w:jc w:val="center"/>
              <w:rPr>
                <w:color w:val="auto"/>
              </w:rPr>
            </w:pPr>
            <w:r w:rsidRPr="00F3164D">
              <w:rPr>
                <w:color w:val="auto"/>
              </w:rPr>
              <w:t>Oppnådd Poeng</w:t>
            </w:r>
          </w:p>
        </w:tc>
      </w:tr>
      <w:tr w:rsidR="00F3164D" w:rsidRPr="00F3164D" w:rsidTr="00956E29">
        <w:trPr>
          <w:trHeight w:hRule="exact" w:val="598"/>
        </w:trPr>
        <w:tc>
          <w:tcPr>
            <w:tcW w:w="816" w:type="dxa"/>
          </w:tcPr>
          <w:p w:rsidR="00956E29" w:rsidRPr="00F3164D" w:rsidRDefault="00956E29" w:rsidP="00283F06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bCs/>
                <w:color w:val="auto"/>
              </w:rPr>
              <w:t xml:space="preserve"> C</w:t>
            </w:r>
          </w:p>
        </w:tc>
        <w:tc>
          <w:tcPr>
            <w:tcW w:w="2723" w:type="dxa"/>
          </w:tcPr>
          <w:p w:rsidR="00956E29" w:rsidRPr="00F3164D" w:rsidRDefault="00956E29" w:rsidP="00283F06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Nettverk og skriver</w:t>
            </w:r>
          </w:p>
        </w:tc>
        <w:tc>
          <w:tcPr>
            <w:tcW w:w="3969" w:type="dxa"/>
          </w:tcPr>
          <w:p w:rsidR="00956E29" w:rsidRPr="00F3164D" w:rsidRDefault="00956E29" w:rsidP="00283F0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283F0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D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559" w:type="dxa"/>
            <w:shd w:val="clear" w:color="auto" w:fill="auto"/>
          </w:tcPr>
          <w:p w:rsidR="00956E29" w:rsidRPr="00F3164D" w:rsidRDefault="00956E29" w:rsidP="00283F0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072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HMS</w:t>
            </w:r>
          </w:p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Det kan trekkes flere poeng for grove sikkerhets/helse brudd</w:t>
            </w:r>
          </w:p>
        </w:tc>
        <w:tc>
          <w:tcPr>
            <w:tcW w:w="3969" w:type="dxa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Det trekkes 1 poeng for rot på arbeidsplassen</w:t>
            </w:r>
          </w:p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367"/>
        </w:trPr>
        <w:tc>
          <w:tcPr>
            <w:tcW w:w="816" w:type="dxa"/>
          </w:tcPr>
          <w:p w:rsidR="00956E29" w:rsidRPr="00F3164D" w:rsidRDefault="00956E29" w:rsidP="00283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723" w:type="dxa"/>
          </w:tcPr>
          <w:p w:rsidR="00956E29" w:rsidRPr="00F3164D" w:rsidRDefault="00EC50C3" w:rsidP="00283F06">
            <w:pPr>
              <w:pStyle w:val="Default"/>
              <w:rPr>
                <w:color w:val="auto"/>
              </w:rPr>
            </w:pPr>
            <w:proofErr w:type="spellStart"/>
            <w:r w:rsidRPr="00F3164D">
              <w:rPr>
                <w:b/>
                <w:color w:val="auto"/>
              </w:rPr>
              <w:t>Router</w:t>
            </w:r>
            <w:proofErr w:type="spellEnd"/>
          </w:p>
        </w:tc>
        <w:tc>
          <w:tcPr>
            <w:tcW w:w="3969" w:type="dxa"/>
          </w:tcPr>
          <w:p w:rsidR="00956E29" w:rsidRPr="00F3164D" w:rsidRDefault="00956E29" w:rsidP="00283F06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Feilkonfigurasjon – 1 poeng</w:t>
            </w:r>
          </w:p>
        </w:tc>
        <w:tc>
          <w:tcPr>
            <w:tcW w:w="1276" w:type="dxa"/>
          </w:tcPr>
          <w:p w:rsidR="00956E29" w:rsidRPr="00F3164D" w:rsidRDefault="00956E29" w:rsidP="00283F0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E29" w:rsidRPr="00F3164D" w:rsidRDefault="00956E29" w:rsidP="00283F06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E29" w:rsidRPr="00F3164D" w:rsidRDefault="00956E29" w:rsidP="00283F0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452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C3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b/>
                <w:color w:val="auto"/>
              </w:rPr>
              <w:t>Skriver</w:t>
            </w:r>
          </w:p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Feilkonfigurasjon – 1 poeng</w:t>
            </w:r>
          </w:p>
        </w:tc>
        <w:tc>
          <w:tcPr>
            <w:tcW w:w="1276" w:type="dxa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275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C4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Drivere</w:t>
            </w:r>
          </w:p>
        </w:tc>
        <w:tc>
          <w:tcPr>
            <w:tcW w:w="3969" w:type="dxa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Feilkonfigurasjon – 1 poeng</w:t>
            </w:r>
          </w:p>
        </w:tc>
        <w:tc>
          <w:tcPr>
            <w:tcW w:w="1276" w:type="dxa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2297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C5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Testutskrift</w:t>
            </w:r>
          </w:p>
        </w:tc>
        <w:tc>
          <w:tcPr>
            <w:tcW w:w="3969" w:type="dxa"/>
          </w:tcPr>
          <w:p w:rsidR="00956E29" w:rsidRPr="00F3164D" w:rsidRDefault="00956E29" w:rsidP="00DB1A71">
            <w:pPr>
              <w:rPr>
                <w:rFonts w:ascii="Arial" w:hAnsi="Arial" w:cs="Arial"/>
                <w:sz w:val="24"/>
                <w:szCs w:val="24"/>
              </w:rPr>
            </w:pPr>
            <w:r w:rsidRPr="00F3164D">
              <w:rPr>
                <w:rFonts w:ascii="Arial" w:hAnsi="Arial" w:cs="Arial"/>
                <w:sz w:val="24"/>
                <w:szCs w:val="24"/>
              </w:rPr>
              <w:t>Feilkonfigurasjon – 1 poeng</w:t>
            </w: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273"/>
        </w:trPr>
        <w:tc>
          <w:tcPr>
            <w:tcW w:w="816" w:type="dxa"/>
          </w:tcPr>
          <w:p w:rsidR="00956E29" w:rsidRPr="00F3164D" w:rsidRDefault="00956E29" w:rsidP="00DB1A71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bCs/>
                <w:color w:val="auto"/>
              </w:rPr>
              <w:t xml:space="preserve"> C6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Oppdateringer</w:t>
            </w:r>
          </w:p>
        </w:tc>
        <w:tc>
          <w:tcPr>
            <w:tcW w:w="3969" w:type="dxa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Feilkonfigurasjon – 1 poeng</w:t>
            </w: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316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C7</w:t>
            </w:r>
          </w:p>
        </w:tc>
        <w:tc>
          <w:tcPr>
            <w:tcW w:w="2723" w:type="dxa"/>
          </w:tcPr>
          <w:p w:rsidR="00956E29" w:rsidRPr="00F3164D" w:rsidRDefault="00956E29" w:rsidP="00DB1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956E29" w:rsidRPr="00F3164D" w:rsidRDefault="00956E29" w:rsidP="00DB1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E29" w:rsidRPr="00F3164D" w:rsidRDefault="00956E29" w:rsidP="00132A94">
            <w:pPr>
              <w:rPr>
                <w:rFonts w:ascii="Arial" w:hAnsi="Arial" w:cs="Arial"/>
                <w:sz w:val="24"/>
                <w:szCs w:val="24"/>
              </w:rPr>
            </w:pPr>
            <w:r w:rsidRPr="00F3164D">
              <w:rPr>
                <w:rFonts w:ascii="Arial" w:hAnsi="Arial" w:cs="Arial"/>
                <w:sz w:val="24"/>
                <w:szCs w:val="24"/>
              </w:rPr>
              <w:t>Manglende dokumentasjon – 2 p</w:t>
            </w: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6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177"/>
        </w:trPr>
        <w:tc>
          <w:tcPr>
            <w:tcW w:w="816" w:type="dxa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956E29" w:rsidRPr="00F3164D" w:rsidRDefault="00956E29" w:rsidP="00DB1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E29" w:rsidRPr="00F3164D" w:rsidRDefault="00956E29" w:rsidP="00D35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4D" w:rsidRPr="00F3164D" w:rsidTr="00956E29">
        <w:trPr>
          <w:trHeight w:hRule="exact" w:val="256"/>
        </w:trPr>
        <w:tc>
          <w:tcPr>
            <w:tcW w:w="816" w:type="dxa"/>
            <w:shd w:val="clear" w:color="auto" w:fill="A6A6A6" w:themeFill="background1" w:themeFillShade="A6"/>
          </w:tcPr>
          <w:p w:rsidR="00956E29" w:rsidRPr="00F3164D" w:rsidRDefault="00956E29" w:rsidP="00DB1A71">
            <w:pPr>
              <w:pStyle w:val="Default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Sub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956E29" w:rsidRPr="00F3164D" w:rsidRDefault="00956E29" w:rsidP="00DB1A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3164D">
              <w:rPr>
                <w:rFonts w:ascii="Arial" w:hAnsi="Arial" w:cs="Arial"/>
                <w:sz w:val="24"/>
                <w:szCs w:val="24"/>
              </w:rPr>
              <w:t>Deltageren totale poeng for lakkering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956E29" w:rsidRPr="00F3164D" w:rsidRDefault="00956E29" w:rsidP="00DB1A71">
            <w:pPr>
              <w:pStyle w:val="Default"/>
              <w:rPr>
                <w:color w:val="auto"/>
              </w:rPr>
            </w:pPr>
            <w:r w:rsidRPr="00F3164D">
              <w:rPr>
                <w:color w:val="auto"/>
              </w:rPr>
              <w:t>Poengsum</w:t>
            </w:r>
          </w:p>
        </w:tc>
        <w:tc>
          <w:tcPr>
            <w:tcW w:w="1276" w:type="dxa"/>
            <w:shd w:val="clear" w:color="auto" w:fill="auto"/>
          </w:tcPr>
          <w:p w:rsidR="00956E29" w:rsidRPr="00F3164D" w:rsidRDefault="00956E29" w:rsidP="004F02FD">
            <w:pPr>
              <w:pStyle w:val="Default"/>
              <w:jc w:val="center"/>
              <w:rPr>
                <w:b/>
                <w:color w:val="auto"/>
              </w:rPr>
            </w:pPr>
            <w:r w:rsidRPr="00F3164D">
              <w:rPr>
                <w:b/>
                <w:color w:val="auto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56E29" w:rsidRPr="00F3164D" w:rsidRDefault="00956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165" w:rsidRPr="00236D67" w:rsidRDefault="00C43165" w:rsidP="00B319E1">
      <w:pPr>
        <w:rPr>
          <w:rFonts w:ascii="Arial" w:hAnsi="Arial" w:cs="Arial"/>
          <w:sz w:val="24"/>
          <w:szCs w:val="24"/>
        </w:rPr>
      </w:pPr>
    </w:p>
    <w:sectPr w:rsidR="00C43165" w:rsidRPr="00236D67" w:rsidSect="003F271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C0" w:rsidRDefault="001F3FC0" w:rsidP="00A35E50">
      <w:pPr>
        <w:spacing w:after="0" w:line="240" w:lineRule="auto"/>
      </w:pPr>
      <w:r>
        <w:separator/>
      </w:r>
    </w:p>
  </w:endnote>
  <w:endnote w:type="continuationSeparator" w:id="0">
    <w:p w:rsidR="001F3FC0" w:rsidRDefault="001F3FC0" w:rsidP="00A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0" w:rsidRDefault="001F3FC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2062204</wp:posOffset>
          </wp:positionH>
          <wp:positionV relativeFrom="paragraph">
            <wp:posOffset>-215624</wp:posOffset>
          </wp:positionV>
          <wp:extent cx="1310005" cy="554355"/>
          <wp:effectExtent l="0" t="0" r="444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68C426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3840756</wp:posOffset>
          </wp:positionH>
          <wp:positionV relativeFrom="paragraph">
            <wp:posOffset>-107812</wp:posOffset>
          </wp:positionV>
          <wp:extent cx="2781300" cy="419100"/>
          <wp:effectExtent l="0" t="0" r="0" b="0"/>
          <wp:wrapSquare wrapText="bothSides"/>
          <wp:docPr id="6" name="Bilde 1" descr="cid:image003.jpg@01D39061.C8653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id:image003.jpg@01D39061.C8653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C0" w:rsidRDefault="001F3FC0" w:rsidP="00A35E50">
      <w:pPr>
        <w:spacing w:after="0" w:line="240" w:lineRule="auto"/>
      </w:pPr>
      <w:r>
        <w:separator/>
      </w:r>
    </w:p>
  </w:footnote>
  <w:footnote w:type="continuationSeparator" w:id="0">
    <w:p w:rsidR="001F3FC0" w:rsidRDefault="001F3FC0" w:rsidP="00A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0" w:rsidRDefault="001F3FC0" w:rsidP="00A35E50">
    <w:pPr>
      <w:pStyle w:val="Topptekst"/>
      <w:tabs>
        <w:tab w:val="clear" w:pos="4536"/>
        <w:tab w:val="clear" w:pos="9072"/>
        <w:tab w:val="left" w:pos="3405"/>
      </w:tabs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276164" cy="5905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70922_Arctic Skill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6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F3FC0" w:rsidRDefault="001F3FC0">
    <w:pPr>
      <w:pStyle w:val="Topptekst"/>
    </w:pPr>
  </w:p>
  <w:p w:rsidR="001F3FC0" w:rsidRDefault="001F3F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6A1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EB9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BC6"/>
    <w:multiLevelType w:val="hybridMultilevel"/>
    <w:tmpl w:val="2D3C9E92"/>
    <w:lvl w:ilvl="0" w:tplc="14FA3E80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613BC8"/>
    <w:multiLevelType w:val="hybridMultilevel"/>
    <w:tmpl w:val="6CA2E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0D16"/>
    <w:multiLevelType w:val="hybridMultilevel"/>
    <w:tmpl w:val="B358C4A6"/>
    <w:lvl w:ilvl="0" w:tplc="B654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52A8"/>
    <w:multiLevelType w:val="hybridMultilevel"/>
    <w:tmpl w:val="890E7086"/>
    <w:lvl w:ilvl="0" w:tplc="C386A626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9F4F5A"/>
    <w:multiLevelType w:val="hybridMultilevel"/>
    <w:tmpl w:val="4EB62E22"/>
    <w:lvl w:ilvl="0" w:tplc="460C8EB6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9C609F"/>
    <w:multiLevelType w:val="hybridMultilevel"/>
    <w:tmpl w:val="BC80F766"/>
    <w:lvl w:ilvl="0" w:tplc="9B5E1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07A34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50C84"/>
    <w:multiLevelType w:val="hybridMultilevel"/>
    <w:tmpl w:val="784A2CAC"/>
    <w:lvl w:ilvl="0" w:tplc="29DADB20">
      <w:start w:val="1"/>
      <w:numFmt w:val="decimal"/>
      <w:lvlText w:val="%1."/>
      <w:lvlJc w:val="left"/>
      <w:pPr>
        <w:ind w:left="755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7B0"/>
    <w:multiLevelType w:val="hybridMultilevel"/>
    <w:tmpl w:val="7E7821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2"/>
    <w:rsid w:val="000010AD"/>
    <w:rsid w:val="00011BDB"/>
    <w:rsid w:val="0003457A"/>
    <w:rsid w:val="00046EE7"/>
    <w:rsid w:val="00051F80"/>
    <w:rsid w:val="000520C1"/>
    <w:rsid w:val="00073E89"/>
    <w:rsid w:val="00082E00"/>
    <w:rsid w:val="0009496B"/>
    <w:rsid w:val="00095D94"/>
    <w:rsid w:val="000975DA"/>
    <w:rsid w:val="000C76BA"/>
    <w:rsid w:val="000D5BB6"/>
    <w:rsid w:val="000E4222"/>
    <w:rsid w:val="000E4427"/>
    <w:rsid w:val="000E7163"/>
    <w:rsid w:val="00107604"/>
    <w:rsid w:val="00117372"/>
    <w:rsid w:val="0012705A"/>
    <w:rsid w:val="0013108E"/>
    <w:rsid w:val="00132235"/>
    <w:rsid w:val="00132A94"/>
    <w:rsid w:val="001522FA"/>
    <w:rsid w:val="00157EC5"/>
    <w:rsid w:val="0017371F"/>
    <w:rsid w:val="00174D2C"/>
    <w:rsid w:val="001778E3"/>
    <w:rsid w:val="001848DB"/>
    <w:rsid w:val="00187494"/>
    <w:rsid w:val="001C1853"/>
    <w:rsid w:val="001E70E4"/>
    <w:rsid w:val="001F3FC0"/>
    <w:rsid w:val="001F5A18"/>
    <w:rsid w:val="00200793"/>
    <w:rsid w:val="0020664B"/>
    <w:rsid w:val="00213D47"/>
    <w:rsid w:val="00236D67"/>
    <w:rsid w:val="00242D26"/>
    <w:rsid w:val="002469AD"/>
    <w:rsid w:val="00260A5B"/>
    <w:rsid w:val="0027274A"/>
    <w:rsid w:val="0027693B"/>
    <w:rsid w:val="002806B1"/>
    <w:rsid w:val="002825D6"/>
    <w:rsid w:val="00283F06"/>
    <w:rsid w:val="00294C09"/>
    <w:rsid w:val="002A4C00"/>
    <w:rsid w:val="002B074E"/>
    <w:rsid w:val="002C1A18"/>
    <w:rsid w:val="002C4173"/>
    <w:rsid w:val="002D19D3"/>
    <w:rsid w:val="002E20A6"/>
    <w:rsid w:val="002E4982"/>
    <w:rsid w:val="002E5C75"/>
    <w:rsid w:val="002F1BEB"/>
    <w:rsid w:val="002F63AF"/>
    <w:rsid w:val="00310DCB"/>
    <w:rsid w:val="00322F07"/>
    <w:rsid w:val="003241C6"/>
    <w:rsid w:val="003312B7"/>
    <w:rsid w:val="00340B7A"/>
    <w:rsid w:val="00340BC2"/>
    <w:rsid w:val="0035498E"/>
    <w:rsid w:val="00360B4B"/>
    <w:rsid w:val="003700D9"/>
    <w:rsid w:val="0038263D"/>
    <w:rsid w:val="003834ED"/>
    <w:rsid w:val="00393063"/>
    <w:rsid w:val="003E6463"/>
    <w:rsid w:val="003F2713"/>
    <w:rsid w:val="003F6DB3"/>
    <w:rsid w:val="0041049A"/>
    <w:rsid w:val="00433A74"/>
    <w:rsid w:val="00433B38"/>
    <w:rsid w:val="00440AD5"/>
    <w:rsid w:val="00440C22"/>
    <w:rsid w:val="0045643A"/>
    <w:rsid w:val="00476914"/>
    <w:rsid w:val="00480666"/>
    <w:rsid w:val="004841C7"/>
    <w:rsid w:val="004918B8"/>
    <w:rsid w:val="00495E6F"/>
    <w:rsid w:val="004C2C82"/>
    <w:rsid w:val="004C4EB4"/>
    <w:rsid w:val="004E674C"/>
    <w:rsid w:val="004F02FD"/>
    <w:rsid w:val="0052143C"/>
    <w:rsid w:val="00524C18"/>
    <w:rsid w:val="00530B56"/>
    <w:rsid w:val="005354A6"/>
    <w:rsid w:val="00546756"/>
    <w:rsid w:val="00554561"/>
    <w:rsid w:val="00585B0F"/>
    <w:rsid w:val="00591785"/>
    <w:rsid w:val="005D0E65"/>
    <w:rsid w:val="00610842"/>
    <w:rsid w:val="00610B52"/>
    <w:rsid w:val="00612B2D"/>
    <w:rsid w:val="006166EC"/>
    <w:rsid w:val="006236CA"/>
    <w:rsid w:val="00643746"/>
    <w:rsid w:val="006545B4"/>
    <w:rsid w:val="006577DF"/>
    <w:rsid w:val="006624E4"/>
    <w:rsid w:val="00664980"/>
    <w:rsid w:val="006660B7"/>
    <w:rsid w:val="0069383C"/>
    <w:rsid w:val="006A33D5"/>
    <w:rsid w:val="006C4102"/>
    <w:rsid w:val="006F72D6"/>
    <w:rsid w:val="00713F51"/>
    <w:rsid w:val="00720D66"/>
    <w:rsid w:val="007267A7"/>
    <w:rsid w:val="00734B6E"/>
    <w:rsid w:val="00762403"/>
    <w:rsid w:val="00770C92"/>
    <w:rsid w:val="0077113F"/>
    <w:rsid w:val="007725C9"/>
    <w:rsid w:val="0077611F"/>
    <w:rsid w:val="007847CE"/>
    <w:rsid w:val="007B04A1"/>
    <w:rsid w:val="007B51AB"/>
    <w:rsid w:val="007C063C"/>
    <w:rsid w:val="007D17FF"/>
    <w:rsid w:val="007D51E4"/>
    <w:rsid w:val="007E05B6"/>
    <w:rsid w:val="007F4F02"/>
    <w:rsid w:val="007F7C31"/>
    <w:rsid w:val="00821ED3"/>
    <w:rsid w:val="0082622B"/>
    <w:rsid w:val="00846B2C"/>
    <w:rsid w:val="00847862"/>
    <w:rsid w:val="00851862"/>
    <w:rsid w:val="00853127"/>
    <w:rsid w:val="00860456"/>
    <w:rsid w:val="008617F4"/>
    <w:rsid w:val="008663F5"/>
    <w:rsid w:val="0087190C"/>
    <w:rsid w:val="00873847"/>
    <w:rsid w:val="0088326A"/>
    <w:rsid w:val="00894EA1"/>
    <w:rsid w:val="00896EA8"/>
    <w:rsid w:val="008B5A60"/>
    <w:rsid w:val="008D6C88"/>
    <w:rsid w:val="00910A52"/>
    <w:rsid w:val="00927F85"/>
    <w:rsid w:val="00956E29"/>
    <w:rsid w:val="00981C15"/>
    <w:rsid w:val="00984AFF"/>
    <w:rsid w:val="00987FF5"/>
    <w:rsid w:val="009B1940"/>
    <w:rsid w:val="009B62A0"/>
    <w:rsid w:val="009E568A"/>
    <w:rsid w:val="009F6359"/>
    <w:rsid w:val="009F75F7"/>
    <w:rsid w:val="00A038BD"/>
    <w:rsid w:val="00A03C02"/>
    <w:rsid w:val="00A251DA"/>
    <w:rsid w:val="00A34124"/>
    <w:rsid w:val="00A35E50"/>
    <w:rsid w:val="00A512C9"/>
    <w:rsid w:val="00A54690"/>
    <w:rsid w:val="00A60996"/>
    <w:rsid w:val="00A67BE8"/>
    <w:rsid w:val="00A82CAA"/>
    <w:rsid w:val="00A90D01"/>
    <w:rsid w:val="00A91F40"/>
    <w:rsid w:val="00AA5A7C"/>
    <w:rsid w:val="00AB0CAE"/>
    <w:rsid w:val="00AB5670"/>
    <w:rsid w:val="00AB6AFF"/>
    <w:rsid w:val="00AC07D7"/>
    <w:rsid w:val="00AF155B"/>
    <w:rsid w:val="00B319E1"/>
    <w:rsid w:val="00B40887"/>
    <w:rsid w:val="00B47197"/>
    <w:rsid w:val="00B547DA"/>
    <w:rsid w:val="00B57159"/>
    <w:rsid w:val="00B57819"/>
    <w:rsid w:val="00B65308"/>
    <w:rsid w:val="00B75729"/>
    <w:rsid w:val="00B85AD5"/>
    <w:rsid w:val="00BA5B1E"/>
    <w:rsid w:val="00BE2605"/>
    <w:rsid w:val="00BF73FF"/>
    <w:rsid w:val="00C20EE1"/>
    <w:rsid w:val="00C31670"/>
    <w:rsid w:val="00C330CF"/>
    <w:rsid w:val="00C43165"/>
    <w:rsid w:val="00C60AC4"/>
    <w:rsid w:val="00C619A5"/>
    <w:rsid w:val="00C81879"/>
    <w:rsid w:val="00CA5E13"/>
    <w:rsid w:val="00CB2955"/>
    <w:rsid w:val="00CD06D8"/>
    <w:rsid w:val="00CD4718"/>
    <w:rsid w:val="00CD5E58"/>
    <w:rsid w:val="00CF3159"/>
    <w:rsid w:val="00D111A9"/>
    <w:rsid w:val="00D14E05"/>
    <w:rsid w:val="00D27359"/>
    <w:rsid w:val="00D308AA"/>
    <w:rsid w:val="00D35662"/>
    <w:rsid w:val="00D36B02"/>
    <w:rsid w:val="00D4654B"/>
    <w:rsid w:val="00D5186B"/>
    <w:rsid w:val="00D54046"/>
    <w:rsid w:val="00D57C9C"/>
    <w:rsid w:val="00D66735"/>
    <w:rsid w:val="00D70A91"/>
    <w:rsid w:val="00D7386F"/>
    <w:rsid w:val="00D83D04"/>
    <w:rsid w:val="00DA4A53"/>
    <w:rsid w:val="00DA5FD2"/>
    <w:rsid w:val="00DB1A71"/>
    <w:rsid w:val="00DB3CAB"/>
    <w:rsid w:val="00DB3CB1"/>
    <w:rsid w:val="00DB44A6"/>
    <w:rsid w:val="00DB4706"/>
    <w:rsid w:val="00DD3054"/>
    <w:rsid w:val="00DE21AA"/>
    <w:rsid w:val="00DF64DF"/>
    <w:rsid w:val="00E05A61"/>
    <w:rsid w:val="00E072DB"/>
    <w:rsid w:val="00E11D7D"/>
    <w:rsid w:val="00E135C8"/>
    <w:rsid w:val="00E20DBA"/>
    <w:rsid w:val="00E63DEF"/>
    <w:rsid w:val="00E64F74"/>
    <w:rsid w:val="00E74428"/>
    <w:rsid w:val="00EA17D7"/>
    <w:rsid w:val="00EB2B2E"/>
    <w:rsid w:val="00EC0058"/>
    <w:rsid w:val="00EC370B"/>
    <w:rsid w:val="00EC50C3"/>
    <w:rsid w:val="00EE013E"/>
    <w:rsid w:val="00EF059B"/>
    <w:rsid w:val="00EF5B4B"/>
    <w:rsid w:val="00F10323"/>
    <w:rsid w:val="00F13E2C"/>
    <w:rsid w:val="00F1613C"/>
    <w:rsid w:val="00F2000C"/>
    <w:rsid w:val="00F22ED2"/>
    <w:rsid w:val="00F27D72"/>
    <w:rsid w:val="00F3164D"/>
    <w:rsid w:val="00F46EC9"/>
    <w:rsid w:val="00F50B73"/>
    <w:rsid w:val="00F72CE0"/>
    <w:rsid w:val="00F969D5"/>
    <w:rsid w:val="00FA53F7"/>
    <w:rsid w:val="00FB5BB7"/>
    <w:rsid w:val="00FB68A9"/>
    <w:rsid w:val="00FC1ABB"/>
    <w:rsid w:val="00FC2AEE"/>
    <w:rsid w:val="00FD3D3D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51235"/>
  <w15:docId w15:val="{72A0C330-2774-4EDA-AFBB-D4890E0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AA"/>
  </w:style>
  <w:style w:type="paragraph" w:styleId="Overskrift1">
    <w:name w:val="heading 1"/>
    <w:basedOn w:val="Normal"/>
    <w:next w:val="Normal"/>
    <w:link w:val="Overskrift1Tegn"/>
    <w:uiPriority w:val="9"/>
    <w:qFormat/>
    <w:rsid w:val="00F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B5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27D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058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2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5E50"/>
  </w:style>
  <w:style w:type="paragraph" w:styleId="Bunntekst">
    <w:name w:val="footer"/>
    <w:basedOn w:val="Normal"/>
    <w:link w:val="Bunn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5E50"/>
  </w:style>
  <w:style w:type="paragraph" w:customStyle="1" w:styleId="Default">
    <w:name w:val="Default"/>
    <w:rsid w:val="00DB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B49A81B3.dotm</Template>
  <TotalTime>144</TotalTime>
  <Pages>8</Pages>
  <Words>1146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Pettersen, Joakim</dc:creator>
  <cp:lastModifiedBy>Nielsen, Arnulf</cp:lastModifiedBy>
  <cp:revision>8</cp:revision>
  <cp:lastPrinted>2018-12-11T12:04:00Z</cp:lastPrinted>
  <dcterms:created xsi:type="dcterms:W3CDTF">2018-12-11T10:29:00Z</dcterms:created>
  <dcterms:modified xsi:type="dcterms:W3CDTF">2019-01-10T09:00:00Z</dcterms:modified>
</cp:coreProperties>
</file>