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A2" w:rsidRPr="007319AD" w:rsidRDefault="00182CA2" w:rsidP="00182CA2">
      <w:pPr>
        <w:rPr>
          <w:rFonts w:asciiTheme="majorHAnsi" w:hAnsiTheme="majorHAnsi"/>
          <w:b/>
          <w:sz w:val="28"/>
          <w:szCs w:val="28"/>
        </w:rPr>
      </w:pPr>
      <w:r w:rsidRPr="007319AD">
        <w:rPr>
          <w:rFonts w:asciiTheme="majorHAnsi" w:hAnsiTheme="majorHAnsi"/>
          <w:b/>
          <w:sz w:val="28"/>
          <w:szCs w:val="28"/>
        </w:rPr>
        <w:t>Infrastructure list</w:t>
      </w:r>
    </w:p>
    <w:p w:rsidR="00182CA2" w:rsidRPr="00CB7DA8" w:rsidRDefault="00C05DBD" w:rsidP="00182CA2">
      <w:pPr>
        <w:jc w:val="both"/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 xml:space="preserve">The list may not be complete, but the competitors may see all </w:t>
      </w:r>
      <w:r w:rsidR="007319AD" w:rsidRPr="00CB7DA8">
        <w:rPr>
          <w:rFonts w:asciiTheme="majorHAnsi" w:hAnsiTheme="majorHAnsi"/>
          <w:sz w:val="24"/>
          <w:szCs w:val="24"/>
        </w:rPr>
        <w:t xml:space="preserve">equipment and accessories the evening before the competition, even take photos of the room. </w:t>
      </w:r>
    </w:p>
    <w:p w:rsidR="00182CA2" w:rsidRPr="00CB7DA8" w:rsidRDefault="00182CA2" w:rsidP="00182CA2">
      <w:pPr>
        <w:jc w:val="both"/>
        <w:rPr>
          <w:rFonts w:asciiTheme="majorHAnsi" w:hAnsiTheme="majorHAnsi"/>
          <w:b/>
          <w:sz w:val="24"/>
          <w:szCs w:val="24"/>
        </w:rPr>
      </w:pPr>
      <w:r w:rsidRPr="00CB7DA8">
        <w:rPr>
          <w:rFonts w:asciiTheme="majorHAnsi" w:hAnsiTheme="majorHAnsi"/>
          <w:b/>
          <w:sz w:val="24"/>
          <w:szCs w:val="24"/>
        </w:rPr>
        <w:t xml:space="preserve">The competitor will bring: </w:t>
      </w:r>
    </w:p>
    <w:p w:rsidR="00636587" w:rsidRDefault="00182CA2" w:rsidP="00182CA2">
      <w:pPr>
        <w:rPr>
          <w:rFonts w:asciiTheme="majorHAnsi" w:hAnsiTheme="majorHAnsi"/>
          <w:sz w:val="24"/>
          <w:szCs w:val="24"/>
        </w:rPr>
      </w:pPr>
      <w:r w:rsidRPr="00AD2018">
        <w:rPr>
          <w:rFonts w:asciiTheme="majorHAnsi" w:hAnsiTheme="majorHAnsi"/>
          <w:sz w:val="24"/>
          <w:szCs w:val="24"/>
        </w:rPr>
        <w:t>Personal work clothes</w:t>
      </w:r>
      <w:r>
        <w:rPr>
          <w:rFonts w:asciiTheme="majorHAnsi" w:hAnsiTheme="majorHAnsi"/>
          <w:sz w:val="24"/>
          <w:szCs w:val="24"/>
        </w:rPr>
        <w:t xml:space="preserve"> and shoes</w:t>
      </w:r>
    </w:p>
    <w:p w:rsidR="00182CA2" w:rsidRPr="00536FA4" w:rsidRDefault="00182CA2" w:rsidP="00182CA2">
      <w:pPr>
        <w:rPr>
          <w:rFonts w:asciiTheme="majorHAnsi" w:hAnsiTheme="majorHAnsi"/>
          <w:b/>
          <w:sz w:val="24"/>
          <w:szCs w:val="24"/>
        </w:rPr>
      </w:pPr>
      <w:r w:rsidRPr="00536FA4">
        <w:rPr>
          <w:rFonts w:asciiTheme="majorHAnsi" w:hAnsiTheme="majorHAnsi"/>
          <w:b/>
          <w:sz w:val="24"/>
          <w:szCs w:val="24"/>
        </w:rPr>
        <w:t>The organizer of the competition offers:</w:t>
      </w:r>
    </w:p>
    <w:p w:rsidR="00182CA2" w:rsidRPr="00CB7DA8" w:rsidRDefault="00182CA2" w:rsidP="00E127FD">
      <w:p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Mini kitchen</w:t>
      </w:r>
    </w:p>
    <w:p w:rsidR="00BF68F9" w:rsidRPr="00CB7DA8" w:rsidRDefault="00CB0425" w:rsidP="00BF68F9">
      <w:pPr>
        <w:pStyle w:val="Listeavsnit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F</w:t>
      </w:r>
      <w:r w:rsidR="00BF68F9" w:rsidRPr="00CB7DA8">
        <w:rPr>
          <w:rFonts w:asciiTheme="majorHAnsi" w:hAnsiTheme="majorHAnsi"/>
          <w:sz w:val="24"/>
          <w:szCs w:val="24"/>
        </w:rPr>
        <w:t>or eating</w:t>
      </w:r>
    </w:p>
    <w:p w:rsidR="00E127FD" w:rsidRPr="00CB7DA8" w:rsidRDefault="00E127FD" w:rsidP="00BF68F9">
      <w:pPr>
        <w:pStyle w:val="Listeavsnit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Beverage glasses</w:t>
      </w:r>
    </w:p>
    <w:p w:rsidR="00E127FD" w:rsidRPr="00CB7DA8" w:rsidRDefault="00E127FD" w:rsidP="00BF68F9">
      <w:pPr>
        <w:pStyle w:val="Listeavsnit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Plates</w:t>
      </w:r>
    </w:p>
    <w:p w:rsidR="00E127FD" w:rsidRPr="00CB7DA8" w:rsidRDefault="00E127FD" w:rsidP="00BF68F9">
      <w:pPr>
        <w:pStyle w:val="Listeavsnit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Cutlery</w:t>
      </w:r>
    </w:p>
    <w:p w:rsidR="00BF68F9" w:rsidRPr="00CB7DA8" w:rsidRDefault="00BF68F9" w:rsidP="00BF68F9">
      <w:pPr>
        <w:pStyle w:val="Listeavsnit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Cooking utensils</w:t>
      </w:r>
    </w:p>
    <w:p w:rsidR="00BF68F9" w:rsidRPr="00CB7DA8" w:rsidRDefault="00BF68F9" w:rsidP="00BF68F9">
      <w:pPr>
        <w:pStyle w:val="Listeavsnitt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Kettle</w:t>
      </w:r>
    </w:p>
    <w:p w:rsidR="00201A68" w:rsidRPr="00CB7DA8" w:rsidRDefault="00E127FD" w:rsidP="00201A68">
      <w:pPr>
        <w:pStyle w:val="Listeavsnit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Food supplies</w:t>
      </w:r>
      <w:r w:rsidR="0042778C">
        <w:rPr>
          <w:rFonts w:asciiTheme="majorHAnsi" w:hAnsiTheme="majorHAnsi"/>
          <w:sz w:val="24"/>
          <w:szCs w:val="24"/>
        </w:rPr>
        <w:t xml:space="preserve"> (will be decided later)</w:t>
      </w:r>
    </w:p>
    <w:p w:rsidR="0015201A" w:rsidRPr="00CB7DA8" w:rsidRDefault="0015201A" w:rsidP="00201A68">
      <w:pPr>
        <w:pStyle w:val="Listeavsnit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Dinner table, 3</w:t>
      </w:r>
      <w:r w:rsidR="0042778C">
        <w:rPr>
          <w:rFonts w:asciiTheme="majorHAnsi" w:hAnsiTheme="majorHAnsi"/>
          <w:sz w:val="24"/>
          <w:szCs w:val="24"/>
        </w:rPr>
        <w:t>-4</w:t>
      </w:r>
      <w:r w:rsidRPr="00CB7DA8">
        <w:rPr>
          <w:rFonts w:asciiTheme="majorHAnsi" w:hAnsiTheme="majorHAnsi"/>
          <w:sz w:val="24"/>
          <w:szCs w:val="24"/>
        </w:rPr>
        <w:t xml:space="preserve"> chairs</w:t>
      </w:r>
    </w:p>
    <w:p w:rsidR="00E127FD" w:rsidRPr="00CB7DA8" w:rsidRDefault="00E127FD" w:rsidP="00E127FD">
      <w:p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Livingroom furniture</w:t>
      </w:r>
    </w:p>
    <w:p w:rsidR="00182CA2" w:rsidRPr="00CB7DA8" w:rsidRDefault="00F734E6" w:rsidP="00F734E6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Armchair with footstool</w:t>
      </w:r>
      <w:r w:rsidR="00E127FD" w:rsidRPr="00CB7DA8">
        <w:rPr>
          <w:rFonts w:asciiTheme="majorHAnsi" w:hAnsiTheme="majorHAnsi"/>
          <w:sz w:val="24"/>
          <w:szCs w:val="24"/>
        </w:rPr>
        <w:t>,</w:t>
      </w:r>
      <w:r w:rsidRPr="00CB7DA8">
        <w:rPr>
          <w:rFonts w:asciiTheme="majorHAnsi" w:hAnsiTheme="majorHAnsi"/>
          <w:sz w:val="24"/>
          <w:szCs w:val="24"/>
        </w:rPr>
        <w:t xml:space="preserve"> table</w:t>
      </w:r>
      <w:r w:rsidR="0015201A" w:rsidRPr="00CB7DA8">
        <w:rPr>
          <w:rFonts w:asciiTheme="majorHAnsi" w:hAnsiTheme="majorHAnsi"/>
          <w:sz w:val="24"/>
          <w:szCs w:val="24"/>
        </w:rPr>
        <w:t>,</w:t>
      </w:r>
      <w:r w:rsidR="00E127FD" w:rsidRPr="00CB7DA8">
        <w:rPr>
          <w:rFonts w:asciiTheme="majorHAnsi" w:hAnsiTheme="majorHAnsi"/>
          <w:sz w:val="24"/>
          <w:szCs w:val="24"/>
        </w:rPr>
        <w:t xml:space="preserve"> </w:t>
      </w:r>
      <w:r w:rsidRPr="00CB7DA8">
        <w:rPr>
          <w:rFonts w:asciiTheme="majorHAnsi" w:hAnsiTheme="majorHAnsi"/>
          <w:sz w:val="24"/>
          <w:szCs w:val="24"/>
        </w:rPr>
        <w:t>c</w:t>
      </w:r>
      <w:r w:rsidR="00182CA2" w:rsidRPr="00CB7DA8">
        <w:rPr>
          <w:rFonts w:asciiTheme="majorHAnsi" w:hAnsiTheme="majorHAnsi"/>
          <w:sz w:val="24"/>
          <w:szCs w:val="24"/>
        </w:rPr>
        <w:t>arpet</w:t>
      </w:r>
      <w:r w:rsidR="0015201A" w:rsidRPr="00CB7DA8">
        <w:rPr>
          <w:rFonts w:asciiTheme="majorHAnsi" w:hAnsiTheme="majorHAnsi"/>
          <w:sz w:val="24"/>
          <w:szCs w:val="24"/>
        </w:rPr>
        <w:t>, Radio</w:t>
      </w:r>
      <w:r w:rsidR="0042778C">
        <w:rPr>
          <w:rFonts w:asciiTheme="majorHAnsi" w:hAnsiTheme="majorHAnsi"/>
          <w:sz w:val="24"/>
          <w:szCs w:val="24"/>
        </w:rPr>
        <w:t>?</w:t>
      </w:r>
      <w:r w:rsidR="0015201A" w:rsidRPr="00CB7DA8">
        <w:rPr>
          <w:rFonts w:asciiTheme="majorHAnsi" w:hAnsiTheme="majorHAnsi"/>
          <w:sz w:val="24"/>
          <w:szCs w:val="24"/>
        </w:rPr>
        <w:t xml:space="preserve">, </w:t>
      </w:r>
      <w:r w:rsidR="0042778C">
        <w:rPr>
          <w:rFonts w:asciiTheme="majorHAnsi" w:hAnsiTheme="majorHAnsi"/>
          <w:sz w:val="24"/>
          <w:szCs w:val="24"/>
        </w:rPr>
        <w:t>lamp</w:t>
      </w:r>
      <w:bookmarkStart w:id="0" w:name="_GoBack"/>
      <w:bookmarkEnd w:id="0"/>
    </w:p>
    <w:p w:rsidR="00E127FD" w:rsidRPr="00CB7DA8" w:rsidRDefault="00E127FD" w:rsidP="00E127FD">
      <w:p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Bedroom</w:t>
      </w:r>
    </w:p>
    <w:p w:rsidR="00E127FD" w:rsidRPr="00CB7DA8" w:rsidRDefault="00E127FD" w:rsidP="00E127FD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Bed</w:t>
      </w:r>
    </w:p>
    <w:p w:rsidR="00E127FD" w:rsidRPr="00CB7DA8" w:rsidRDefault="00E127FD" w:rsidP="00E127FD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Bedside table</w:t>
      </w:r>
    </w:p>
    <w:p w:rsidR="00536FA4" w:rsidRPr="00CB7DA8" w:rsidRDefault="00536FA4" w:rsidP="00E127FD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Bedding</w:t>
      </w:r>
      <w:r w:rsidR="00FE70FD" w:rsidRPr="00CB7DA8">
        <w:rPr>
          <w:rFonts w:asciiTheme="majorHAnsi" w:hAnsiTheme="majorHAnsi"/>
          <w:sz w:val="24"/>
          <w:szCs w:val="24"/>
        </w:rPr>
        <w:t xml:space="preserve"> – cover, 3 pillows, and extra linen</w:t>
      </w:r>
    </w:p>
    <w:p w:rsidR="0015201A" w:rsidRPr="00CB7DA8" w:rsidRDefault="0015201A" w:rsidP="00E127FD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CB7DA8">
        <w:rPr>
          <w:rFonts w:asciiTheme="majorHAnsi" w:hAnsiTheme="majorHAnsi"/>
          <w:sz w:val="24"/>
          <w:szCs w:val="24"/>
        </w:rPr>
        <w:t>Warderobe</w:t>
      </w:r>
      <w:proofErr w:type="spellEnd"/>
      <w:r w:rsidRPr="00CB7DA8">
        <w:rPr>
          <w:rFonts w:asciiTheme="majorHAnsi" w:hAnsiTheme="majorHAnsi"/>
          <w:sz w:val="24"/>
          <w:szCs w:val="24"/>
        </w:rPr>
        <w:t>/closet</w:t>
      </w:r>
      <w:r w:rsidR="007951CA" w:rsidRPr="00CB7DA8">
        <w:rPr>
          <w:rFonts w:asciiTheme="majorHAnsi" w:hAnsiTheme="majorHAnsi"/>
          <w:sz w:val="24"/>
          <w:szCs w:val="24"/>
        </w:rPr>
        <w:t xml:space="preserve"> – with clothes</w:t>
      </w:r>
    </w:p>
    <w:p w:rsidR="00B25814" w:rsidRPr="00CB7DA8" w:rsidRDefault="00B25814" w:rsidP="00B25814">
      <w:pPr>
        <w:pStyle w:val="Listeavsnitt"/>
        <w:rPr>
          <w:rFonts w:asciiTheme="majorHAnsi" w:hAnsiTheme="majorHAnsi"/>
          <w:color w:val="FF0000"/>
          <w:sz w:val="24"/>
          <w:szCs w:val="24"/>
        </w:rPr>
      </w:pPr>
    </w:p>
    <w:p w:rsidR="00E7542E" w:rsidRPr="00CB7DA8" w:rsidRDefault="00E7542E" w:rsidP="00E7542E">
      <w:p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Bathroom</w:t>
      </w:r>
    </w:p>
    <w:p w:rsidR="00E7542E" w:rsidRPr="00CB7DA8" w:rsidRDefault="00E7542E" w:rsidP="00E7542E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Wash-basin</w:t>
      </w:r>
      <w:r w:rsidR="00CB0425" w:rsidRPr="00CB7DA8">
        <w:rPr>
          <w:rFonts w:asciiTheme="majorHAnsi" w:hAnsiTheme="majorHAnsi"/>
          <w:sz w:val="24"/>
          <w:szCs w:val="24"/>
        </w:rPr>
        <w:t xml:space="preserve"> “</w:t>
      </w:r>
      <w:r w:rsidR="00B25814" w:rsidRPr="00CB7DA8">
        <w:rPr>
          <w:rFonts w:asciiTheme="majorHAnsi" w:hAnsiTheme="majorHAnsi"/>
          <w:sz w:val="24"/>
          <w:szCs w:val="24"/>
        </w:rPr>
        <w:t xml:space="preserve">look </w:t>
      </w:r>
      <w:proofErr w:type="spellStart"/>
      <w:r w:rsidR="00B25814" w:rsidRPr="00CB7DA8">
        <w:rPr>
          <w:rFonts w:asciiTheme="majorHAnsi" w:hAnsiTheme="majorHAnsi"/>
          <w:sz w:val="24"/>
          <w:szCs w:val="24"/>
        </w:rPr>
        <w:t>a like</w:t>
      </w:r>
      <w:proofErr w:type="spellEnd"/>
      <w:r w:rsidR="00CB0425" w:rsidRPr="00CB7DA8">
        <w:rPr>
          <w:rFonts w:asciiTheme="majorHAnsi" w:hAnsiTheme="majorHAnsi"/>
          <w:sz w:val="24"/>
          <w:szCs w:val="24"/>
        </w:rPr>
        <w:t>”</w:t>
      </w:r>
    </w:p>
    <w:p w:rsidR="00536FA4" w:rsidRPr="00CB7DA8" w:rsidRDefault="00EB52C9" w:rsidP="00536FA4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Toilet seat</w:t>
      </w:r>
    </w:p>
    <w:p w:rsidR="00536FA4" w:rsidRPr="00CB7DA8" w:rsidRDefault="00536FA4" w:rsidP="00536FA4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Towel</w:t>
      </w:r>
      <w:r w:rsidR="00B25814" w:rsidRPr="00CB7DA8">
        <w:rPr>
          <w:rFonts w:asciiTheme="majorHAnsi" w:hAnsiTheme="majorHAnsi"/>
          <w:sz w:val="24"/>
          <w:szCs w:val="24"/>
        </w:rPr>
        <w:t>s</w:t>
      </w:r>
    </w:p>
    <w:p w:rsidR="00B25814" w:rsidRPr="00CB7DA8" w:rsidRDefault="00B25814" w:rsidP="00536FA4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Hygiene- accessories</w:t>
      </w:r>
    </w:p>
    <w:p w:rsidR="00080990" w:rsidRPr="00CB7DA8" w:rsidRDefault="00080990" w:rsidP="00080990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Weight/steelyard</w:t>
      </w:r>
    </w:p>
    <w:p w:rsidR="005060C5" w:rsidRPr="00CB7DA8" w:rsidRDefault="005060C5" w:rsidP="005060C5">
      <w:pPr>
        <w:pStyle w:val="Listeavsnit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B7DA8">
        <w:rPr>
          <w:rFonts w:asciiTheme="majorHAnsi" w:hAnsiTheme="majorHAnsi"/>
          <w:sz w:val="24"/>
          <w:szCs w:val="24"/>
        </w:rPr>
        <w:t>laundry basket</w:t>
      </w:r>
    </w:p>
    <w:p w:rsidR="00080990" w:rsidRPr="00CB7DA8" w:rsidRDefault="00080990" w:rsidP="00080990">
      <w:pPr>
        <w:pStyle w:val="Listeavsnitt"/>
        <w:rPr>
          <w:rFonts w:asciiTheme="majorHAnsi" w:hAnsiTheme="majorHAnsi"/>
          <w:color w:val="FF0000"/>
          <w:sz w:val="24"/>
          <w:szCs w:val="24"/>
        </w:rPr>
      </w:pPr>
    </w:p>
    <w:p w:rsidR="00B25814" w:rsidRPr="009E5BFD" w:rsidRDefault="00B25814" w:rsidP="00B25814">
      <w:pPr>
        <w:pStyle w:val="Listeavsnitt"/>
        <w:rPr>
          <w:rFonts w:asciiTheme="majorHAnsi" w:hAnsiTheme="majorHAnsi"/>
          <w:color w:val="FF0000"/>
          <w:sz w:val="24"/>
          <w:szCs w:val="24"/>
        </w:rPr>
      </w:pPr>
    </w:p>
    <w:p w:rsidR="00536FA4" w:rsidRPr="00B25814" w:rsidRDefault="00536FA4" w:rsidP="00B25814">
      <w:pPr>
        <w:rPr>
          <w:rFonts w:asciiTheme="majorHAnsi" w:hAnsiTheme="majorHAnsi"/>
          <w:color w:val="FF0000"/>
          <w:sz w:val="24"/>
          <w:szCs w:val="24"/>
        </w:rPr>
      </w:pPr>
    </w:p>
    <w:p w:rsidR="00636587" w:rsidRDefault="00636587" w:rsidP="00636587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C05DBD" w:rsidRDefault="00C05DBD" w:rsidP="006365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Pr="00C05DBD">
        <w:rPr>
          <w:rFonts w:asciiTheme="majorHAnsi" w:hAnsiTheme="majorHAnsi"/>
          <w:sz w:val="24"/>
          <w:szCs w:val="24"/>
        </w:rPr>
        <w:t>arious other things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7951CA" w:rsidRPr="00C05DBD" w:rsidRDefault="00B27B2C" w:rsidP="00636587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Blood pressure utility</w:t>
      </w:r>
    </w:p>
    <w:p w:rsidR="00C25CD8" w:rsidRPr="00C05DBD" w:rsidRDefault="00CD4190" w:rsidP="00E127FD">
      <w:pPr>
        <w:rPr>
          <w:rFonts w:asciiTheme="majorHAnsi" w:hAnsiTheme="majorHAnsi"/>
          <w:sz w:val="24"/>
          <w:szCs w:val="24"/>
        </w:rPr>
      </w:pPr>
      <w:hyperlink r:id="rId5" w:history="1">
        <w:r w:rsidR="00E127FD" w:rsidRPr="00C05DBD">
          <w:rPr>
            <w:rFonts w:asciiTheme="majorHAnsi" w:hAnsiTheme="majorHAnsi"/>
            <w:sz w:val="24"/>
            <w:szCs w:val="24"/>
          </w:rPr>
          <w:t>B</w:t>
        </w:r>
        <w:r w:rsidR="00C25CD8" w:rsidRPr="00C05DBD">
          <w:rPr>
            <w:rFonts w:asciiTheme="majorHAnsi" w:hAnsiTheme="majorHAnsi"/>
            <w:sz w:val="24"/>
            <w:szCs w:val="24"/>
          </w:rPr>
          <w:t>lood sugar</w:t>
        </w:r>
      </w:hyperlink>
      <w:r w:rsidR="00C25CD8" w:rsidRPr="00C05DBD">
        <w:rPr>
          <w:rFonts w:asciiTheme="majorHAnsi" w:hAnsiTheme="majorHAnsi"/>
          <w:sz w:val="24"/>
          <w:szCs w:val="24"/>
        </w:rPr>
        <w:t xml:space="preserve"> meter Contour or Contour XL</w:t>
      </w:r>
    </w:p>
    <w:p w:rsidR="00C25CD8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M</w:t>
      </w:r>
      <w:r w:rsidR="00C25CD8" w:rsidRPr="00C05DBD">
        <w:rPr>
          <w:rFonts w:asciiTheme="majorHAnsi" w:hAnsiTheme="majorHAnsi"/>
          <w:sz w:val="24"/>
          <w:szCs w:val="24"/>
        </w:rPr>
        <w:t>easurement stripes</w:t>
      </w:r>
    </w:p>
    <w:p w:rsidR="00C25CD8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L</w:t>
      </w:r>
      <w:r w:rsidR="00C25CD8" w:rsidRPr="00C05DBD">
        <w:rPr>
          <w:rFonts w:asciiTheme="majorHAnsi" w:hAnsiTheme="majorHAnsi"/>
          <w:sz w:val="24"/>
          <w:szCs w:val="24"/>
        </w:rPr>
        <w:t>ancets</w:t>
      </w:r>
    </w:p>
    <w:p w:rsidR="00E127FD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Cleaning pads</w:t>
      </w:r>
    </w:p>
    <w:p w:rsidR="003209BF" w:rsidRPr="00C05DBD" w:rsidRDefault="00CD4190" w:rsidP="00E127FD">
      <w:pPr>
        <w:rPr>
          <w:rFonts w:asciiTheme="majorHAnsi" w:hAnsiTheme="majorHAnsi"/>
          <w:sz w:val="24"/>
          <w:szCs w:val="24"/>
        </w:rPr>
      </w:pPr>
      <w:hyperlink r:id="rId6" w:history="1">
        <w:r w:rsidR="00E127FD" w:rsidRPr="00C05DBD">
          <w:rPr>
            <w:rFonts w:asciiTheme="majorHAnsi" w:hAnsiTheme="majorHAnsi"/>
            <w:sz w:val="24"/>
            <w:szCs w:val="24"/>
          </w:rPr>
          <w:t>G</w:t>
        </w:r>
        <w:r w:rsidR="003209BF" w:rsidRPr="00C05DBD">
          <w:rPr>
            <w:rFonts w:asciiTheme="majorHAnsi" w:hAnsiTheme="majorHAnsi"/>
            <w:sz w:val="24"/>
            <w:szCs w:val="24"/>
          </w:rPr>
          <w:t>arbage collection</w:t>
        </w:r>
      </w:hyperlink>
    </w:p>
    <w:p w:rsidR="003209BF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S</w:t>
      </w:r>
      <w:r w:rsidR="003209BF" w:rsidRPr="00C05DBD">
        <w:rPr>
          <w:rFonts w:asciiTheme="majorHAnsi" w:hAnsiTheme="majorHAnsi"/>
          <w:sz w:val="24"/>
          <w:szCs w:val="24"/>
        </w:rPr>
        <w:t>afety gloves</w:t>
      </w:r>
    </w:p>
    <w:p w:rsidR="003209BF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H</w:t>
      </w:r>
      <w:r w:rsidR="0092374D" w:rsidRPr="00C05DBD">
        <w:rPr>
          <w:rFonts w:asciiTheme="majorHAnsi" w:hAnsiTheme="majorHAnsi"/>
          <w:sz w:val="24"/>
          <w:szCs w:val="24"/>
        </w:rPr>
        <w:t>and di</w:t>
      </w:r>
      <w:r w:rsidR="003209BF" w:rsidRPr="00C05DBD">
        <w:rPr>
          <w:rFonts w:asciiTheme="majorHAnsi" w:hAnsiTheme="majorHAnsi"/>
          <w:sz w:val="24"/>
          <w:szCs w:val="24"/>
        </w:rPr>
        <w:t>sinfectant</w:t>
      </w:r>
    </w:p>
    <w:p w:rsidR="003209BF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S</w:t>
      </w:r>
      <w:r w:rsidR="0092374D" w:rsidRPr="00C05DBD">
        <w:rPr>
          <w:rFonts w:asciiTheme="majorHAnsi" w:hAnsiTheme="majorHAnsi"/>
          <w:sz w:val="24"/>
          <w:szCs w:val="24"/>
        </w:rPr>
        <w:t>kin di</w:t>
      </w:r>
      <w:r w:rsidR="003209BF" w:rsidRPr="00C05DBD">
        <w:rPr>
          <w:rFonts w:asciiTheme="majorHAnsi" w:hAnsiTheme="majorHAnsi"/>
          <w:sz w:val="24"/>
          <w:szCs w:val="24"/>
        </w:rPr>
        <w:t>sinfectant</w:t>
      </w:r>
    </w:p>
    <w:p w:rsidR="003209BF" w:rsidRPr="00C05DBD" w:rsidRDefault="00E127FD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S</w:t>
      </w:r>
      <w:r w:rsidR="003209BF" w:rsidRPr="00C05DBD">
        <w:rPr>
          <w:rFonts w:asciiTheme="majorHAnsi" w:hAnsiTheme="majorHAnsi"/>
          <w:sz w:val="24"/>
          <w:szCs w:val="24"/>
        </w:rPr>
        <w:t>hoe covers</w:t>
      </w:r>
    </w:p>
    <w:p w:rsidR="00201A68" w:rsidRPr="00C05DBD" w:rsidRDefault="00201A68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Medicament dispenser</w:t>
      </w:r>
    </w:p>
    <w:p w:rsidR="00C25CD8" w:rsidRPr="00C05DBD" w:rsidRDefault="00D207E3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Paper</w:t>
      </w:r>
      <w:r w:rsidR="003209BF" w:rsidRPr="00C05DBD">
        <w:rPr>
          <w:rFonts w:asciiTheme="majorHAnsi" w:hAnsiTheme="majorHAnsi"/>
          <w:sz w:val="24"/>
          <w:szCs w:val="24"/>
        </w:rPr>
        <w:t xml:space="preserve"> </w:t>
      </w:r>
      <w:r w:rsidR="00BF68F9" w:rsidRPr="00C05DBD">
        <w:rPr>
          <w:rFonts w:asciiTheme="majorHAnsi" w:hAnsiTheme="majorHAnsi"/>
          <w:sz w:val="24"/>
          <w:szCs w:val="24"/>
        </w:rPr>
        <w:t>and p</w:t>
      </w:r>
      <w:r w:rsidR="00E127FD" w:rsidRPr="00C05DBD">
        <w:rPr>
          <w:rFonts w:asciiTheme="majorHAnsi" w:hAnsiTheme="majorHAnsi"/>
          <w:sz w:val="24"/>
          <w:szCs w:val="24"/>
        </w:rPr>
        <w:t>ens</w:t>
      </w:r>
      <w:r w:rsidRPr="00C05DBD">
        <w:rPr>
          <w:rFonts w:asciiTheme="majorHAnsi" w:hAnsiTheme="majorHAnsi"/>
          <w:sz w:val="24"/>
          <w:szCs w:val="24"/>
        </w:rPr>
        <w:t xml:space="preserve"> for planning the visit</w:t>
      </w:r>
    </w:p>
    <w:p w:rsidR="00BF68F9" w:rsidRPr="00C05DBD" w:rsidRDefault="00201A68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Clock</w:t>
      </w:r>
    </w:p>
    <w:p w:rsidR="00636587" w:rsidRPr="00C05DBD" w:rsidRDefault="00636587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Electric extension cord</w:t>
      </w:r>
    </w:p>
    <w:p w:rsidR="00201A68" w:rsidRPr="00C05DBD" w:rsidRDefault="00201A68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Newspapers</w:t>
      </w:r>
      <w:r w:rsidR="00C05DBD" w:rsidRPr="00C05DBD">
        <w:rPr>
          <w:rFonts w:asciiTheme="majorHAnsi" w:hAnsiTheme="majorHAnsi"/>
          <w:sz w:val="24"/>
          <w:szCs w:val="24"/>
        </w:rPr>
        <w:t>/ Magazines</w:t>
      </w:r>
    </w:p>
    <w:p w:rsidR="00201A68" w:rsidRPr="00C05DBD" w:rsidRDefault="00201A68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Photographs</w:t>
      </w:r>
    </w:p>
    <w:p w:rsidR="00D207E3" w:rsidRPr="00C05DBD" w:rsidRDefault="00D207E3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Walking stick</w:t>
      </w:r>
    </w:p>
    <w:p w:rsidR="00B27B2C" w:rsidRPr="00C05DBD" w:rsidRDefault="00B27B2C" w:rsidP="00E127FD">
      <w:pPr>
        <w:rPr>
          <w:rFonts w:asciiTheme="majorHAnsi" w:hAnsiTheme="majorHAnsi"/>
          <w:sz w:val="24"/>
          <w:szCs w:val="24"/>
        </w:rPr>
      </w:pPr>
      <w:r w:rsidRPr="00C05DBD">
        <w:rPr>
          <w:rFonts w:asciiTheme="majorHAnsi" w:hAnsiTheme="majorHAnsi"/>
          <w:sz w:val="24"/>
          <w:szCs w:val="24"/>
        </w:rPr>
        <w:t>Notebook</w:t>
      </w:r>
      <w:r w:rsidR="00C05DBD" w:rsidRPr="00C05DBD">
        <w:rPr>
          <w:rFonts w:asciiTheme="majorHAnsi" w:hAnsiTheme="majorHAnsi"/>
          <w:sz w:val="24"/>
          <w:szCs w:val="24"/>
        </w:rPr>
        <w:t xml:space="preserve"> an</w:t>
      </w:r>
      <w:r w:rsidR="00CB7DA8">
        <w:rPr>
          <w:rFonts w:asciiTheme="majorHAnsi" w:hAnsiTheme="majorHAnsi"/>
          <w:sz w:val="24"/>
          <w:szCs w:val="24"/>
        </w:rPr>
        <w:t>d</w:t>
      </w:r>
      <w:r w:rsidR="00C05DBD" w:rsidRPr="00C05DBD">
        <w:rPr>
          <w:rFonts w:asciiTheme="majorHAnsi" w:hAnsiTheme="majorHAnsi"/>
          <w:sz w:val="24"/>
          <w:szCs w:val="24"/>
        </w:rPr>
        <w:t xml:space="preserve"> pen</w:t>
      </w:r>
    </w:p>
    <w:p w:rsidR="00B806F4" w:rsidRPr="009E5BFD" w:rsidRDefault="00B806F4" w:rsidP="00E127FD">
      <w:pPr>
        <w:rPr>
          <w:rFonts w:asciiTheme="majorHAnsi" w:hAnsiTheme="majorHAnsi"/>
          <w:color w:val="FF0000"/>
          <w:sz w:val="24"/>
          <w:szCs w:val="24"/>
        </w:rPr>
      </w:pPr>
    </w:p>
    <w:sectPr w:rsidR="00B806F4" w:rsidRPr="009E5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82A"/>
    <w:multiLevelType w:val="hybridMultilevel"/>
    <w:tmpl w:val="4C0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2FC"/>
    <w:multiLevelType w:val="hybridMultilevel"/>
    <w:tmpl w:val="61BA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683E"/>
    <w:multiLevelType w:val="hybridMultilevel"/>
    <w:tmpl w:val="C46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A2"/>
    <w:rsid w:val="00080990"/>
    <w:rsid w:val="0015201A"/>
    <w:rsid w:val="00182CA2"/>
    <w:rsid w:val="001B2608"/>
    <w:rsid w:val="00201A68"/>
    <w:rsid w:val="003209BF"/>
    <w:rsid w:val="0042778C"/>
    <w:rsid w:val="005060C5"/>
    <w:rsid w:val="00536FA4"/>
    <w:rsid w:val="00636587"/>
    <w:rsid w:val="007319AD"/>
    <w:rsid w:val="007951CA"/>
    <w:rsid w:val="00875B56"/>
    <w:rsid w:val="0092374D"/>
    <w:rsid w:val="009E5BFD"/>
    <w:rsid w:val="00A20EFA"/>
    <w:rsid w:val="00AE0A74"/>
    <w:rsid w:val="00B22DC9"/>
    <w:rsid w:val="00B25814"/>
    <w:rsid w:val="00B27B2C"/>
    <w:rsid w:val="00B806F4"/>
    <w:rsid w:val="00BF68F9"/>
    <w:rsid w:val="00C05DBD"/>
    <w:rsid w:val="00C25CD8"/>
    <w:rsid w:val="00CB0425"/>
    <w:rsid w:val="00CB7DA8"/>
    <w:rsid w:val="00CD4190"/>
    <w:rsid w:val="00D207E3"/>
    <w:rsid w:val="00E127FD"/>
    <w:rsid w:val="00E7542E"/>
    <w:rsid w:val="00EB52C9"/>
    <w:rsid w:val="00F734E6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6B89"/>
  <w15:chartTrackingRefBased/>
  <w15:docId w15:val="{D2DB1EA0-0413-44B6-A3D9-10E41CE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25CD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127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6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4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45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71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15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kirja.org/search.php?id=178094&amp;l2=17" TargetMode="External"/><Relationship Id="rId5" Type="http://schemas.openxmlformats.org/officeDocument/2006/relationships/hyperlink" Target="http://www.sanakirja.org/search.php?id=483509&amp;l2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32326B1E</Template>
  <TotalTime>0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KY Lappia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Pia</dc:creator>
  <cp:keywords/>
  <dc:description/>
  <cp:lastModifiedBy>Haukanes, Anette M Granlund</cp:lastModifiedBy>
  <cp:revision>2</cp:revision>
  <cp:lastPrinted>2018-04-06T11:25:00Z</cp:lastPrinted>
  <dcterms:created xsi:type="dcterms:W3CDTF">2019-11-05T09:51:00Z</dcterms:created>
  <dcterms:modified xsi:type="dcterms:W3CDTF">2019-11-05T09:51:00Z</dcterms:modified>
</cp:coreProperties>
</file>